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3DC" w:rsidRDefault="007B03DC" w:rsidP="00FC362F">
      <w:pPr>
        <w:jc w:val="center"/>
        <w:rPr>
          <w:rFonts w:ascii="Comic Sans MS" w:hAnsi="Comic Sans MS" w:cs="Comic Sans MS"/>
          <w:b/>
          <w:bCs/>
          <w:color w:val="FF0000"/>
          <w:sz w:val="52"/>
          <w:szCs w:val="52"/>
        </w:rPr>
      </w:pPr>
    </w:p>
    <w:p w:rsidR="007B03DC" w:rsidRDefault="007B03DC" w:rsidP="00FC362F">
      <w:pPr>
        <w:jc w:val="center"/>
        <w:rPr>
          <w:rFonts w:ascii="Comic Sans MS" w:hAnsi="Comic Sans MS" w:cs="Comic Sans MS"/>
          <w:b/>
          <w:bCs/>
          <w:color w:val="FF0000"/>
          <w:sz w:val="52"/>
          <w:szCs w:val="52"/>
        </w:rPr>
      </w:pPr>
    </w:p>
    <w:p w:rsidR="007B03DC" w:rsidRPr="00FC362F" w:rsidRDefault="007B03DC" w:rsidP="00FC362F">
      <w:pPr>
        <w:jc w:val="center"/>
        <w:rPr>
          <w:rFonts w:ascii="Comic Sans MS" w:hAnsi="Comic Sans MS" w:cs="Comic Sans MS"/>
          <w:b/>
          <w:bCs/>
          <w:color w:val="FF0000"/>
          <w:sz w:val="52"/>
          <w:szCs w:val="52"/>
        </w:rPr>
      </w:pPr>
      <w:r w:rsidRPr="00FC362F">
        <w:rPr>
          <w:rFonts w:ascii="Comic Sans MS" w:hAnsi="Comic Sans MS" w:cs="Comic Sans MS"/>
          <w:b/>
          <w:bCs/>
          <w:color w:val="FF0000"/>
          <w:sz w:val="52"/>
          <w:szCs w:val="52"/>
        </w:rPr>
        <w:t>Foreldra handbók</w:t>
      </w:r>
    </w:p>
    <w:p w:rsidR="007B03DC" w:rsidRPr="00FC362F" w:rsidRDefault="007B03DC" w:rsidP="00FC362F">
      <w:pPr>
        <w:jc w:val="center"/>
        <w:rPr>
          <w:rFonts w:ascii="Comic Sans MS" w:hAnsi="Comic Sans MS" w:cs="Comic Sans MS"/>
          <w:b/>
          <w:bCs/>
          <w:color w:val="FF0000"/>
          <w:sz w:val="52"/>
          <w:szCs w:val="52"/>
        </w:rPr>
      </w:pPr>
      <w:r w:rsidRPr="00FC362F">
        <w:rPr>
          <w:rFonts w:ascii="Comic Sans MS" w:hAnsi="Comic Sans MS" w:cs="Comic Sans MS"/>
          <w:b/>
          <w:bCs/>
          <w:color w:val="FF0000"/>
          <w:sz w:val="52"/>
          <w:szCs w:val="52"/>
        </w:rPr>
        <w:t>Knattspyrnudeildar Sindra</w:t>
      </w:r>
    </w:p>
    <w:p w:rsidR="007B03DC" w:rsidRDefault="007B03DC" w:rsidP="00FC362F">
      <w:pPr>
        <w:jc w:val="center"/>
        <w:rPr>
          <w:rFonts w:ascii="Comic Sans MS" w:hAnsi="Comic Sans MS" w:cs="Comic Sans MS"/>
        </w:rPr>
      </w:pPr>
    </w:p>
    <w:p w:rsidR="007B03DC" w:rsidRDefault="007B03DC" w:rsidP="00FC362F">
      <w:pPr>
        <w:jc w:val="center"/>
        <w:rPr>
          <w:rFonts w:ascii="Comic Sans MS" w:hAnsi="Comic Sans MS" w:cs="Comic Sans MS"/>
        </w:rPr>
      </w:pPr>
    </w:p>
    <w:p w:rsidR="007B03DC" w:rsidRDefault="007B03DC" w:rsidP="00FC362F">
      <w:pPr>
        <w:rPr>
          <w:rFonts w:ascii="Comic Sans MS" w:hAnsi="Comic Sans MS" w:cs="Comic Sans MS"/>
        </w:rPr>
      </w:pPr>
    </w:p>
    <w:p w:rsidR="007B03DC" w:rsidRDefault="007B03DC" w:rsidP="00FC362F">
      <w:pPr>
        <w:jc w:val="center"/>
        <w:rPr>
          <w:rFonts w:ascii="Comic Sans MS" w:hAnsi="Comic Sans MS" w:cs="Comic Sans MS"/>
        </w:rPr>
      </w:pPr>
    </w:p>
    <w:p w:rsidR="007B03DC" w:rsidRDefault="007B03DC" w:rsidP="00FC362F">
      <w:pPr>
        <w:jc w:val="center"/>
        <w:rPr>
          <w:rFonts w:ascii="Comic Sans MS" w:hAnsi="Comic Sans MS" w:cs="Comic Sans MS"/>
        </w:rPr>
      </w:pPr>
    </w:p>
    <w:p w:rsidR="007B03DC" w:rsidRDefault="007B03DC" w:rsidP="00FC362F">
      <w:pPr>
        <w:jc w:val="center"/>
        <w:rPr>
          <w:rFonts w:ascii="Comic Sans MS" w:hAnsi="Comic Sans MS" w:cs="Comic Sans MS"/>
        </w:rPr>
      </w:pPr>
    </w:p>
    <w:p w:rsidR="007B03DC" w:rsidRDefault="007B03DC" w:rsidP="00FC362F">
      <w:pPr>
        <w:jc w:val="center"/>
        <w:rPr>
          <w:rFonts w:ascii="Comic Sans MS" w:hAnsi="Comic Sans MS" w:cs="Comic Sans MS"/>
        </w:rPr>
      </w:pPr>
    </w:p>
    <w:p w:rsidR="007B03DC" w:rsidRPr="00E61D2D" w:rsidRDefault="007B03DC" w:rsidP="00FC362F">
      <w:pPr>
        <w:jc w:val="center"/>
        <w:rPr>
          <w:b/>
          <w:bCs/>
          <w:sz w:val="44"/>
          <w:szCs w:val="44"/>
          <w:lang w:val="is-IS"/>
        </w:rPr>
      </w:pPr>
    </w:p>
    <w:p w:rsidR="007B03DC" w:rsidRDefault="007B03DC" w:rsidP="00FC362F">
      <w:pPr>
        <w:jc w:val="center"/>
        <w:rPr>
          <w:rFonts w:ascii="Comic Sans MS" w:hAnsi="Comic Sans MS" w:cs="Comic Sans MS"/>
          <w:b/>
          <w:bCs/>
          <w:color w:val="FF0000"/>
          <w:sz w:val="40"/>
          <w:szCs w:val="40"/>
          <w:lang w:val="is-IS"/>
        </w:rPr>
      </w:pPr>
      <w:r w:rsidRPr="003A4E17">
        <w:rPr>
          <w:rFonts w:ascii="Comic Sans MS" w:hAnsi="Comic Sans MS" w:cs="Comic Sans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276.75pt">
            <v:imagedata r:id="rId5" o:title=""/>
          </v:shape>
        </w:pict>
      </w:r>
      <w:r>
        <w:rPr>
          <w:rFonts w:ascii="Comic Sans MS" w:hAnsi="Comic Sans MS" w:cs="Comic Sans MS"/>
          <w:b/>
          <w:bCs/>
          <w:color w:val="FF0000"/>
          <w:sz w:val="40"/>
          <w:szCs w:val="40"/>
          <w:lang w:val="is-IS"/>
        </w:rPr>
        <w:br w:type="page"/>
      </w:r>
    </w:p>
    <w:p w:rsidR="007B03DC" w:rsidRPr="00093E9A" w:rsidRDefault="007B03DC" w:rsidP="00093E9A">
      <w:pPr>
        <w:jc w:val="center"/>
        <w:rPr>
          <w:rFonts w:ascii="Comic Sans MS" w:hAnsi="Comic Sans MS" w:cs="Comic Sans MS"/>
          <w:b/>
          <w:bCs/>
          <w:color w:val="FF0000"/>
          <w:sz w:val="40"/>
          <w:szCs w:val="40"/>
          <w:lang w:val="is-IS"/>
        </w:rPr>
      </w:pPr>
      <w:r w:rsidRPr="00093E9A">
        <w:rPr>
          <w:rFonts w:ascii="Comic Sans MS" w:hAnsi="Comic Sans MS" w:cs="Comic Sans MS"/>
          <w:b/>
          <w:bCs/>
          <w:color w:val="FF0000"/>
          <w:sz w:val="40"/>
          <w:szCs w:val="40"/>
          <w:lang w:val="is-IS"/>
        </w:rPr>
        <w:t>Kæri tengill</w:t>
      </w:r>
    </w:p>
    <w:p w:rsidR="007B03DC" w:rsidRDefault="007B03DC" w:rsidP="00093E9A">
      <w:pPr>
        <w:rPr>
          <w:lang w:val="is-IS"/>
        </w:rPr>
      </w:pPr>
    </w:p>
    <w:p w:rsidR="007B03DC" w:rsidRDefault="007B03DC" w:rsidP="00093E9A">
      <w:pPr>
        <w:rPr>
          <w:rFonts w:ascii="Comic Sans MS" w:hAnsi="Comic Sans MS" w:cs="Comic Sans MS"/>
          <w:lang w:val="is-IS"/>
        </w:rPr>
      </w:pPr>
    </w:p>
    <w:p w:rsidR="007B03DC" w:rsidRPr="00093E9A" w:rsidRDefault="007B03DC" w:rsidP="00093E9A">
      <w:pPr>
        <w:rPr>
          <w:rFonts w:ascii="Comic Sans MS" w:hAnsi="Comic Sans MS" w:cs="Comic Sans MS"/>
          <w:lang w:val="is-IS"/>
        </w:rPr>
      </w:pPr>
    </w:p>
    <w:p w:rsidR="007B03DC" w:rsidRPr="00093E9A" w:rsidRDefault="007B03DC" w:rsidP="00093E9A">
      <w:pPr>
        <w:rPr>
          <w:rFonts w:ascii="Comic Sans MS" w:hAnsi="Comic Sans MS" w:cs="Comic Sans MS"/>
          <w:lang w:val="is-IS"/>
        </w:rPr>
      </w:pPr>
      <w:r w:rsidRPr="00093E9A">
        <w:rPr>
          <w:rFonts w:ascii="Comic Sans MS" w:hAnsi="Comic Sans MS" w:cs="Comic Sans MS"/>
          <w:lang w:val="is-IS"/>
        </w:rPr>
        <w:t>Til hamingju með að takast á við þetta skemmtilega verkefni að vera tengill og vera þar með virkur þátttakandi í íþróttastarfi barnsins þíns.</w:t>
      </w:r>
    </w:p>
    <w:p w:rsidR="007B03DC" w:rsidRPr="00093E9A" w:rsidRDefault="007B03DC" w:rsidP="00093E9A">
      <w:pPr>
        <w:rPr>
          <w:rFonts w:ascii="Comic Sans MS" w:hAnsi="Comic Sans MS" w:cs="Comic Sans MS"/>
          <w:lang w:val="is-IS"/>
        </w:rPr>
      </w:pPr>
      <w:r w:rsidRPr="00093E9A">
        <w:rPr>
          <w:rFonts w:ascii="Comic Sans MS" w:hAnsi="Comic Sans MS" w:cs="Comic Sans MS"/>
          <w:lang w:val="is-IS"/>
        </w:rPr>
        <w:t>Hér eru nokkur atriði sem er gott fyrir þig að hafa í huga í sambandi við tenglastarfið</w:t>
      </w:r>
    </w:p>
    <w:p w:rsidR="007B03DC" w:rsidRDefault="007B03DC" w:rsidP="00093E9A">
      <w:pPr>
        <w:rPr>
          <w:rFonts w:ascii="Comic Sans MS" w:hAnsi="Comic Sans MS" w:cs="Comic Sans MS"/>
          <w:lang w:val="is-IS"/>
        </w:rPr>
      </w:pPr>
    </w:p>
    <w:p w:rsidR="007B03DC" w:rsidRPr="00093E9A" w:rsidRDefault="007B03DC" w:rsidP="00093E9A">
      <w:pPr>
        <w:rPr>
          <w:rFonts w:ascii="Comic Sans MS" w:hAnsi="Comic Sans MS" w:cs="Comic Sans MS"/>
          <w:lang w:val="is-IS"/>
        </w:rPr>
      </w:pPr>
    </w:p>
    <w:p w:rsidR="007B03DC" w:rsidRPr="00093E9A" w:rsidRDefault="007B03DC" w:rsidP="00093E9A">
      <w:pPr>
        <w:rPr>
          <w:rFonts w:ascii="Comic Sans MS" w:hAnsi="Comic Sans MS" w:cs="Comic Sans MS"/>
          <w:lang w:val="is-IS"/>
        </w:rPr>
      </w:pPr>
    </w:p>
    <w:p w:rsidR="007B03DC" w:rsidRPr="00093E9A" w:rsidRDefault="007B03DC" w:rsidP="00093E9A">
      <w:pPr>
        <w:numPr>
          <w:ilvl w:val="0"/>
          <w:numId w:val="10"/>
        </w:numPr>
        <w:rPr>
          <w:rFonts w:ascii="Comic Sans MS" w:hAnsi="Comic Sans MS" w:cs="Comic Sans MS"/>
          <w:lang w:val="is-IS"/>
        </w:rPr>
      </w:pPr>
      <w:r w:rsidRPr="00093E9A">
        <w:rPr>
          <w:rFonts w:ascii="Comic Sans MS" w:hAnsi="Comic Sans MS" w:cs="Comic Sans MS"/>
          <w:lang w:val="is-IS"/>
        </w:rPr>
        <w:t>Gott er að mæta reglulega á æfingar flokksins til að vera vel inni í málunum</w:t>
      </w:r>
    </w:p>
    <w:p w:rsidR="007B03DC" w:rsidRPr="00093E9A" w:rsidRDefault="007B03DC" w:rsidP="00093E9A">
      <w:pPr>
        <w:ind w:left="360"/>
        <w:rPr>
          <w:rFonts w:ascii="Comic Sans MS" w:hAnsi="Comic Sans MS" w:cs="Comic Sans MS"/>
          <w:lang w:val="is-IS"/>
        </w:rPr>
      </w:pPr>
    </w:p>
    <w:p w:rsidR="007B03DC" w:rsidRPr="00093E9A" w:rsidRDefault="007B03DC" w:rsidP="00093E9A">
      <w:pPr>
        <w:numPr>
          <w:ilvl w:val="0"/>
          <w:numId w:val="10"/>
        </w:numPr>
        <w:rPr>
          <w:rFonts w:ascii="Comic Sans MS" w:hAnsi="Comic Sans MS" w:cs="Comic Sans MS"/>
          <w:lang w:val="is-IS"/>
        </w:rPr>
      </w:pPr>
      <w:r w:rsidRPr="00093E9A">
        <w:rPr>
          <w:rFonts w:ascii="Comic Sans MS" w:hAnsi="Comic Sans MS" w:cs="Comic Sans MS"/>
          <w:lang w:val="is-IS"/>
        </w:rPr>
        <w:t>Nauðsynlegt er að vera í góðu sambandi við þjálfarann allar ákvarðanir um fundi og mót eru gerðar í samráði við hann.</w:t>
      </w:r>
    </w:p>
    <w:p w:rsidR="007B03DC" w:rsidRPr="00093E9A" w:rsidRDefault="007B03DC" w:rsidP="00093E9A">
      <w:pPr>
        <w:rPr>
          <w:rFonts w:ascii="Comic Sans MS" w:hAnsi="Comic Sans MS" w:cs="Comic Sans MS"/>
          <w:lang w:val="is-IS"/>
        </w:rPr>
      </w:pPr>
    </w:p>
    <w:p w:rsidR="007B03DC" w:rsidRPr="00093E9A" w:rsidRDefault="007B03DC" w:rsidP="00093E9A">
      <w:pPr>
        <w:ind w:left="360"/>
        <w:rPr>
          <w:rFonts w:ascii="Comic Sans MS" w:hAnsi="Comic Sans MS" w:cs="Comic Sans MS"/>
          <w:lang w:val="is-IS"/>
        </w:rPr>
      </w:pPr>
    </w:p>
    <w:p w:rsidR="007B03DC" w:rsidRPr="00093E9A" w:rsidRDefault="007B03DC" w:rsidP="00093E9A">
      <w:pPr>
        <w:numPr>
          <w:ilvl w:val="0"/>
          <w:numId w:val="10"/>
        </w:numPr>
        <w:rPr>
          <w:rFonts w:ascii="Comic Sans MS" w:hAnsi="Comic Sans MS" w:cs="Comic Sans MS"/>
          <w:lang w:val="is-IS"/>
        </w:rPr>
      </w:pPr>
      <w:r w:rsidRPr="00093E9A">
        <w:rPr>
          <w:rFonts w:ascii="Comic Sans MS" w:hAnsi="Comic Sans MS" w:cs="Comic Sans MS"/>
          <w:lang w:val="is-IS"/>
        </w:rPr>
        <w:t>Mikilvægt er að halda fund með foreldrum og þjálfurum á tímabilinu apríl-maí til að hægt sé að skrá foreldra á blað sem bílstjóra og fararstjóra. Okkar reynsla er sú að það er mjög gott að hafa þessi mál alveg á hreinu svo enginn misskilningur sé í gangi. Hægt er að nálgast mótalista fyrir Íslandsmót og önnur mót á ksi.is</w:t>
      </w:r>
    </w:p>
    <w:p w:rsidR="007B03DC" w:rsidRPr="00093E9A" w:rsidRDefault="007B03DC" w:rsidP="00093E9A">
      <w:pPr>
        <w:ind w:left="360"/>
        <w:rPr>
          <w:rFonts w:ascii="Comic Sans MS" w:hAnsi="Comic Sans MS" w:cs="Comic Sans MS"/>
          <w:lang w:val="is-IS"/>
        </w:rPr>
      </w:pPr>
    </w:p>
    <w:p w:rsidR="007B03DC" w:rsidRPr="00093E9A" w:rsidRDefault="007B03DC" w:rsidP="00093E9A">
      <w:pPr>
        <w:numPr>
          <w:ilvl w:val="0"/>
          <w:numId w:val="10"/>
        </w:numPr>
        <w:rPr>
          <w:rFonts w:ascii="Comic Sans MS" w:hAnsi="Comic Sans MS" w:cs="Comic Sans MS"/>
          <w:lang w:val="is-IS"/>
        </w:rPr>
      </w:pPr>
      <w:r w:rsidRPr="00093E9A">
        <w:rPr>
          <w:rFonts w:ascii="Comic Sans MS" w:hAnsi="Comic Sans MS" w:cs="Comic Sans MS"/>
          <w:lang w:val="is-IS"/>
        </w:rPr>
        <w:t>Einnig viljum við ítreka að tenglar starfa frá haustfundi sem haldin er ár hvert og fram að næsta haustfundi. Gott er líka að hafa í huga að hrófla þá ekki við samskiptasíðum fyrr en næsti tengill hefur tekið við</w:t>
      </w:r>
    </w:p>
    <w:p w:rsidR="007B03DC" w:rsidRPr="00093E9A" w:rsidRDefault="007B03DC" w:rsidP="00093E9A">
      <w:pPr>
        <w:ind w:left="360"/>
        <w:rPr>
          <w:rFonts w:ascii="Comic Sans MS" w:hAnsi="Comic Sans MS" w:cs="Comic Sans MS"/>
          <w:lang w:val="is-IS"/>
        </w:rPr>
      </w:pPr>
    </w:p>
    <w:p w:rsidR="007B03DC" w:rsidRPr="00093E9A" w:rsidRDefault="007B03DC" w:rsidP="00093E9A">
      <w:pPr>
        <w:numPr>
          <w:ilvl w:val="0"/>
          <w:numId w:val="10"/>
        </w:numPr>
        <w:rPr>
          <w:rFonts w:ascii="Comic Sans MS" w:hAnsi="Comic Sans MS" w:cs="Comic Sans MS"/>
          <w:lang w:val="is-IS"/>
        </w:rPr>
      </w:pPr>
      <w:r w:rsidRPr="00093E9A">
        <w:rPr>
          <w:rFonts w:ascii="Comic Sans MS" w:hAnsi="Comic Sans MS" w:cs="Comic Sans MS"/>
          <w:lang w:val="is-IS"/>
        </w:rPr>
        <w:t>Að lokum minnum við þig á að þú getur alltaf leitað til yngri flokka ráðsins eða framkvæmdastjóra ef þú hefur einhverjar spurningar eða vantar aðstoð.</w:t>
      </w:r>
    </w:p>
    <w:p w:rsidR="007B03DC" w:rsidRDefault="007B03DC" w:rsidP="00093E9A">
      <w:pPr>
        <w:rPr>
          <w:sz w:val="32"/>
          <w:szCs w:val="32"/>
          <w:lang w:val="is-IS"/>
        </w:rPr>
      </w:pPr>
    </w:p>
    <w:p w:rsidR="007B03DC" w:rsidRDefault="007B03DC" w:rsidP="00093E9A">
      <w:pPr>
        <w:rPr>
          <w:sz w:val="32"/>
          <w:szCs w:val="32"/>
          <w:lang w:val="is-IS"/>
        </w:rPr>
      </w:pPr>
    </w:p>
    <w:p w:rsidR="007B03DC" w:rsidRDefault="007B03DC" w:rsidP="00093E9A">
      <w:pPr>
        <w:rPr>
          <w:sz w:val="32"/>
          <w:szCs w:val="32"/>
          <w:lang w:val="is-IS"/>
        </w:rPr>
      </w:pPr>
    </w:p>
    <w:p w:rsidR="007B03DC" w:rsidRPr="00FC362F" w:rsidRDefault="007B03DC" w:rsidP="00093E9A">
      <w:pPr>
        <w:jc w:val="center"/>
        <w:rPr>
          <w:rFonts w:ascii="Comic Sans MS" w:hAnsi="Comic Sans MS" w:cs="Comic Sans MS"/>
          <w:b/>
          <w:bCs/>
          <w:color w:val="FF0000"/>
          <w:sz w:val="44"/>
          <w:szCs w:val="44"/>
          <w:lang w:val="is-IS"/>
        </w:rPr>
      </w:pPr>
      <w:r w:rsidRPr="00FC362F">
        <w:rPr>
          <w:rFonts w:ascii="Comic Sans MS" w:hAnsi="Comic Sans MS" w:cs="Comic Sans MS"/>
          <w:b/>
          <w:bCs/>
          <w:color w:val="FF0000"/>
          <w:sz w:val="44"/>
          <w:szCs w:val="44"/>
          <w:lang w:val="is-IS"/>
        </w:rPr>
        <w:t>Gangi þér vel</w:t>
      </w:r>
    </w:p>
    <w:p w:rsidR="007B03DC" w:rsidRPr="00FC362F" w:rsidRDefault="007B03DC" w:rsidP="00093E9A">
      <w:pPr>
        <w:jc w:val="center"/>
        <w:rPr>
          <w:rFonts w:ascii="Comic Sans MS" w:hAnsi="Comic Sans MS" w:cs="Comic Sans MS"/>
          <w:b/>
          <w:bCs/>
          <w:color w:val="FF0000"/>
          <w:sz w:val="44"/>
          <w:szCs w:val="44"/>
          <w:lang w:val="is-IS"/>
        </w:rPr>
      </w:pPr>
    </w:p>
    <w:p w:rsidR="007B03DC" w:rsidRPr="00FC362F" w:rsidRDefault="007B03DC" w:rsidP="00093E9A">
      <w:pPr>
        <w:jc w:val="center"/>
        <w:rPr>
          <w:rStyle w:val="Strong"/>
          <w:rFonts w:ascii="Comic Sans MS" w:hAnsi="Comic Sans MS" w:cs="Comic Sans MS"/>
          <w:b w:val="0"/>
          <w:bCs w:val="0"/>
          <w:color w:val="FF0000"/>
          <w:sz w:val="40"/>
          <w:szCs w:val="40"/>
        </w:rPr>
      </w:pPr>
      <w:r w:rsidRPr="00FC362F">
        <w:rPr>
          <w:rFonts w:ascii="Comic Sans MS" w:hAnsi="Comic Sans MS" w:cs="Comic Sans MS"/>
          <w:b/>
          <w:bCs/>
          <w:color w:val="FF0000"/>
          <w:sz w:val="44"/>
          <w:szCs w:val="44"/>
          <w:lang w:val="is-IS"/>
        </w:rPr>
        <w:t>Yngri flokka ráð Sindra</w:t>
      </w:r>
    </w:p>
    <w:p w:rsidR="007B03DC" w:rsidRPr="00FC362F" w:rsidRDefault="007B03DC" w:rsidP="008F06C7">
      <w:pPr>
        <w:pStyle w:val="NormalWeb"/>
        <w:rPr>
          <w:rStyle w:val="Strong"/>
          <w:rFonts w:ascii="Comic Sans MS" w:hAnsi="Comic Sans MS" w:cs="Comic Sans MS"/>
          <w:color w:val="FF0000"/>
          <w:u w:val="single"/>
        </w:rPr>
      </w:pPr>
    </w:p>
    <w:p w:rsidR="007B03DC" w:rsidRDefault="007B03DC" w:rsidP="008F06C7">
      <w:pPr>
        <w:pStyle w:val="NormalWeb"/>
        <w:rPr>
          <w:rStyle w:val="Strong"/>
          <w:rFonts w:ascii="Comic Sans MS" w:hAnsi="Comic Sans MS" w:cs="Comic Sans MS"/>
          <w:u w:val="single"/>
        </w:rPr>
      </w:pPr>
    </w:p>
    <w:p w:rsidR="007B03DC" w:rsidRDefault="007B03DC" w:rsidP="008F06C7">
      <w:pPr>
        <w:pStyle w:val="NormalWeb"/>
        <w:rPr>
          <w:rStyle w:val="Strong"/>
          <w:rFonts w:ascii="Comic Sans MS" w:hAnsi="Comic Sans MS" w:cs="Comic Sans MS"/>
          <w:u w:val="single"/>
        </w:rPr>
      </w:pPr>
    </w:p>
    <w:p w:rsidR="007B03DC" w:rsidRPr="00940986" w:rsidRDefault="007B03DC" w:rsidP="008F06C7">
      <w:pPr>
        <w:pStyle w:val="NormalWeb"/>
        <w:rPr>
          <w:rStyle w:val="Strong"/>
          <w:rFonts w:ascii="Comic Sans MS" w:hAnsi="Comic Sans MS" w:cs="Comic Sans MS"/>
          <w:u w:val="single"/>
        </w:rPr>
      </w:pPr>
    </w:p>
    <w:p w:rsidR="007B03DC" w:rsidRPr="00940986" w:rsidRDefault="007B03DC" w:rsidP="008F06C7">
      <w:pPr>
        <w:pStyle w:val="NormalWeb"/>
        <w:rPr>
          <w:rFonts w:ascii="Comic Sans MS" w:hAnsi="Comic Sans MS" w:cs="Comic Sans MS"/>
        </w:rPr>
      </w:pPr>
      <w:r w:rsidRPr="007C1AF8">
        <w:rPr>
          <w:rStyle w:val="Strong"/>
          <w:rFonts w:ascii="Comic Sans MS" w:hAnsi="Comic Sans MS" w:cs="Comic Sans MS"/>
          <w:color w:val="FF0000"/>
          <w:sz w:val="28"/>
          <w:szCs w:val="28"/>
        </w:rPr>
        <w:t>Inngangur</w:t>
      </w:r>
      <w:r w:rsidRPr="00940986">
        <w:rPr>
          <w:rFonts w:ascii="Comic Sans MS" w:hAnsi="Comic Sans MS" w:cs="Comic Sans MS"/>
          <w:b/>
          <w:bCs/>
          <w:u w:val="single"/>
        </w:rPr>
        <w:br/>
      </w:r>
      <w:r w:rsidRPr="00940986">
        <w:rPr>
          <w:rFonts w:ascii="Comic Sans MS" w:hAnsi="Comic Sans MS" w:cs="Comic Sans MS"/>
        </w:rPr>
        <w:t>Í foreldrahandbókinni er farið yfir helstu atriði sem snerta foreldra, upplýsingar um hvert á að leita innan félagsins vegna ýmissa mála ásamt ábendingum um hvernig foreldrar geta komið að starfi félagsins.</w:t>
      </w:r>
    </w:p>
    <w:p w:rsidR="007B03DC" w:rsidRPr="00940986" w:rsidRDefault="007B03DC" w:rsidP="008F06C7">
      <w:pPr>
        <w:pStyle w:val="NormalWeb"/>
        <w:rPr>
          <w:rFonts w:ascii="Comic Sans MS" w:hAnsi="Comic Sans MS" w:cs="Comic Sans MS"/>
        </w:rPr>
      </w:pPr>
      <w:r w:rsidRPr="00940986">
        <w:rPr>
          <w:rFonts w:ascii="Comic Sans MS" w:hAnsi="Comic Sans MS" w:cs="Comic Sans MS"/>
        </w:rPr>
        <w:t xml:space="preserve">Ef frekari spurningar vakna er hægt að leita til stjórnar knattpspyrnudeildar, yngri flokkaráðs </w:t>
      </w:r>
      <w:r>
        <w:rPr>
          <w:rFonts w:ascii="Comic Sans MS" w:hAnsi="Comic Sans MS" w:cs="Comic Sans MS"/>
        </w:rPr>
        <w:t>, framkvæmdastjóra félagsins</w:t>
      </w:r>
      <w:r w:rsidRPr="00940986">
        <w:rPr>
          <w:rFonts w:ascii="Comic Sans MS" w:hAnsi="Comic Sans MS" w:cs="Comic Sans MS"/>
        </w:rPr>
        <w:t xml:space="preserve"> eða tengla í viðkomandi flokki.</w:t>
      </w:r>
    </w:p>
    <w:p w:rsidR="007B03DC" w:rsidRPr="00914F8C" w:rsidRDefault="007B03DC" w:rsidP="008F06C7">
      <w:pPr>
        <w:pStyle w:val="NormalWeb"/>
        <w:rPr>
          <w:rFonts w:ascii="Comic Sans MS" w:hAnsi="Comic Sans MS" w:cs="Comic Sans MS"/>
          <w:b/>
          <w:bCs/>
          <w:color w:val="FF0000"/>
          <w:sz w:val="28"/>
          <w:szCs w:val="28"/>
        </w:rPr>
      </w:pPr>
      <w:r w:rsidRPr="007C1AF8">
        <w:rPr>
          <w:rStyle w:val="Strong"/>
          <w:rFonts w:ascii="Comic Sans MS" w:hAnsi="Comic Sans MS" w:cs="Comic Sans MS"/>
          <w:color w:val="FF0000"/>
          <w:sz w:val="28"/>
          <w:szCs w:val="28"/>
        </w:rPr>
        <w:t>Nýr iðkandi</w:t>
      </w:r>
      <w:r>
        <w:rPr>
          <w:rFonts w:ascii="Comic Sans MS" w:hAnsi="Comic Sans MS" w:cs="Comic Sans MS"/>
          <w:b/>
          <w:bCs/>
          <w:color w:val="FF0000"/>
          <w:sz w:val="28"/>
          <w:szCs w:val="28"/>
        </w:rPr>
        <w:t xml:space="preserve">                                                          </w:t>
      </w:r>
      <w:r w:rsidRPr="00940986">
        <w:rPr>
          <w:rFonts w:ascii="Comic Sans MS" w:hAnsi="Comic Sans MS" w:cs="Comic Sans MS"/>
        </w:rPr>
        <w:t>Þegar nýr iðkandi byrjar hjá Sindra eru nokkur atriði sem ganga þarf frá til að tryggja að foreldrar og iðkandi fái upplýsingar um starf innan félagsins, að viðkomandi sé rétt skráð/ur  og gengið sé frá greiðslu æfingagjalda.</w:t>
      </w:r>
    </w:p>
    <w:p w:rsidR="007B03DC" w:rsidRPr="00914F8C" w:rsidRDefault="007B03DC" w:rsidP="008F06C7">
      <w:pPr>
        <w:pStyle w:val="NormalWeb"/>
        <w:rPr>
          <w:rFonts w:ascii="Comic Sans MS" w:hAnsi="Comic Sans MS" w:cs="Comic Sans MS"/>
          <w:color w:val="FF0000"/>
          <w:sz w:val="28"/>
          <w:szCs w:val="28"/>
        </w:rPr>
      </w:pPr>
      <w:r w:rsidRPr="007C1AF8">
        <w:rPr>
          <w:rFonts w:ascii="Comic Sans MS" w:hAnsi="Comic Sans MS" w:cs="Comic Sans MS"/>
          <w:b/>
          <w:bCs/>
          <w:color w:val="FF0000"/>
          <w:sz w:val="28"/>
          <w:szCs w:val="28"/>
        </w:rPr>
        <w:t xml:space="preserve">Skráning iðkanda                                                                              </w:t>
      </w:r>
      <w:r w:rsidRPr="00940986">
        <w:rPr>
          <w:rFonts w:ascii="Comic Sans MS" w:hAnsi="Comic Sans MS" w:cs="Comic Sans MS"/>
        </w:rPr>
        <w:t>Skráning fer fram hjá þjálfara. Með skráningu er iðkandi orðinn meðlimur í Sindra og getur byrjað æfingar. Að sjálfsögðu er öllum heimilt að prófa æfingar en ef iðkandi ætlar að taka þátt í starfinu,  keppa á mótum o.s.frv.  verður að skrá hann/hana.  Afar mikilvægt er að skrá sig sem fyrst á póstlista þjálfara. Stærstur hluti samskipta milli foreldra og þjálfara sem og milli foreldra og félagsins fer fram í gegnum tölvupóst eða blogg flokkanna.  </w:t>
      </w:r>
    </w:p>
    <w:p w:rsidR="007B03DC" w:rsidRPr="00914F8C" w:rsidRDefault="007B03DC" w:rsidP="008F06C7">
      <w:pPr>
        <w:pStyle w:val="NormalWeb"/>
        <w:rPr>
          <w:rFonts w:ascii="Comic Sans MS" w:hAnsi="Comic Sans MS" w:cs="Comic Sans MS"/>
          <w:color w:val="FF0000"/>
          <w:sz w:val="28"/>
          <w:szCs w:val="28"/>
        </w:rPr>
      </w:pPr>
      <w:r w:rsidRPr="007C1AF8">
        <w:rPr>
          <w:rFonts w:ascii="Comic Sans MS" w:hAnsi="Comic Sans MS" w:cs="Comic Sans MS"/>
          <w:b/>
          <w:bCs/>
          <w:color w:val="FF0000"/>
          <w:sz w:val="28"/>
          <w:szCs w:val="28"/>
        </w:rPr>
        <w:t xml:space="preserve">Greiðsla æfingagjalda                                                             </w:t>
      </w:r>
      <w:r w:rsidRPr="00940986">
        <w:rPr>
          <w:rFonts w:ascii="Comic Sans MS" w:hAnsi="Comic Sans MS" w:cs="Comic Sans MS"/>
        </w:rPr>
        <w:t>Upplýsingar um greiðslumöguleika eru hjá framkvæmdastjóra.  Hægt er að greiða með greiðslukorti, með millifærslu eða koma á skrifstofu Sindra og ganga frá greiðslunni hjá framkvændastjóra félagsins. Minnum foreldra á að nýta sér tómstundastyrkinn.</w:t>
      </w:r>
    </w:p>
    <w:p w:rsidR="007B03DC" w:rsidRPr="007C1AF8" w:rsidRDefault="007B03DC" w:rsidP="008542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omic Sans MS" w:hAnsi="Comic Sans MS" w:cs="Comic Sans MS"/>
          <w:b/>
          <w:bCs/>
          <w:color w:val="FF0000"/>
          <w:sz w:val="28"/>
          <w:szCs w:val="28"/>
        </w:rPr>
      </w:pPr>
      <w:r w:rsidRPr="007C1AF8">
        <w:rPr>
          <w:rFonts w:ascii="Comic Sans MS" w:hAnsi="Comic Sans MS" w:cs="Comic Sans MS"/>
          <w:b/>
          <w:bCs/>
          <w:color w:val="FF0000"/>
          <w:sz w:val="28"/>
          <w:szCs w:val="28"/>
        </w:rPr>
        <w:t>Útbúnaður</w:t>
      </w:r>
    </w:p>
    <w:p w:rsidR="007B03DC" w:rsidRPr="00386B55" w:rsidRDefault="007B03DC" w:rsidP="008542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rPr>
      </w:pPr>
      <w:r w:rsidRPr="00386B55">
        <w:rPr>
          <w:rFonts w:ascii="Comic Sans MS" w:hAnsi="Comic Sans MS" w:cs="Comic Sans MS"/>
          <w:color w:val="000000"/>
        </w:rPr>
        <w:t>Íþróttafatnaður, takkaskór, gervigrasskór, innanhússkór, legghlífar og vatnsbrúsi. Húfur eða ennisband og vettlingar eru oft nauðsyn.  Mikilvægt er að merkja föt vel.</w:t>
      </w:r>
      <w:r>
        <w:rPr>
          <w:rFonts w:ascii="Comic Sans MS" w:hAnsi="Comic Sans MS" w:cs="Comic Sans MS"/>
          <w:color w:val="000000"/>
        </w:rPr>
        <w:t xml:space="preserve"> Málmtakkar eru hvorki leyfðir á æfingum eða leikjum.</w:t>
      </w:r>
    </w:p>
    <w:p w:rsidR="007B03DC" w:rsidRPr="00386B55" w:rsidRDefault="007B03DC" w:rsidP="00854224">
      <w:pPr>
        <w:autoSpaceDE w:val="0"/>
        <w:autoSpaceDN w:val="0"/>
        <w:adjustRightInd w:val="0"/>
        <w:jc w:val="both"/>
        <w:rPr>
          <w:rFonts w:ascii="Comic Sans MS" w:hAnsi="Comic Sans MS" w:cs="Comic Sans MS"/>
          <w:color w:val="000000"/>
        </w:rPr>
      </w:pPr>
      <w:r w:rsidRPr="00386B55">
        <w:rPr>
          <w:rFonts w:ascii="Comic Sans MS" w:hAnsi="Comic Sans MS" w:cs="Comic Sans MS"/>
          <w:color w:val="000000"/>
        </w:rPr>
        <w:t>Athugið! Dýrari útbúnaður gerir barnið ekki að betri knattspyrnumanni.</w:t>
      </w:r>
    </w:p>
    <w:p w:rsidR="007B03DC" w:rsidRPr="00914F8C" w:rsidRDefault="007B03DC" w:rsidP="008F06C7">
      <w:pPr>
        <w:pStyle w:val="NormalWeb"/>
        <w:rPr>
          <w:rFonts w:ascii="Comic Sans MS" w:hAnsi="Comic Sans MS" w:cs="Comic Sans MS"/>
          <w:b/>
          <w:bCs/>
          <w:u w:val="single"/>
        </w:rPr>
      </w:pPr>
      <w:r w:rsidRPr="00386B55">
        <w:rPr>
          <w:rFonts w:ascii="Comic Sans MS" w:hAnsi="Comic Sans MS" w:cs="Comic Sans MS"/>
          <w:color w:val="000000"/>
        </w:rPr>
        <w:t>Minnum á að oft er talsvert af fötum í óskilum á í</w:t>
      </w:r>
      <w:r w:rsidRPr="00386B55">
        <w:rPr>
          <w:color w:val="000000"/>
          <w:rtl/>
          <w:lang w:bidi="he-IL"/>
        </w:rPr>
        <w:t>‏‏</w:t>
      </w:r>
      <w:r w:rsidRPr="00386B55">
        <w:rPr>
          <w:rFonts w:ascii="Comic Sans MS" w:hAnsi="Comic Sans MS" w:cs="Comic Sans MS"/>
          <w:color w:val="000000"/>
        </w:rPr>
        <w:t>þróttavellinum og í Bárunni</w:t>
      </w:r>
    </w:p>
    <w:p w:rsidR="007B03DC" w:rsidRPr="00914F8C" w:rsidRDefault="007B03DC" w:rsidP="008F06C7">
      <w:pPr>
        <w:pStyle w:val="NormalWeb"/>
        <w:rPr>
          <w:rFonts w:ascii="Comic Sans MS" w:hAnsi="Comic Sans MS" w:cs="Comic Sans MS"/>
          <w:color w:val="FF0000"/>
          <w:sz w:val="28"/>
          <w:szCs w:val="28"/>
        </w:rPr>
      </w:pPr>
      <w:r w:rsidRPr="007C1AF8">
        <w:rPr>
          <w:rFonts w:ascii="Comic Sans MS" w:hAnsi="Comic Sans MS" w:cs="Comic Sans MS"/>
          <w:b/>
          <w:bCs/>
          <w:color w:val="FF0000"/>
          <w:sz w:val="28"/>
          <w:szCs w:val="28"/>
        </w:rPr>
        <w:t>Upplýsingar um þjálfara/æfingatíma</w:t>
      </w:r>
      <w:r>
        <w:rPr>
          <w:rFonts w:ascii="Comic Sans MS" w:hAnsi="Comic Sans MS" w:cs="Comic Sans MS"/>
          <w:color w:val="FF0000"/>
          <w:sz w:val="28"/>
          <w:szCs w:val="28"/>
        </w:rPr>
        <w:t xml:space="preserve">                                      </w:t>
      </w:r>
      <w:r w:rsidRPr="00940986">
        <w:rPr>
          <w:rFonts w:ascii="Comic Sans MS" w:hAnsi="Comic Sans MS" w:cs="Comic Sans MS"/>
        </w:rPr>
        <w:t xml:space="preserve">Upplýsingar um þetta eru undir hverjum flokki fyrir sig á heimasíðu félagsins og einnig er hægt að fá þessar upplýsingar hjá framkvæmdastjóra eða í íþróttahúsinu. </w:t>
      </w:r>
    </w:p>
    <w:p w:rsidR="007B03DC" w:rsidRPr="00940986" w:rsidRDefault="007B03DC" w:rsidP="008F06C7">
      <w:pPr>
        <w:pStyle w:val="NormalWeb"/>
        <w:rPr>
          <w:rFonts w:ascii="Comic Sans MS" w:hAnsi="Comic Sans MS" w:cs="Comic Sans MS"/>
        </w:rPr>
      </w:pPr>
      <w:r w:rsidRPr="00940986">
        <w:rPr>
          <w:rFonts w:ascii="Comic Sans MS" w:hAnsi="Comic Sans MS" w:cs="Comic Sans MS"/>
        </w:rPr>
        <w:t>Á heimsíðu félagsins</w:t>
      </w:r>
      <w:r>
        <w:rPr>
          <w:rFonts w:ascii="Comic Sans MS" w:hAnsi="Comic Sans MS" w:cs="Comic Sans MS"/>
        </w:rPr>
        <w:t xml:space="preserve"> www.umfsindri.is</w:t>
      </w:r>
      <w:r w:rsidRPr="00940986">
        <w:rPr>
          <w:rFonts w:ascii="Comic Sans MS" w:hAnsi="Comic Sans MS" w:cs="Comic Sans MS"/>
        </w:rPr>
        <w:t xml:space="preserve"> sem og hjá þjálfara  er einnig hægt að fá upplýsingar um stefnu félagsins varðandi þjálfun í öllum flokkum. Lögð er rík áhersla á að hafa samræmdan ramma milli flokka þannig að starf verði eins ánægjulegt og árangursríkt og hægt er.</w:t>
      </w:r>
    </w:p>
    <w:p w:rsidR="007B03DC" w:rsidRDefault="007B03DC" w:rsidP="008F06C7">
      <w:pPr>
        <w:pStyle w:val="NormalWeb"/>
        <w:rPr>
          <w:rStyle w:val="Strong"/>
          <w:rFonts w:ascii="Comic Sans MS" w:hAnsi="Comic Sans MS" w:cs="Comic Sans MS"/>
          <w:u w:val="single"/>
        </w:rPr>
      </w:pPr>
    </w:p>
    <w:p w:rsidR="007B03DC" w:rsidRDefault="007B03DC" w:rsidP="008F06C7">
      <w:pPr>
        <w:pStyle w:val="NormalWeb"/>
        <w:rPr>
          <w:rStyle w:val="Strong"/>
          <w:rFonts w:ascii="Comic Sans MS" w:hAnsi="Comic Sans MS" w:cs="Comic Sans MS"/>
          <w:u w:val="single"/>
        </w:rPr>
      </w:pPr>
    </w:p>
    <w:p w:rsidR="007B03DC" w:rsidRPr="007C1AF8" w:rsidRDefault="007B03DC" w:rsidP="0058769D">
      <w:pPr>
        <w:pStyle w:val="NormalWeb"/>
        <w:jc w:val="center"/>
        <w:rPr>
          <w:rStyle w:val="Strong"/>
          <w:rFonts w:ascii="Comic Sans MS" w:hAnsi="Comic Sans MS" w:cs="Comic Sans MS"/>
          <w:color w:val="FF0000"/>
          <w:sz w:val="40"/>
          <w:szCs w:val="40"/>
        </w:rPr>
      </w:pPr>
      <w:r w:rsidRPr="007C1AF8">
        <w:rPr>
          <w:rStyle w:val="Strong"/>
          <w:rFonts w:ascii="Comic Sans MS" w:hAnsi="Comic Sans MS" w:cs="Comic Sans MS"/>
          <w:color w:val="FF0000"/>
          <w:sz w:val="40"/>
          <w:szCs w:val="40"/>
        </w:rPr>
        <w:t>Samskipti innan félagsins</w:t>
      </w:r>
    </w:p>
    <w:p w:rsidR="007B03DC" w:rsidRPr="007C1AF8" w:rsidRDefault="007B03DC" w:rsidP="0058769D">
      <w:pPr>
        <w:pStyle w:val="NormalWeb"/>
        <w:jc w:val="center"/>
        <w:rPr>
          <w:rFonts w:ascii="Comic Sans MS" w:hAnsi="Comic Sans MS" w:cs="Comic Sans MS"/>
          <w:color w:val="FF0000"/>
          <w:sz w:val="28"/>
          <w:szCs w:val="28"/>
        </w:rPr>
      </w:pPr>
    </w:p>
    <w:p w:rsidR="007B03DC" w:rsidRPr="00940986" w:rsidRDefault="007B03DC" w:rsidP="008F06C7">
      <w:pPr>
        <w:pStyle w:val="NormalWeb"/>
        <w:rPr>
          <w:rFonts w:ascii="Comic Sans MS" w:hAnsi="Comic Sans MS" w:cs="Comic Sans MS"/>
        </w:rPr>
      </w:pPr>
      <w:r w:rsidRPr="00940986">
        <w:rPr>
          <w:rFonts w:ascii="Comic Sans MS" w:hAnsi="Comic Sans MS" w:cs="Comic Sans MS"/>
        </w:rPr>
        <w:t>Í þessum kafla reynum við að taka saman hvert leita á varðandi helstu atriði sem upp geta komið varðandi samskipti innan félagsins. Ef einhverjar frekari spurningar vakna þá er hægt að leita til tengla, yngri flokka ráðs, framkvæmdastjóra eða stjórnar knattspyrnudeildar..</w:t>
      </w:r>
    </w:p>
    <w:p w:rsidR="007B03DC" w:rsidRPr="00940986" w:rsidRDefault="007B03DC" w:rsidP="008F06C7">
      <w:pPr>
        <w:pStyle w:val="NormalWeb"/>
        <w:rPr>
          <w:rFonts w:ascii="Comic Sans MS" w:hAnsi="Comic Sans MS" w:cs="Comic Sans MS"/>
        </w:rPr>
      </w:pPr>
      <w:r w:rsidRPr="00940986">
        <w:rPr>
          <w:rFonts w:ascii="Comic Sans MS" w:hAnsi="Comic Sans MS" w:cs="Comic Sans MS"/>
        </w:rPr>
        <w:t> </w:t>
      </w:r>
    </w:p>
    <w:p w:rsidR="007B03DC" w:rsidRDefault="007B03DC" w:rsidP="00854224">
      <w:pPr>
        <w:pStyle w:val="NormalWeb"/>
        <w:numPr>
          <w:ilvl w:val="0"/>
          <w:numId w:val="9"/>
        </w:numPr>
        <w:rPr>
          <w:rFonts w:ascii="Comic Sans MS" w:hAnsi="Comic Sans MS" w:cs="Comic Sans MS"/>
        </w:rPr>
      </w:pPr>
      <w:r w:rsidRPr="00940986">
        <w:rPr>
          <w:rFonts w:ascii="Comic Sans MS" w:hAnsi="Comic Sans MS" w:cs="Comic Sans MS"/>
          <w:b/>
          <w:bCs/>
          <w:u w:val="single"/>
        </w:rPr>
        <w:t>Ef óánægja er með störf þjálfara:</w:t>
      </w:r>
      <w:r w:rsidRPr="00940986">
        <w:rPr>
          <w:rFonts w:ascii="Comic Sans MS" w:hAnsi="Comic Sans MS" w:cs="Comic Sans MS"/>
        </w:rPr>
        <w:t xml:space="preserve"> leita skal til yngri flokkaráðs, tengla, framkvæmdastjóra eða stjórnarinnar. Mikilvægt er að þessir aðilar heyri af óánægju þessari ef upp kemur.</w:t>
      </w:r>
    </w:p>
    <w:p w:rsidR="007B03DC" w:rsidRPr="00940986" w:rsidRDefault="007B03DC" w:rsidP="00854224">
      <w:pPr>
        <w:pStyle w:val="NormalWeb"/>
        <w:ind w:left="360"/>
        <w:rPr>
          <w:rFonts w:ascii="Comic Sans MS" w:hAnsi="Comic Sans MS" w:cs="Comic Sans MS"/>
        </w:rPr>
      </w:pPr>
    </w:p>
    <w:p w:rsidR="007B03DC" w:rsidRDefault="007B03DC" w:rsidP="00854224">
      <w:pPr>
        <w:pStyle w:val="NormalWeb"/>
        <w:numPr>
          <w:ilvl w:val="0"/>
          <w:numId w:val="9"/>
        </w:numPr>
        <w:rPr>
          <w:rFonts w:ascii="Comic Sans MS" w:hAnsi="Comic Sans MS" w:cs="Comic Sans MS"/>
        </w:rPr>
      </w:pPr>
      <w:r w:rsidRPr="00940986">
        <w:rPr>
          <w:rFonts w:ascii="Comic Sans MS" w:hAnsi="Comic Sans MS" w:cs="Comic Sans MS"/>
          <w:b/>
          <w:bCs/>
          <w:u w:val="single"/>
        </w:rPr>
        <w:t>Ef upp kemur einelti eða vandamál í samskiptum við iðkendur</w:t>
      </w:r>
      <w:r w:rsidRPr="00940986">
        <w:rPr>
          <w:rFonts w:ascii="Comic Sans MS" w:hAnsi="Comic Sans MS" w:cs="Comic Sans MS"/>
        </w:rPr>
        <w:t>: tala við þjálfara flokksins. Ef það skilar ekki árangri þá er að leita til yngri flokka ráðs</w:t>
      </w:r>
    </w:p>
    <w:p w:rsidR="007B03DC" w:rsidRDefault="007B03DC" w:rsidP="00854224">
      <w:pPr>
        <w:pStyle w:val="NormalWeb"/>
        <w:rPr>
          <w:rFonts w:ascii="Comic Sans MS" w:hAnsi="Comic Sans MS" w:cs="Comic Sans MS"/>
        </w:rPr>
      </w:pPr>
    </w:p>
    <w:p w:rsidR="007B03DC" w:rsidRPr="00940986" w:rsidRDefault="007B03DC" w:rsidP="00854224">
      <w:pPr>
        <w:pStyle w:val="NormalWeb"/>
        <w:ind w:left="360"/>
        <w:rPr>
          <w:rFonts w:ascii="Comic Sans MS" w:hAnsi="Comic Sans MS" w:cs="Comic Sans MS"/>
        </w:rPr>
      </w:pPr>
    </w:p>
    <w:p w:rsidR="007B03DC" w:rsidRDefault="007B03DC" w:rsidP="00854224">
      <w:pPr>
        <w:pStyle w:val="NormalWeb"/>
        <w:numPr>
          <w:ilvl w:val="0"/>
          <w:numId w:val="9"/>
        </w:numPr>
        <w:rPr>
          <w:rFonts w:ascii="Comic Sans MS" w:hAnsi="Comic Sans MS" w:cs="Comic Sans MS"/>
        </w:rPr>
      </w:pPr>
      <w:r w:rsidRPr="00940986">
        <w:rPr>
          <w:rFonts w:ascii="Comic Sans MS" w:hAnsi="Comic Sans MS" w:cs="Comic Sans MS"/>
          <w:b/>
          <w:bCs/>
          <w:u w:val="single"/>
        </w:rPr>
        <w:t>Ef upp koma spurningar varðandi greiðslu æfingagjalda</w:t>
      </w:r>
      <w:r>
        <w:rPr>
          <w:rFonts w:ascii="Comic Sans MS" w:hAnsi="Comic Sans MS" w:cs="Comic Sans MS"/>
        </w:rPr>
        <w:t>: leita til framkvæmdastjóra</w:t>
      </w:r>
    </w:p>
    <w:p w:rsidR="007B03DC" w:rsidRPr="00940986" w:rsidRDefault="007B03DC" w:rsidP="00854224">
      <w:pPr>
        <w:pStyle w:val="NormalWeb"/>
        <w:ind w:left="360"/>
        <w:rPr>
          <w:rFonts w:ascii="Comic Sans MS" w:hAnsi="Comic Sans MS" w:cs="Comic Sans MS"/>
        </w:rPr>
      </w:pPr>
    </w:p>
    <w:p w:rsidR="007B03DC" w:rsidRDefault="007B03DC" w:rsidP="00854224">
      <w:pPr>
        <w:pStyle w:val="NormalWeb"/>
        <w:numPr>
          <w:ilvl w:val="0"/>
          <w:numId w:val="9"/>
        </w:numPr>
        <w:rPr>
          <w:rFonts w:ascii="Comic Sans MS" w:hAnsi="Comic Sans MS" w:cs="Comic Sans MS"/>
        </w:rPr>
      </w:pPr>
      <w:r w:rsidRPr="00940986">
        <w:rPr>
          <w:rFonts w:ascii="Comic Sans MS" w:hAnsi="Comic Sans MS" w:cs="Comic Sans MS"/>
          <w:b/>
          <w:bCs/>
          <w:u w:val="single"/>
        </w:rPr>
        <w:t>Ef erfiðleikar eru varðandi greiðslu æfingagjalda</w:t>
      </w:r>
      <w:r w:rsidRPr="00940986">
        <w:rPr>
          <w:rFonts w:ascii="Comic Sans MS" w:hAnsi="Comic Sans MS" w:cs="Comic Sans MS"/>
        </w:rPr>
        <w:t>: leita til framkvæmdastjóra sem leitast mun við að leysa úr því, ekki er stefna Sindra að vísa iðkendum frá vegna tímabundinna erfiðleika með greiðslur.</w:t>
      </w:r>
    </w:p>
    <w:p w:rsidR="007B03DC" w:rsidRDefault="007B03DC" w:rsidP="00854224">
      <w:pPr>
        <w:pStyle w:val="NormalWeb"/>
        <w:rPr>
          <w:rFonts w:ascii="Comic Sans MS" w:hAnsi="Comic Sans MS" w:cs="Comic Sans MS"/>
        </w:rPr>
      </w:pPr>
    </w:p>
    <w:p w:rsidR="007B03DC" w:rsidRPr="00940986" w:rsidRDefault="007B03DC" w:rsidP="00854224">
      <w:pPr>
        <w:pStyle w:val="NormalWeb"/>
        <w:ind w:left="360"/>
        <w:rPr>
          <w:rFonts w:ascii="Comic Sans MS" w:hAnsi="Comic Sans MS" w:cs="Comic Sans MS"/>
        </w:rPr>
      </w:pPr>
    </w:p>
    <w:p w:rsidR="007B03DC" w:rsidRDefault="007B03DC" w:rsidP="00854224">
      <w:pPr>
        <w:pStyle w:val="NormalWeb"/>
        <w:numPr>
          <w:ilvl w:val="0"/>
          <w:numId w:val="9"/>
        </w:numPr>
        <w:rPr>
          <w:rFonts w:ascii="Comic Sans MS" w:hAnsi="Comic Sans MS" w:cs="Comic Sans MS"/>
        </w:rPr>
      </w:pPr>
      <w:r w:rsidRPr="00940986">
        <w:rPr>
          <w:rFonts w:ascii="Comic Sans MS" w:hAnsi="Comic Sans MS" w:cs="Comic Sans MS"/>
          <w:b/>
          <w:bCs/>
          <w:u w:val="single"/>
        </w:rPr>
        <w:t>Ef áhugi er á að starfa sem tengill:</w:t>
      </w:r>
      <w:r w:rsidRPr="00940986">
        <w:rPr>
          <w:rFonts w:ascii="Comic Sans MS" w:hAnsi="Comic Sans MS" w:cs="Comic Sans MS"/>
        </w:rPr>
        <w:t xml:space="preserve"> leita til yngri flokka ráðs . </w:t>
      </w:r>
    </w:p>
    <w:p w:rsidR="007B03DC" w:rsidRPr="00940986" w:rsidRDefault="007B03DC" w:rsidP="00854224">
      <w:pPr>
        <w:pStyle w:val="NormalWeb"/>
        <w:ind w:left="360"/>
        <w:rPr>
          <w:rFonts w:ascii="Comic Sans MS" w:hAnsi="Comic Sans MS" w:cs="Comic Sans MS"/>
        </w:rPr>
      </w:pPr>
    </w:p>
    <w:p w:rsidR="007B03DC" w:rsidRPr="00940986" w:rsidRDefault="007B03DC" w:rsidP="00854224">
      <w:pPr>
        <w:pStyle w:val="NormalWeb"/>
        <w:numPr>
          <w:ilvl w:val="0"/>
          <w:numId w:val="9"/>
        </w:numPr>
        <w:rPr>
          <w:rFonts w:ascii="Comic Sans MS" w:hAnsi="Comic Sans MS" w:cs="Comic Sans MS"/>
        </w:rPr>
      </w:pPr>
      <w:r w:rsidRPr="00940986">
        <w:rPr>
          <w:rFonts w:ascii="Comic Sans MS" w:hAnsi="Comic Sans MS" w:cs="Comic Sans MS"/>
          <w:b/>
          <w:bCs/>
          <w:u w:val="single"/>
        </w:rPr>
        <w:t>Ef þið hafið hugmynd(ir) um fjáröflun/æfingar/félagslega viðburði eða eitthvað annað</w:t>
      </w:r>
      <w:r w:rsidRPr="00940986">
        <w:rPr>
          <w:rFonts w:ascii="Comic Sans MS" w:hAnsi="Comic Sans MS" w:cs="Comic Sans MS"/>
        </w:rPr>
        <w:t>: leita til yngri flokka ráðs sem tekur þetta áfram í samráði við þig og þjálfara.</w:t>
      </w:r>
    </w:p>
    <w:p w:rsidR="007B03DC" w:rsidRPr="00940986" w:rsidRDefault="007B03DC" w:rsidP="008F06C7">
      <w:pPr>
        <w:pStyle w:val="NormalWeb"/>
        <w:rPr>
          <w:rStyle w:val="Strong"/>
          <w:rFonts w:ascii="Comic Sans MS" w:hAnsi="Comic Sans MS" w:cs="Comic Sans MS"/>
          <w:u w:val="single"/>
        </w:rPr>
      </w:pPr>
      <w:r>
        <w:rPr>
          <w:rStyle w:val="Strong"/>
          <w:rFonts w:ascii="Comic Sans MS" w:hAnsi="Comic Sans MS" w:cs="Comic Sans MS"/>
          <w:u w:val="single"/>
        </w:rPr>
        <w:br w:type="page"/>
      </w:r>
    </w:p>
    <w:p w:rsidR="007B03DC" w:rsidRPr="00D3028C" w:rsidRDefault="007B03DC" w:rsidP="00D3028C">
      <w:pPr>
        <w:pStyle w:val="NormalWeb"/>
        <w:jc w:val="center"/>
        <w:rPr>
          <w:rFonts w:ascii="Comic Sans MS" w:hAnsi="Comic Sans MS" w:cs="Comic Sans MS"/>
          <w:color w:val="FF0000"/>
          <w:sz w:val="40"/>
          <w:szCs w:val="40"/>
        </w:rPr>
      </w:pPr>
      <w:r w:rsidRPr="007C1AF8">
        <w:rPr>
          <w:rStyle w:val="Strong"/>
          <w:rFonts w:ascii="Comic Sans MS" w:hAnsi="Comic Sans MS" w:cs="Comic Sans MS"/>
          <w:color w:val="FF0000"/>
          <w:sz w:val="40"/>
          <w:szCs w:val="40"/>
        </w:rPr>
        <w:t>Hver gerir hvað hjá Sindra?</w:t>
      </w:r>
    </w:p>
    <w:p w:rsidR="007B03DC" w:rsidRPr="00940986" w:rsidRDefault="007B03DC" w:rsidP="008F06C7">
      <w:pPr>
        <w:pStyle w:val="NormalWeb"/>
        <w:rPr>
          <w:rFonts w:ascii="Comic Sans MS" w:hAnsi="Comic Sans MS" w:cs="Comic Sans MS"/>
        </w:rPr>
      </w:pPr>
      <w:r w:rsidRPr="00940986">
        <w:rPr>
          <w:rFonts w:ascii="Comic Sans MS" w:hAnsi="Comic Sans MS" w:cs="Comic Sans MS"/>
        </w:rPr>
        <w:t>Verkaskipting hjá félaginu tekur nokkuð mið af því að mikið starf er unnið af sjálfboðaliðum og starfsmenn eru fáir. Því er verkaskipting ekki eins afmörkuð og væri ef starfsmenn væru fleiri. Erfitt er því að setja niður tæmandi lista yfir verkaskiptingu og tryggja að ekki sé fleiri en einn aðili sem kemur að ákveðnum lið(um). Gróft til tekið má skipta verkum niður á eftirfarandi hátt:</w:t>
      </w:r>
    </w:p>
    <w:p w:rsidR="007B03DC" w:rsidRDefault="007B03DC" w:rsidP="008F06C7">
      <w:pPr>
        <w:pStyle w:val="NormalWeb"/>
        <w:rPr>
          <w:rStyle w:val="Strong"/>
          <w:rFonts w:ascii="Comic Sans MS" w:hAnsi="Comic Sans MS" w:cs="Comic Sans MS"/>
        </w:rPr>
      </w:pPr>
    </w:p>
    <w:p w:rsidR="007B03DC" w:rsidRPr="005B08A8" w:rsidRDefault="007B03DC" w:rsidP="008F06C7">
      <w:pPr>
        <w:pStyle w:val="NormalWeb"/>
        <w:rPr>
          <w:rStyle w:val="Strong"/>
          <w:rFonts w:ascii="Comic Sans MS" w:hAnsi="Comic Sans MS" w:cs="Comic Sans MS"/>
          <w:b w:val="0"/>
          <w:bCs w:val="0"/>
        </w:rPr>
      </w:pPr>
      <w:r w:rsidRPr="00A900A6">
        <w:rPr>
          <w:rStyle w:val="Strong"/>
          <w:rFonts w:ascii="Comic Sans MS" w:hAnsi="Comic Sans MS" w:cs="Comic Sans MS"/>
          <w:color w:val="FF0000"/>
        </w:rPr>
        <w:t>Stjórn knattspyrnudeildar</w:t>
      </w:r>
      <w:r w:rsidRPr="00940986">
        <w:rPr>
          <w:rStyle w:val="Strong"/>
          <w:rFonts w:ascii="Comic Sans MS" w:hAnsi="Comic Sans MS" w:cs="Comic Sans MS"/>
        </w:rPr>
        <w:t>:</w:t>
      </w:r>
      <w:r>
        <w:rPr>
          <w:rStyle w:val="Strong"/>
          <w:rFonts w:ascii="Comic Sans MS" w:hAnsi="Comic Sans MS" w:cs="Comic Sans MS"/>
        </w:rPr>
        <w:t xml:space="preserve"> </w:t>
      </w:r>
      <w:r>
        <w:rPr>
          <w:rStyle w:val="Strong"/>
          <w:rFonts w:ascii="Comic Sans MS" w:hAnsi="Comic Sans MS" w:cs="Comic Sans MS"/>
          <w:b w:val="0"/>
          <w:bCs w:val="0"/>
        </w:rPr>
        <w:t>Kristján Guðnason formaður, Gunnar Stígur Reynisson varaformaður, Gunnar Ingi Valgeirsson gjaldkeri, Ólöf Þórhalla Magnúsdóttir ritari.</w:t>
      </w:r>
    </w:p>
    <w:p w:rsidR="007B03DC" w:rsidRDefault="007B03DC" w:rsidP="008F06C7">
      <w:pPr>
        <w:pStyle w:val="NormalWeb"/>
        <w:rPr>
          <w:rStyle w:val="Strong"/>
          <w:rFonts w:ascii="Comic Sans MS" w:hAnsi="Comic Sans MS" w:cs="Comic Sans MS"/>
        </w:rPr>
      </w:pPr>
    </w:p>
    <w:p w:rsidR="007B03DC" w:rsidRPr="00940986" w:rsidRDefault="007B03DC" w:rsidP="008F06C7">
      <w:pPr>
        <w:pStyle w:val="NormalWeb"/>
        <w:rPr>
          <w:rFonts w:ascii="Comic Sans MS" w:hAnsi="Comic Sans MS" w:cs="Comic Sans MS"/>
        </w:rPr>
      </w:pPr>
      <w:r w:rsidRPr="00A900A6">
        <w:rPr>
          <w:rStyle w:val="Strong"/>
          <w:rFonts w:ascii="Comic Sans MS" w:hAnsi="Comic Sans MS" w:cs="Comic Sans MS"/>
          <w:color w:val="FF0000"/>
        </w:rPr>
        <w:t>Framkvæmdastjór</w:t>
      </w:r>
      <w:r w:rsidRPr="00A900A6">
        <w:rPr>
          <w:rFonts w:ascii="Comic Sans MS" w:hAnsi="Comic Sans MS" w:cs="Comic Sans MS"/>
          <w:color w:val="FF0000"/>
        </w:rPr>
        <w:t>i</w:t>
      </w:r>
      <w:r w:rsidRPr="00940986">
        <w:rPr>
          <w:rFonts w:ascii="Comic Sans MS" w:hAnsi="Comic Sans MS" w:cs="Comic Sans MS"/>
        </w:rPr>
        <w:t>: Sér um daglegan rekstur og da</w:t>
      </w:r>
      <w:r>
        <w:rPr>
          <w:rFonts w:ascii="Comic Sans MS" w:hAnsi="Comic Sans MS" w:cs="Comic Sans MS"/>
        </w:rPr>
        <w:t>gleg samskipti varðandi fjármál</w:t>
      </w:r>
      <w:r w:rsidRPr="00940986">
        <w:rPr>
          <w:rFonts w:ascii="Comic Sans MS" w:hAnsi="Comic Sans MS" w:cs="Comic Sans MS"/>
        </w:rPr>
        <w:t xml:space="preserve">, situr fundi deilda. </w:t>
      </w:r>
    </w:p>
    <w:p w:rsidR="007B03DC" w:rsidRDefault="007B03DC" w:rsidP="008F06C7">
      <w:pPr>
        <w:pStyle w:val="NormalWeb"/>
        <w:rPr>
          <w:rStyle w:val="Strong"/>
          <w:rFonts w:ascii="Comic Sans MS" w:hAnsi="Comic Sans MS" w:cs="Comic Sans MS"/>
        </w:rPr>
      </w:pPr>
    </w:p>
    <w:p w:rsidR="007B03DC" w:rsidRDefault="007B03DC" w:rsidP="008F06C7">
      <w:pPr>
        <w:pStyle w:val="NormalWeb"/>
        <w:rPr>
          <w:rStyle w:val="Strong"/>
          <w:rFonts w:ascii="Comic Sans MS" w:hAnsi="Comic Sans MS" w:cs="Comic Sans MS"/>
          <w:b w:val="0"/>
          <w:bCs w:val="0"/>
        </w:rPr>
      </w:pPr>
      <w:r w:rsidRPr="00A900A6">
        <w:rPr>
          <w:rStyle w:val="Strong"/>
          <w:rFonts w:ascii="Comic Sans MS" w:hAnsi="Comic Sans MS" w:cs="Comic Sans MS"/>
          <w:color w:val="FF0000"/>
        </w:rPr>
        <w:t>Yngri flokka ráð</w:t>
      </w:r>
      <w:r w:rsidRPr="00940986">
        <w:rPr>
          <w:rStyle w:val="Strong"/>
          <w:rFonts w:ascii="Comic Sans MS" w:hAnsi="Comic Sans MS" w:cs="Comic Sans MS"/>
        </w:rPr>
        <w:t xml:space="preserve"> : </w:t>
      </w:r>
      <w:r w:rsidRPr="00940986">
        <w:rPr>
          <w:rStyle w:val="Strong"/>
          <w:rFonts w:ascii="Comic Sans MS" w:hAnsi="Comic Sans MS" w:cs="Comic Sans MS"/>
          <w:b w:val="0"/>
          <w:bCs w:val="0"/>
        </w:rPr>
        <w:t>Tengiliður milli foreldra, þjálfara og stjórnar. Heldur utan um starf yngri flokkanna..Heldur fund á hverju hausti til að kynna starf vetrarins og þjálfara.   Funda einu sinni í mánuði og einn fulltrúi úr yngri flokka ráði situr að auki fundi stjórnar þegar þörf er á. 2 fulltrúar sitja í 2 ár og fara þá út en hinir 2 sitja í 4 ár.</w:t>
      </w:r>
      <w:r>
        <w:rPr>
          <w:rStyle w:val="Strong"/>
          <w:rFonts w:ascii="Comic Sans MS" w:hAnsi="Comic Sans MS" w:cs="Comic Sans MS"/>
          <w:b w:val="0"/>
          <w:bCs w:val="0"/>
        </w:rPr>
        <w:t xml:space="preserve"> Þetta er gert svo ekki séu alli</w:t>
      </w:r>
      <w:r w:rsidRPr="00940986">
        <w:rPr>
          <w:rStyle w:val="Strong"/>
          <w:rFonts w:ascii="Comic Sans MS" w:hAnsi="Comic Sans MS" w:cs="Comic Sans MS"/>
          <w:b w:val="0"/>
          <w:bCs w:val="0"/>
        </w:rPr>
        <w:t>r nýir í ráðinu og hægt sé að nýta þekkingu þeirra sem hafa setið í ráðinu.</w:t>
      </w:r>
    </w:p>
    <w:p w:rsidR="007B03DC" w:rsidRPr="00A900A6" w:rsidRDefault="007B03DC" w:rsidP="008F06C7">
      <w:pPr>
        <w:pStyle w:val="NormalWeb"/>
        <w:rPr>
          <w:rStyle w:val="Strong"/>
          <w:rFonts w:ascii="Comic Sans MS" w:hAnsi="Comic Sans MS" w:cs="Comic Sans MS"/>
          <w:b w:val="0"/>
          <w:bCs w:val="0"/>
          <w:color w:val="FF0000"/>
        </w:rPr>
      </w:pPr>
    </w:p>
    <w:p w:rsidR="007B03DC" w:rsidRDefault="007B03DC" w:rsidP="00D3028C">
      <w:pPr>
        <w:rPr>
          <w:sz w:val="32"/>
          <w:szCs w:val="32"/>
        </w:rPr>
      </w:pPr>
      <w:r w:rsidRPr="00A900A6">
        <w:rPr>
          <w:rStyle w:val="Strong"/>
          <w:rFonts w:ascii="Comic Sans MS" w:hAnsi="Comic Sans MS" w:cs="Comic Sans MS"/>
          <w:color w:val="FF0000"/>
        </w:rPr>
        <w:t>Yfirþjálfari</w:t>
      </w:r>
      <w:r w:rsidRPr="00854224">
        <w:rPr>
          <w:rStyle w:val="Strong"/>
          <w:rFonts w:ascii="Comic Sans MS" w:hAnsi="Comic Sans MS" w:cs="Comic Sans MS"/>
        </w:rPr>
        <w:t xml:space="preserve"> : </w:t>
      </w:r>
      <w:r w:rsidRPr="00D3028C">
        <w:rPr>
          <w:rFonts w:ascii="Comic Sans MS" w:hAnsi="Comic Sans MS" w:cs="Comic Sans MS"/>
        </w:rPr>
        <w:t>Yfirþjálfari hefur yfirumsjón með öllu faglegu starfi unglingaráðs knattspyrnudeildar og veitir þjálfurum og stjórnendum faglega ráðgjöf við þjálfun. Hann ber ábyrgð á að æfingaáætlanir séu gerðar, þeim fylgt og að þær séu kynntar iðkendum og foreldrum. Yfirþjálfari leggur fram tillögur um ráðningu þjálfara, en endanleg samþykkt er í höndum stjórnar Sindra og/eða unglingaráðs.</w:t>
      </w:r>
    </w:p>
    <w:p w:rsidR="007B03DC" w:rsidRPr="00854224" w:rsidRDefault="007B03DC" w:rsidP="008F06C7">
      <w:pPr>
        <w:pStyle w:val="NormalWeb"/>
        <w:rPr>
          <w:rStyle w:val="Strong"/>
          <w:rFonts w:ascii="Comic Sans MS" w:hAnsi="Comic Sans MS" w:cs="Comic Sans MS"/>
        </w:rPr>
      </w:pPr>
    </w:p>
    <w:p w:rsidR="007B03DC" w:rsidRPr="00A900A6" w:rsidRDefault="007B03DC" w:rsidP="008F06C7">
      <w:pPr>
        <w:pStyle w:val="NormalWeb"/>
        <w:rPr>
          <w:rStyle w:val="Strong"/>
          <w:rFonts w:ascii="Comic Sans MS" w:hAnsi="Comic Sans MS" w:cs="Comic Sans MS"/>
          <w:color w:val="FF0000"/>
        </w:rPr>
      </w:pPr>
    </w:p>
    <w:p w:rsidR="007B03DC" w:rsidRPr="00940986" w:rsidRDefault="007B03DC" w:rsidP="008F06C7">
      <w:pPr>
        <w:pStyle w:val="NormalWeb"/>
        <w:rPr>
          <w:rFonts w:ascii="Comic Sans MS" w:hAnsi="Comic Sans MS" w:cs="Comic Sans MS"/>
        </w:rPr>
      </w:pPr>
      <w:r w:rsidRPr="00A900A6">
        <w:rPr>
          <w:rStyle w:val="Strong"/>
          <w:rFonts w:ascii="Comic Sans MS" w:hAnsi="Comic Sans MS" w:cs="Comic Sans MS"/>
          <w:color w:val="FF0000"/>
        </w:rPr>
        <w:t>Tenglar</w:t>
      </w:r>
      <w:r w:rsidRPr="00940986">
        <w:rPr>
          <w:rStyle w:val="Strong"/>
          <w:rFonts w:ascii="Comic Sans MS" w:hAnsi="Comic Sans MS" w:cs="Comic Sans MS"/>
          <w:b w:val="0"/>
          <w:bCs w:val="0"/>
        </w:rPr>
        <w:t>: Sjá um allt er viðkemur einstaka flokkum s.s finna fararstjóra og sjá um skipulag fyrir mót sem farið er á eða eru haldin á vegum Sindra. Sjá einnig um félagslega þáttinn þ.e. að eitthvað skemmtilegt sé gert einu sinni á hverri önn þ.e. haustönn, vorönn og sumarönn með iðkendum og þjálfara utan æfinga. Sjá um samskipti milli foreldra og þjálfara í formi tölvupósts þegar þjálfari þarf á að halda. Tenglar eiga ekki að þurfa að sjá um allt aðalstarf þeirra er að virkja aðra foreldra.</w:t>
      </w:r>
    </w:p>
    <w:p w:rsidR="007B03DC" w:rsidRPr="00940986" w:rsidRDefault="007B03DC" w:rsidP="008F06C7">
      <w:pPr>
        <w:pStyle w:val="NormalWeb"/>
        <w:jc w:val="center"/>
        <w:rPr>
          <w:rStyle w:val="Strong"/>
          <w:rFonts w:ascii="Comic Sans MS" w:hAnsi="Comic Sans MS" w:cs="Comic Sans MS"/>
          <w:u w:val="single"/>
        </w:rPr>
      </w:pPr>
      <w:r>
        <w:rPr>
          <w:rStyle w:val="Strong"/>
          <w:rFonts w:ascii="Comic Sans MS" w:hAnsi="Comic Sans MS" w:cs="Comic Sans MS"/>
          <w:u w:val="single"/>
        </w:rPr>
        <w:br w:type="page"/>
      </w:r>
    </w:p>
    <w:p w:rsidR="007B03DC" w:rsidRPr="007C1AF8" w:rsidRDefault="007B03DC" w:rsidP="0058769D">
      <w:pPr>
        <w:pStyle w:val="NormalWeb"/>
        <w:jc w:val="center"/>
        <w:rPr>
          <w:rStyle w:val="Strong"/>
          <w:rFonts w:ascii="Comic Sans MS" w:hAnsi="Comic Sans MS" w:cs="Comic Sans MS"/>
          <w:color w:val="FF0000"/>
          <w:sz w:val="40"/>
          <w:szCs w:val="40"/>
        </w:rPr>
      </w:pPr>
      <w:r w:rsidRPr="007C1AF8">
        <w:rPr>
          <w:rStyle w:val="Strong"/>
          <w:rFonts w:ascii="Comic Sans MS" w:hAnsi="Comic Sans MS" w:cs="Comic Sans MS"/>
          <w:color w:val="FF0000"/>
          <w:sz w:val="40"/>
          <w:szCs w:val="40"/>
        </w:rPr>
        <w:t>Að starfa innan félagsins</w:t>
      </w:r>
    </w:p>
    <w:p w:rsidR="007B03DC" w:rsidRPr="005B08A8" w:rsidRDefault="007B03DC" w:rsidP="005B08A8">
      <w:pPr>
        <w:pStyle w:val="NormalWeb"/>
        <w:rPr>
          <w:rFonts w:ascii="Comic Sans MS" w:hAnsi="Comic Sans MS" w:cs="Comic Sans MS"/>
          <w:b/>
          <w:bCs/>
          <w:color w:val="FF0000"/>
          <w:sz w:val="28"/>
          <w:szCs w:val="28"/>
        </w:rPr>
      </w:pPr>
    </w:p>
    <w:p w:rsidR="007B03DC" w:rsidRPr="00940986" w:rsidRDefault="007B03DC" w:rsidP="008F06C7">
      <w:pPr>
        <w:pStyle w:val="NormalWeb"/>
        <w:rPr>
          <w:rFonts w:ascii="Comic Sans MS" w:hAnsi="Comic Sans MS" w:cs="Comic Sans MS"/>
        </w:rPr>
      </w:pPr>
      <w:r w:rsidRPr="00940986">
        <w:rPr>
          <w:rFonts w:ascii="Comic Sans MS" w:hAnsi="Comic Sans MS" w:cs="Comic Sans MS"/>
        </w:rPr>
        <w:t>Nokkur fjöldi foreldra vinnur fyrir félagið annað hvort einstakan flokk, á einstöku móti eða innan yngri flokka ráðs eða sem tenglar. Þetta starf er félaginu og iðkendum gríðarlega mikilvægt og grunnur að því starfi sem unnið er innan Sindra.</w:t>
      </w:r>
    </w:p>
    <w:p w:rsidR="007B03DC" w:rsidRDefault="007B03DC" w:rsidP="008F06C7">
      <w:pPr>
        <w:pStyle w:val="NormalWeb"/>
        <w:rPr>
          <w:rFonts w:ascii="Comic Sans MS" w:hAnsi="Comic Sans MS" w:cs="Comic Sans MS"/>
        </w:rPr>
      </w:pPr>
      <w:r w:rsidRPr="00940986">
        <w:rPr>
          <w:rFonts w:ascii="Comic Sans MS" w:hAnsi="Comic Sans MS" w:cs="Comic Sans MS"/>
        </w:rPr>
        <w:t>Eins og áður kom fram eru nokkrar leiðir fyrir foreldra að starfa innan félagsins:</w:t>
      </w:r>
    </w:p>
    <w:p w:rsidR="007B03DC" w:rsidRPr="00940986" w:rsidRDefault="007B03DC" w:rsidP="008F06C7">
      <w:pPr>
        <w:pStyle w:val="NormalWeb"/>
        <w:rPr>
          <w:rFonts w:ascii="Comic Sans MS" w:hAnsi="Comic Sans MS" w:cs="Comic Sans MS"/>
        </w:rPr>
      </w:pPr>
    </w:p>
    <w:p w:rsidR="007B03DC" w:rsidRDefault="007B03DC" w:rsidP="008F06C7">
      <w:pPr>
        <w:numPr>
          <w:ilvl w:val="0"/>
          <w:numId w:val="2"/>
        </w:numPr>
        <w:spacing w:before="100" w:beforeAutospacing="1" w:after="100" w:afterAutospacing="1"/>
        <w:rPr>
          <w:rFonts w:ascii="Comic Sans MS" w:hAnsi="Comic Sans MS" w:cs="Comic Sans MS"/>
        </w:rPr>
      </w:pPr>
      <w:r w:rsidRPr="00940986">
        <w:rPr>
          <w:rFonts w:ascii="Comic Sans MS" w:hAnsi="Comic Sans MS" w:cs="Comic Sans MS"/>
        </w:rPr>
        <w:t>1. Vera liðsstjóri/fararstjóri á móti: Hægt er að sjá hér að neðan í hverju starfið felst. Sama gildir um þetta og fjáröflun eða félagslega viðburði, haldinn er fundur þar sem hægt er að skrá sig eða senda á yngri flokka ráð ef þú ert tilbúin(n) að starfa við þetta.</w:t>
      </w:r>
    </w:p>
    <w:p w:rsidR="007B03DC" w:rsidRDefault="007B03DC" w:rsidP="00854224">
      <w:pPr>
        <w:spacing w:before="100" w:beforeAutospacing="1" w:after="100" w:afterAutospacing="1"/>
        <w:rPr>
          <w:rFonts w:ascii="Comic Sans MS" w:hAnsi="Comic Sans MS" w:cs="Comic Sans MS"/>
        </w:rPr>
      </w:pPr>
    </w:p>
    <w:p w:rsidR="007B03DC" w:rsidRPr="00940986" w:rsidRDefault="007B03DC" w:rsidP="00854224">
      <w:pPr>
        <w:spacing w:before="100" w:beforeAutospacing="1" w:after="100" w:afterAutospacing="1"/>
        <w:rPr>
          <w:rFonts w:ascii="Comic Sans MS" w:hAnsi="Comic Sans MS" w:cs="Comic Sans MS"/>
        </w:rPr>
      </w:pPr>
    </w:p>
    <w:p w:rsidR="007B03DC" w:rsidRDefault="007B03DC" w:rsidP="008F06C7">
      <w:pPr>
        <w:numPr>
          <w:ilvl w:val="0"/>
          <w:numId w:val="2"/>
        </w:numPr>
        <w:spacing w:before="100" w:beforeAutospacing="1" w:after="100" w:afterAutospacing="1"/>
        <w:rPr>
          <w:rFonts w:ascii="Comic Sans MS" w:hAnsi="Comic Sans MS" w:cs="Comic Sans MS"/>
        </w:rPr>
      </w:pPr>
      <w:r w:rsidRPr="00940986">
        <w:rPr>
          <w:rFonts w:ascii="Comic Sans MS" w:hAnsi="Comic Sans MS" w:cs="Comic Sans MS"/>
        </w:rPr>
        <w:t xml:space="preserve">2. Starfa sem tengill: Tenglar  eru skipaðir í byrjun starfsárs þ.e. í september og eru verkefni þeirra nokkur. Þau helstu eru að ákveða með þjálfara á hvaða mót er farið, skipuleggja þátttöku á stærri mótum, skipuleggja fjáröflun og ákveða félagslega viðburði með þjálfara. Ekki er þar með sagt að tenglar geri allt sjálfir heldur fá þeir gjarnan fleiri til aðstoðar við skipulagningu. Einnig eru tenglar tengiliðir varðandi að fá foreldra í flokknum til að starfa við stærri viðburð s.s. stærri fjáraflanir, stærri mót og slíkt. </w:t>
      </w:r>
    </w:p>
    <w:p w:rsidR="007B03DC" w:rsidRDefault="007B03DC" w:rsidP="00914F8C">
      <w:pPr>
        <w:spacing w:before="100" w:beforeAutospacing="1" w:after="100" w:afterAutospacing="1"/>
        <w:ind w:left="360"/>
        <w:rPr>
          <w:rFonts w:ascii="Comic Sans MS" w:hAnsi="Comic Sans MS" w:cs="Comic Sans MS"/>
        </w:rPr>
      </w:pPr>
    </w:p>
    <w:p w:rsidR="007B03DC" w:rsidRPr="00940986" w:rsidRDefault="007B03DC" w:rsidP="00914F8C">
      <w:pPr>
        <w:spacing w:before="100" w:beforeAutospacing="1" w:after="100" w:afterAutospacing="1"/>
        <w:ind w:left="360"/>
        <w:rPr>
          <w:rFonts w:ascii="Comic Sans MS" w:hAnsi="Comic Sans MS" w:cs="Comic Sans MS"/>
        </w:rPr>
      </w:pPr>
    </w:p>
    <w:p w:rsidR="007B03DC" w:rsidRPr="00940986" w:rsidRDefault="007B03DC" w:rsidP="008F06C7">
      <w:pPr>
        <w:spacing w:before="100" w:beforeAutospacing="1" w:after="100" w:afterAutospacing="1"/>
        <w:rPr>
          <w:rFonts w:ascii="Comic Sans MS" w:hAnsi="Comic Sans MS" w:cs="Comic Sans MS"/>
          <w:b/>
          <w:bCs/>
        </w:rPr>
      </w:pPr>
      <w:r w:rsidRPr="00940986">
        <w:rPr>
          <w:rFonts w:ascii="Comic Sans MS" w:hAnsi="Comic Sans MS" w:cs="Comic Sans MS"/>
          <w:b/>
          <w:bCs/>
        </w:rPr>
        <w:t>Strax í yngri flokkum er mikil þörf fyrir aðstoð foreldra. Mælst er til þess að börn yngri en 10 ára fari ekki án foreldris eða forráðamanna á mót. Það er ekki hægt að ætlast til að þjálfari beri einn ábyrgð á öllum börnum í flokknum. Lögð er áhersla á að ekki sé farið á mót án lágmarks fjölda fararstjóra.</w:t>
      </w:r>
    </w:p>
    <w:p w:rsidR="007B03DC"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FF0000"/>
          <w:sz w:val="28"/>
          <w:szCs w:val="28"/>
        </w:rPr>
      </w:pPr>
      <w:r>
        <w:rPr>
          <w:rFonts w:ascii="Comic Sans MS" w:hAnsi="Comic Sans MS" w:cs="Comic Sans MS"/>
          <w:color w:val="FF0000"/>
          <w:sz w:val="28"/>
          <w:szCs w:val="28"/>
        </w:rPr>
        <w:br w:type="page"/>
      </w:r>
    </w:p>
    <w:p w:rsidR="007B03DC" w:rsidRPr="007C1AF8" w:rsidRDefault="007B03DC" w:rsidP="004A06BD">
      <w:pPr>
        <w:jc w:val="center"/>
        <w:rPr>
          <w:rFonts w:ascii="Comic Sans MS" w:hAnsi="Comic Sans MS" w:cs="Comic Sans MS"/>
          <w:b/>
          <w:bCs/>
          <w:color w:val="FF0000"/>
          <w:sz w:val="40"/>
          <w:szCs w:val="40"/>
          <w:lang w:val="is-IS"/>
        </w:rPr>
      </w:pPr>
      <w:r w:rsidRPr="007C1AF8">
        <w:rPr>
          <w:rFonts w:ascii="Comic Sans MS" w:hAnsi="Comic Sans MS" w:cs="Comic Sans MS"/>
          <w:b/>
          <w:bCs/>
          <w:color w:val="FF0000"/>
          <w:sz w:val="40"/>
          <w:szCs w:val="40"/>
          <w:lang w:val="is-IS"/>
        </w:rPr>
        <w:t>Tenglar</w:t>
      </w:r>
    </w:p>
    <w:p w:rsidR="007B03DC" w:rsidRDefault="007B03DC" w:rsidP="004A06BD">
      <w:pPr>
        <w:rPr>
          <w:rFonts w:ascii="Comic Sans MS" w:hAnsi="Comic Sans MS" w:cs="Comic Sans MS"/>
          <w:b/>
          <w:bCs/>
          <w:u w:val="single"/>
          <w:lang w:val="is-IS"/>
        </w:rPr>
      </w:pPr>
    </w:p>
    <w:p w:rsidR="007B03DC" w:rsidRPr="00C1071D" w:rsidRDefault="007B03DC" w:rsidP="004A06BD">
      <w:pPr>
        <w:rPr>
          <w:rFonts w:ascii="Comic Sans MS" w:hAnsi="Comic Sans MS" w:cs="Comic Sans MS"/>
          <w:b/>
          <w:bCs/>
          <w:u w:val="single"/>
          <w:lang w:val="is-IS"/>
        </w:rPr>
      </w:pPr>
    </w:p>
    <w:p w:rsidR="007B03DC" w:rsidRPr="00C1071D" w:rsidRDefault="007B03DC" w:rsidP="0058769D">
      <w:pPr>
        <w:jc w:val="center"/>
        <w:rPr>
          <w:rFonts w:ascii="Comic Sans MS" w:hAnsi="Comic Sans MS" w:cs="Comic Sans MS"/>
          <w:lang w:val="is-IS"/>
        </w:rPr>
      </w:pPr>
      <w:r w:rsidRPr="00C1071D">
        <w:rPr>
          <w:rFonts w:ascii="Comic Sans MS" w:hAnsi="Comic Sans MS" w:cs="Comic Sans MS"/>
          <w:lang w:val="is-IS"/>
        </w:rPr>
        <w:t>Í upphafi hvers starfsárs í september skulu foreldrar</w:t>
      </w:r>
    </w:p>
    <w:p w:rsidR="007B03DC" w:rsidRPr="00C1071D" w:rsidRDefault="007B03DC" w:rsidP="0058769D">
      <w:pPr>
        <w:jc w:val="center"/>
        <w:rPr>
          <w:rFonts w:ascii="Comic Sans MS" w:hAnsi="Comic Sans MS" w:cs="Comic Sans MS"/>
          <w:lang w:val="is-IS"/>
        </w:rPr>
      </w:pPr>
      <w:r w:rsidRPr="00C1071D">
        <w:rPr>
          <w:rFonts w:ascii="Comic Sans MS" w:hAnsi="Comic Sans MS" w:cs="Comic Sans MS"/>
          <w:lang w:val="is-IS"/>
        </w:rPr>
        <w:t>skipa 2-4 tengla í hverjum yngri flokka Sindra.</w:t>
      </w:r>
    </w:p>
    <w:p w:rsidR="007B03DC" w:rsidRDefault="007B03DC" w:rsidP="004A06BD">
      <w:pPr>
        <w:jc w:val="center"/>
        <w:rPr>
          <w:rFonts w:ascii="Comic Sans MS" w:hAnsi="Comic Sans MS" w:cs="Comic Sans MS"/>
          <w:color w:val="FF0000"/>
          <w:sz w:val="28"/>
          <w:szCs w:val="28"/>
          <w:u w:val="single"/>
          <w:lang w:val="is-IS"/>
        </w:rPr>
      </w:pPr>
    </w:p>
    <w:p w:rsidR="007B03DC" w:rsidRDefault="007B03DC" w:rsidP="004A06BD">
      <w:pPr>
        <w:jc w:val="center"/>
        <w:rPr>
          <w:rFonts w:ascii="Comic Sans MS" w:hAnsi="Comic Sans MS" w:cs="Comic Sans MS"/>
          <w:color w:val="FF0000"/>
          <w:sz w:val="28"/>
          <w:szCs w:val="28"/>
          <w:u w:val="single"/>
          <w:lang w:val="is-IS"/>
        </w:rPr>
      </w:pPr>
    </w:p>
    <w:p w:rsidR="007B03DC" w:rsidRPr="007C1AF8" w:rsidRDefault="007B03DC" w:rsidP="004A06BD">
      <w:pPr>
        <w:jc w:val="center"/>
        <w:rPr>
          <w:rFonts w:ascii="Comic Sans MS" w:hAnsi="Comic Sans MS" w:cs="Comic Sans MS"/>
          <w:b/>
          <w:bCs/>
          <w:color w:val="FF0000"/>
          <w:sz w:val="28"/>
          <w:szCs w:val="28"/>
          <w:lang w:val="is-IS"/>
        </w:rPr>
      </w:pPr>
      <w:r w:rsidRPr="007C1AF8">
        <w:rPr>
          <w:rFonts w:ascii="Comic Sans MS" w:hAnsi="Comic Sans MS" w:cs="Comic Sans MS"/>
          <w:b/>
          <w:bCs/>
          <w:color w:val="FF0000"/>
          <w:sz w:val="28"/>
          <w:szCs w:val="28"/>
          <w:lang w:val="is-IS"/>
        </w:rPr>
        <w:t>Hlutverk tengla</w:t>
      </w:r>
    </w:p>
    <w:p w:rsidR="007B03DC" w:rsidRDefault="007B03DC" w:rsidP="004A06BD">
      <w:pPr>
        <w:pStyle w:val="NormalWeb"/>
        <w:numPr>
          <w:ilvl w:val="0"/>
          <w:numId w:val="7"/>
        </w:numPr>
        <w:rPr>
          <w:rStyle w:val="Strong"/>
          <w:rFonts w:ascii="Comic Sans MS" w:hAnsi="Comic Sans MS" w:cs="Comic Sans MS"/>
          <w:b w:val="0"/>
          <w:bCs w:val="0"/>
          <w:lang w:val="is-IS"/>
        </w:rPr>
      </w:pPr>
      <w:r w:rsidRPr="00C1071D">
        <w:rPr>
          <w:rStyle w:val="Strong"/>
          <w:rFonts w:ascii="Comic Sans MS" w:hAnsi="Comic Sans MS" w:cs="Comic Sans MS"/>
          <w:b w:val="0"/>
          <w:bCs w:val="0"/>
          <w:lang w:val="is-IS"/>
        </w:rPr>
        <w:t>Sjá um allt er viðkemur einstaka flokkum s.s finna fararstjóra og sjá um skipulag fyrir mót sem farið er á eða eru haldin á vegum Sindra.</w:t>
      </w:r>
    </w:p>
    <w:p w:rsidR="007B03DC" w:rsidRPr="00C1071D" w:rsidRDefault="007B03DC" w:rsidP="0058769D">
      <w:pPr>
        <w:pStyle w:val="NormalWeb"/>
        <w:ind w:left="420"/>
        <w:rPr>
          <w:rStyle w:val="Strong"/>
          <w:rFonts w:ascii="Comic Sans MS" w:hAnsi="Comic Sans MS" w:cs="Comic Sans MS"/>
          <w:b w:val="0"/>
          <w:bCs w:val="0"/>
          <w:lang w:val="is-IS"/>
        </w:rPr>
      </w:pPr>
    </w:p>
    <w:p w:rsidR="007B03DC" w:rsidRDefault="007B03DC" w:rsidP="004A06BD">
      <w:pPr>
        <w:pStyle w:val="NormalWeb"/>
        <w:numPr>
          <w:ilvl w:val="0"/>
          <w:numId w:val="7"/>
        </w:numPr>
        <w:rPr>
          <w:rStyle w:val="Strong"/>
          <w:rFonts w:ascii="Comic Sans MS" w:hAnsi="Comic Sans MS" w:cs="Comic Sans MS"/>
          <w:b w:val="0"/>
          <w:bCs w:val="0"/>
          <w:lang w:val="is-IS"/>
        </w:rPr>
      </w:pPr>
      <w:r w:rsidRPr="00C1071D">
        <w:rPr>
          <w:rStyle w:val="Strong"/>
          <w:rFonts w:ascii="Comic Sans MS" w:hAnsi="Comic Sans MS" w:cs="Comic Sans MS"/>
          <w:b w:val="0"/>
          <w:bCs w:val="0"/>
          <w:lang w:val="is-IS"/>
        </w:rPr>
        <w:t>Sjá einnig um félagslega þáttinn þ.e. að eitthvað skemmtilegt sé gert einu sinni á hverri önn þ.e. haustönn, vorönn og sumarönn með iðkendum og þjálfara utan æfinga.</w:t>
      </w:r>
    </w:p>
    <w:p w:rsidR="007B03DC" w:rsidRPr="00C1071D" w:rsidRDefault="007B03DC" w:rsidP="0058769D">
      <w:pPr>
        <w:pStyle w:val="NormalWeb"/>
        <w:rPr>
          <w:rStyle w:val="Strong"/>
          <w:rFonts w:ascii="Comic Sans MS" w:hAnsi="Comic Sans MS" w:cs="Comic Sans MS"/>
          <w:b w:val="0"/>
          <w:bCs w:val="0"/>
          <w:lang w:val="is-IS"/>
        </w:rPr>
      </w:pPr>
    </w:p>
    <w:p w:rsidR="007B03DC" w:rsidRDefault="007B03DC" w:rsidP="004A06BD">
      <w:pPr>
        <w:pStyle w:val="NormalWeb"/>
        <w:numPr>
          <w:ilvl w:val="0"/>
          <w:numId w:val="7"/>
        </w:numPr>
        <w:rPr>
          <w:rStyle w:val="Strong"/>
          <w:rFonts w:ascii="Comic Sans MS" w:hAnsi="Comic Sans MS" w:cs="Comic Sans MS"/>
          <w:b w:val="0"/>
          <w:bCs w:val="0"/>
          <w:lang w:val="is-IS"/>
        </w:rPr>
      </w:pPr>
      <w:r w:rsidRPr="00C1071D">
        <w:rPr>
          <w:rStyle w:val="Strong"/>
          <w:rFonts w:ascii="Comic Sans MS" w:hAnsi="Comic Sans MS" w:cs="Comic Sans MS"/>
          <w:b w:val="0"/>
          <w:bCs w:val="0"/>
          <w:lang w:val="is-IS"/>
        </w:rPr>
        <w:t xml:space="preserve">Sjá um samskipti milli foreldra og þjálfara í formi tölvupósts þegar þjálfari þarf á að halda . </w:t>
      </w:r>
    </w:p>
    <w:p w:rsidR="007B03DC" w:rsidRPr="00C1071D" w:rsidRDefault="007B03DC" w:rsidP="0058769D">
      <w:pPr>
        <w:pStyle w:val="NormalWeb"/>
        <w:rPr>
          <w:rStyle w:val="Strong"/>
          <w:rFonts w:ascii="Comic Sans MS" w:hAnsi="Comic Sans MS" w:cs="Comic Sans MS"/>
          <w:b w:val="0"/>
          <w:bCs w:val="0"/>
          <w:lang w:val="is-IS"/>
        </w:rPr>
      </w:pPr>
    </w:p>
    <w:p w:rsidR="007B03DC" w:rsidRPr="0058769D" w:rsidRDefault="007B03DC" w:rsidP="004A06BD">
      <w:pPr>
        <w:pStyle w:val="NormalWeb"/>
        <w:numPr>
          <w:ilvl w:val="0"/>
          <w:numId w:val="7"/>
        </w:numPr>
        <w:rPr>
          <w:rFonts w:ascii="Comic Sans MS" w:hAnsi="Comic Sans MS" w:cs="Comic Sans MS"/>
          <w:lang w:val="is-IS"/>
        </w:rPr>
      </w:pPr>
      <w:r w:rsidRPr="00C1071D">
        <w:rPr>
          <w:rFonts w:ascii="Comic Sans MS" w:hAnsi="Comic Sans MS" w:cs="Comic Sans MS"/>
          <w:lang w:val="is-IS"/>
        </w:rPr>
        <w:t>Eru tengiliður milli iðkenda, þjálfara, foreldra og yngri flokkaráðs.</w:t>
      </w:r>
    </w:p>
    <w:p w:rsidR="007B03DC" w:rsidRPr="00C1071D" w:rsidRDefault="007B03DC" w:rsidP="0058769D">
      <w:pPr>
        <w:pStyle w:val="NormalWeb"/>
        <w:rPr>
          <w:rFonts w:ascii="Comic Sans MS" w:hAnsi="Comic Sans MS" w:cs="Comic Sans MS"/>
          <w:lang w:val="is-IS"/>
        </w:rPr>
      </w:pPr>
    </w:p>
    <w:p w:rsidR="007B03DC" w:rsidRPr="0058769D" w:rsidRDefault="007B03DC" w:rsidP="004A06BD">
      <w:pPr>
        <w:pStyle w:val="NormalWeb"/>
        <w:numPr>
          <w:ilvl w:val="0"/>
          <w:numId w:val="7"/>
        </w:numPr>
        <w:rPr>
          <w:rFonts w:ascii="Comic Sans MS" w:hAnsi="Comic Sans MS" w:cs="Comic Sans MS"/>
          <w:lang w:val="is-IS"/>
        </w:rPr>
      </w:pPr>
      <w:r w:rsidRPr="00C1071D">
        <w:rPr>
          <w:rFonts w:ascii="Comic Sans MS" w:hAnsi="Comic Sans MS" w:cs="Comic Sans MS"/>
          <w:lang w:val="is-IS"/>
        </w:rPr>
        <w:t>Sjá um allan undirbúning móta sem farið er á í samráði við þjálfara, sjá um allt nema skráningu á mót.</w:t>
      </w:r>
    </w:p>
    <w:p w:rsidR="007B03DC" w:rsidRPr="00C1071D" w:rsidRDefault="007B03DC" w:rsidP="0058769D">
      <w:pPr>
        <w:pStyle w:val="NormalWeb"/>
        <w:rPr>
          <w:rFonts w:ascii="Comic Sans MS" w:hAnsi="Comic Sans MS" w:cs="Comic Sans MS"/>
          <w:lang w:val="is-IS"/>
        </w:rPr>
      </w:pPr>
    </w:p>
    <w:p w:rsidR="007B03DC" w:rsidRPr="00C1071D" w:rsidRDefault="007B03DC" w:rsidP="004A06BD">
      <w:pPr>
        <w:pStyle w:val="NormalWeb"/>
        <w:numPr>
          <w:ilvl w:val="0"/>
          <w:numId w:val="7"/>
        </w:numPr>
        <w:rPr>
          <w:rFonts w:ascii="Comic Sans MS" w:hAnsi="Comic Sans MS" w:cs="Comic Sans MS"/>
          <w:i/>
          <w:iCs/>
          <w:lang w:val="is-IS"/>
        </w:rPr>
      </w:pPr>
      <w:r w:rsidRPr="00C1071D">
        <w:rPr>
          <w:rFonts w:ascii="Comic Sans MS" w:hAnsi="Comic Sans MS" w:cs="Comic Sans MS"/>
          <w:lang w:val="is-IS"/>
        </w:rPr>
        <w:t>Virkja sem flesta foreldra til starfa í flokknum, sérstaklega í kringum ferðalög</w:t>
      </w:r>
      <w:r w:rsidRPr="00C1071D">
        <w:rPr>
          <w:rFonts w:ascii="Comic Sans MS" w:hAnsi="Comic Sans MS" w:cs="Comic Sans MS"/>
          <w:i/>
          <w:iCs/>
          <w:lang w:val="is-IS"/>
        </w:rPr>
        <w:t xml:space="preserve">, </w:t>
      </w:r>
      <w:r w:rsidRPr="00C1071D">
        <w:rPr>
          <w:i/>
          <w:iCs/>
          <w:rtl/>
          <w:lang w:val="is-IS" w:bidi="he-IL"/>
        </w:rPr>
        <w:t>‏‏</w:t>
      </w:r>
      <w:r w:rsidRPr="00C1071D">
        <w:rPr>
          <w:rFonts w:ascii="Comic Sans MS" w:hAnsi="Comic Sans MS" w:cs="Comic Sans MS"/>
          <w:i/>
          <w:iCs/>
          <w:lang w:val="is-IS"/>
        </w:rPr>
        <w:t>því margar hendur vinna létt verk.</w:t>
      </w:r>
    </w:p>
    <w:p w:rsidR="007B03DC"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FF0000"/>
          <w:sz w:val="28"/>
          <w:szCs w:val="28"/>
        </w:rPr>
      </w:pPr>
    </w:p>
    <w:p w:rsidR="007B03DC"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FF0000"/>
          <w:sz w:val="28"/>
          <w:szCs w:val="28"/>
        </w:rPr>
      </w:pPr>
    </w:p>
    <w:p w:rsidR="007B03DC"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FF0000"/>
          <w:sz w:val="28"/>
          <w:szCs w:val="28"/>
        </w:rPr>
      </w:pPr>
    </w:p>
    <w:p w:rsidR="007B03DC"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FF0000"/>
          <w:sz w:val="28"/>
          <w:szCs w:val="28"/>
        </w:rPr>
      </w:pPr>
    </w:p>
    <w:p w:rsidR="007B03DC"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FF0000"/>
          <w:sz w:val="28"/>
          <w:szCs w:val="28"/>
        </w:rPr>
      </w:pPr>
    </w:p>
    <w:p w:rsidR="007B03DC"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FF0000"/>
          <w:sz w:val="28"/>
          <w:szCs w:val="28"/>
        </w:rPr>
      </w:pPr>
    </w:p>
    <w:p w:rsidR="007B03DC"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FF0000"/>
          <w:sz w:val="28"/>
          <w:szCs w:val="28"/>
        </w:rPr>
      </w:pPr>
    </w:p>
    <w:p w:rsidR="007B03DC"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FF0000"/>
          <w:sz w:val="28"/>
          <w:szCs w:val="28"/>
        </w:rPr>
      </w:pPr>
    </w:p>
    <w:p w:rsidR="007B03DC"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FF0000"/>
          <w:sz w:val="28"/>
          <w:szCs w:val="28"/>
        </w:rPr>
      </w:pPr>
    </w:p>
    <w:p w:rsidR="007B03DC" w:rsidRDefault="007B03DC" w:rsidP="007C1AF8">
      <w:pPr>
        <w:pStyle w:val="NormalWeb"/>
        <w:jc w:val="center"/>
        <w:rPr>
          <w:rStyle w:val="Strong"/>
          <w:rFonts w:ascii="Comic Sans MS" w:hAnsi="Comic Sans MS" w:cs="Comic Sans MS"/>
          <w:color w:val="FF0000"/>
          <w:sz w:val="40"/>
          <w:szCs w:val="40"/>
        </w:rPr>
      </w:pPr>
      <w:r w:rsidRPr="007C1AF8">
        <w:rPr>
          <w:rStyle w:val="Strong"/>
          <w:rFonts w:ascii="Comic Sans MS" w:hAnsi="Comic Sans MS" w:cs="Comic Sans MS"/>
          <w:color w:val="FF0000"/>
          <w:sz w:val="40"/>
          <w:szCs w:val="40"/>
        </w:rPr>
        <w:t>Hlutverk og skyldur foreldra</w:t>
      </w:r>
    </w:p>
    <w:p w:rsidR="007B03DC" w:rsidRPr="007C1AF8" w:rsidRDefault="007B03DC" w:rsidP="007C1AF8">
      <w:pPr>
        <w:pStyle w:val="NormalWeb"/>
        <w:jc w:val="center"/>
        <w:rPr>
          <w:rFonts w:ascii="Comic Sans MS" w:hAnsi="Comic Sans MS" w:cs="Comic Sans MS"/>
          <w:sz w:val="40"/>
          <w:szCs w:val="40"/>
        </w:rPr>
      </w:pPr>
    </w:p>
    <w:p w:rsidR="007B03DC" w:rsidRPr="00940986" w:rsidRDefault="007B03DC" w:rsidP="007C1AF8">
      <w:pPr>
        <w:pStyle w:val="NormalWeb"/>
        <w:rPr>
          <w:rFonts w:ascii="Comic Sans MS" w:hAnsi="Comic Sans MS" w:cs="Comic Sans MS"/>
        </w:rPr>
      </w:pPr>
      <w:r w:rsidRPr="00940986">
        <w:rPr>
          <w:rFonts w:ascii="Comic Sans MS" w:hAnsi="Comic Sans MS" w:cs="Comic Sans MS"/>
        </w:rPr>
        <w:t>Hlutverk foreldra er afar mikið sérstaklega hjá yngstu flokkunum og viljum við því benda á nokkur atriði varðandi það. Það er grundvallaratriði að börnin okkar skemmti sér vel og hafi gaman af íþróttum. Ánægjan verður að koma fyrst á þessum árum, afreksmannahugsun kemur eftir því sem iðkendur verða eldri.</w:t>
      </w:r>
    </w:p>
    <w:p w:rsidR="007B03DC" w:rsidRDefault="007B03DC" w:rsidP="007C1AF8">
      <w:pPr>
        <w:pStyle w:val="NormalWeb"/>
        <w:rPr>
          <w:rFonts w:ascii="Comic Sans MS" w:hAnsi="Comic Sans MS" w:cs="Comic Sans MS"/>
        </w:rPr>
      </w:pPr>
      <w:r w:rsidRPr="00940986">
        <w:rPr>
          <w:rFonts w:ascii="Comic Sans MS" w:hAnsi="Comic Sans MS" w:cs="Comic Sans MS"/>
        </w:rPr>
        <w:t>Foreldrar geta aðstoðað við starf félagsins og flokkanna á margvíslegan hátt. Það er hægt að starfa í yngri flokkaráði, starfa sem tengill eða fararstjóri á mótum, vinna á mótum sem Sindri heldur, vinna að fjáröflun o.s.frv. Þessi verkefni eiga það öll sameiginlegt að gefa mikið af sér á sama tíma og þau styðja við starf félagsins og möguleika þess til að gera betur við iðkendur þ.e börnin okkar.</w:t>
      </w:r>
    </w:p>
    <w:p w:rsidR="007B03DC" w:rsidRDefault="007B03DC" w:rsidP="007C1AF8">
      <w:pPr>
        <w:pStyle w:val="NormalWeb"/>
        <w:rPr>
          <w:rFonts w:ascii="Comic Sans MS" w:hAnsi="Comic Sans MS" w:cs="Comic Sans MS"/>
        </w:rPr>
      </w:pPr>
    </w:p>
    <w:p w:rsidR="007B03DC" w:rsidRPr="00940986" w:rsidRDefault="007B03DC" w:rsidP="007C1AF8">
      <w:pPr>
        <w:pStyle w:val="NormalWeb"/>
        <w:rPr>
          <w:rFonts w:ascii="Comic Sans MS" w:hAnsi="Comic Sans MS" w:cs="Comic Sans MS"/>
        </w:rPr>
      </w:pPr>
    </w:p>
    <w:p w:rsidR="007B03DC" w:rsidRPr="00940986" w:rsidRDefault="007B03DC" w:rsidP="007C1AF8">
      <w:pPr>
        <w:pStyle w:val="NormalWeb"/>
        <w:jc w:val="center"/>
        <w:rPr>
          <w:rFonts w:ascii="Comic Sans MS" w:hAnsi="Comic Sans MS" w:cs="Comic Sans MS"/>
          <w:color w:val="FF0000"/>
        </w:rPr>
      </w:pPr>
      <w:r w:rsidRPr="00940986">
        <w:rPr>
          <w:rFonts w:ascii="Comic Sans MS" w:hAnsi="Comic Sans MS" w:cs="Comic Sans MS"/>
          <w:b/>
          <w:bCs/>
          <w:color w:val="FF0000"/>
        </w:rPr>
        <w:t>Hér eru nokkur atriði sem gott er að hafa í huga</w:t>
      </w:r>
      <w:r w:rsidRPr="00940986">
        <w:rPr>
          <w:rFonts w:ascii="Comic Sans MS" w:hAnsi="Comic Sans MS" w:cs="Comic Sans MS"/>
          <w:color w:val="FF0000"/>
        </w:rPr>
        <w:t>:</w:t>
      </w:r>
    </w:p>
    <w:p w:rsidR="007B03DC" w:rsidRDefault="007B03DC" w:rsidP="007C1AF8">
      <w:pPr>
        <w:numPr>
          <w:ilvl w:val="0"/>
          <w:numId w:val="1"/>
        </w:numPr>
        <w:spacing w:before="100" w:beforeAutospacing="1" w:after="100" w:afterAutospacing="1"/>
        <w:rPr>
          <w:rFonts w:ascii="Comic Sans MS" w:hAnsi="Comic Sans MS" w:cs="Comic Sans MS"/>
        </w:rPr>
      </w:pPr>
      <w:r w:rsidRPr="00940986">
        <w:rPr>
          <w:rFonts w:ascii="Comic Sans MS" w:hAnsi="Comic Sans MS" w:cs="Comic Sans MS"/>
        </w:rPr>
        <w:t>Berum virðingu fyrir starfi þjálfara og leyfum þeim að sinna því.</w:t>
      </w:r>
    </w:p>
    <w:p w:rsidR="007B03DC" w:rsidRPr="00940986" w:rsidRDefault="007B03DC" w:rsidP="007C1AF8">
      <w:pPr>
        <w:spacing w:before="100" w:beforeAutospacing="1" w:after="100" w:afterAutospacing="1"/>
        <w:ind w:left="360"/>
        <w:rPr>
          <w:rFonts w:ascii="Comic Sans MS" w:hAnsi="Comic Sans MS" w:cs="Comic Sans MS"/>
        </w:rPr>
      </w:pPr>
    </w:p>
    <w:p w:rsidR="007B03DC" w:rsidRDefault="007B03DC" w:rsidP="007C1AF8">
      <w:pPr>
        <w:numPr>
          <w:ilvl w:val="0"/>
          <w:numId w:val="1"/>
        </w:numPr>
        <w:spacing w:before="100" w:beforeAutospacing="1" w:after="100" w:afterAutospacing="1"/>
        <w:rPr>
          <w:rFonts w:ascii="Comic Sans MS" w:hAnsi="Comic Sans MS" w:cs="Comic Sans MS"/>
        </w:rPr>
      </w:pPr>
      <w:r w:rsidRPr="00940986">
        <w:rPr>
          <w:rFonts w:ascii="Comic Sans MS" w:hAnsi="Comic Sans MS" w:cs="Comic Sans MS"/>
        </w:rPr>
        <w:t xml:space="preserve">Gagnrýnum </w:t>
      </w:r>
      <w:r w:rsidRPr="00940986">
        <w:rPr>
          <w:rFonts w:ascii="Comic Sans MS" w:hAnsi="Comic Sans MS" w:cs="Comic Sans MS"/>
          <w:u w:val="single"/>
        </w:rPr>
        <w:t>aldrei</w:t>
      </w:r>
      <w:r w:rsidRPr="00940986">
        <w:rPr>
          <w:rFonts w:ascii="Comic Sans MS" w:hAnsi="Comic Sans MS" w:cs="Comic Sans MS"/>
        </w:rPr>
        <w:t xml:space="preserve"> þjálfara þannig að iðkendur heyri til.</w:t>
      </w:r>
    </w:p>
    <w:p w:rsidR="007B03DC" w:rsidRPr="00940986" w:rsidRDefault="007B03DC" w:rsidP="007C1AF8">
      <w:pPr>
        <w:spacing w:before="100" w:beforeAutospacing="1" w:after="100" w:afterAutospacing="1"/>
        <w:rPr>
          <w:rFonts w:ascii="Comic Sans MS" w:hAnsi="Comic Sans MS" w:cs="Comic Sans MS"/>
        </w:rPr>
      </w:pPr>
    </w:p>
    <w:p w:rsidR="007B03DC" w:rsidRDefault="007B03DC" w:rsidP="007C1AF8">
      <w:pPr>
        <w:numPr>
          <w:ilvl w:val="0"/>
          <w:numId w:val="1"/>
        </w:numPr>
        <w:spacing w:before="100" w:beforeAutospacing="1" w:after="100" w:afterAutospacing="1"/>
        <w:rPr>
          <w:rFonts w:ascii="Comic Sans MS" w:hAnsi="Comic Sans MS" w:cs="Comic Sans MS"/>
        </w:rPr>
      </w:pPr>
      <w:r w:rsidRPr="00940986">
        <w:rPr>
          <w:rFonts w:ascii="Comic Sans MS" w:hAnsi="Comic Sans MS" w:cs="Comic Sans MS"/>
        </w:rPr>
        <w:t xml:space="preserve">Hvetjum </w:t>
      </w:r>
      <w:r w:rsidRPr="00940986">
        <w:rPr>
          <w:rFonts w:ascii="Comic Sans MS" w:hAnsi="Comic Sans MS" w:cs="Comic Sans MS"/>
          <w:u w:val="single"/>
        </w:rPr>
        <w:t>liðið</w:t>
      </w:r>
      <w:r w:rsidRPr="00940986">
        <w:rPr>
          <w:rFonts w:ascii="Comic Sans MS" w:hAnsi="Comic Sans MS" w:cs="Comic Sans MS"/>
        </w:rPr>
        <w:t xml:space="preserve"> á jákvæðan hátt </w:t>
      </w:r>
      <w:r>
        <w:rPr>
          <w:rFonts w:ascii="Comic Sans MS" w:hAnsi="Comic Sans MS" w:cs="Comic Sans MS"/>
        </w:rPr>
        <w:t>en ekki en ekki einstaklinganna.</w:t>
      </w:r>
    </w:p>
    <w:p w:rsidR="007B03DC" w:rsidRPr="00940986" w:rsidRDefault="007B03DC" w:rsidP="007C1AF8">
      <w:pPr>
        <w:spacing w:before="100" w:beforeAutospacing="1" w:after="100" w:afterAutospacing="1"/>
        <w:rPr>
          <w:rFonts w:ascii="Comic Sans MS" w:hAnsi="Comic Sans MS" w:cs="Comic Sans MS"/>
        </w:rPr>
      </w:pPr>
    </w:p>
    <w:p w:rsidR="007B03DC" w:rsidRDefault="007B03DC" w:rsidP="007C1AF8">
      <w:pPr>
        <w:numPr>
          <w:ilvl w:val="0"/>
          <w:numId w:val="1"/>
        </w:numPr>
        <w:spacing w:before="100" w:beforeAutospacing="1" w:after="100" w:afterAutospacing="1"/>
        <w:rPr>
          <w:rFonts w:ascii="Comic Sans MS" w:hAnsi="Comic Sans MS" w:cs="Comic Sans MS"/>
        </w:rPr>
      </w:pPr>
      <w:r w:rsidRPr="00940986">
        <w:rPr>
          <w:rFonts w:ascii="Comic Sans MS" w:hAnsi="Comic Sans MS" w:cs="Comic Sans MS"/>
        </w:rPr>
        <w:t>Mundu að það er barnið þitt sem er að taka þátt og keppa - Ekki þú.</w:t>
      </w:r>
    </w:p>
    <w:p w:rsidR="007B03DC" w:rsidRPr="00940986" w:rsidRDefault="007B03DC" w:rsidP="007C1AF8">
      <w:pPr>
        <w:spacing w:before="100" w:beforeAutospacing="1" w:after="100" w:afterAutospacing="1"/>
        <w:rPr>
          <w:rFonts w:ascii="Comic Sans MS" w:hAnsi="Comic Sans MS" w:cs="Comic Sans MS"/>
        </w:rPr>
      </w:pPr>
    </w:p>
    <w:p w:rsidR="007B03DC" w:rsidRDefault="007B03DC" w:rsidP="007C1AF8">
      <w:pPr>
        <w:numPr>
          <w:ilvl w:val="0"/>
          <w:numId w:val="1"/>
        </w:numPr>
        <w:spacing w:before="100" w:beforeAutospacing="1" w:after="100" w:afterAutospacing="1"/>
        <w:rPr>
          <w:rFonts w:ascii="Comic Sans MS" w:hAnsi="Comic Sans MS" w:cs="Comic Sans MS"/>
        </w:rPr>
      </w:pPr>
      <w:r w:rsidRPr="00940986">
        <w:rPr>
          <w:rFonts w:ascii="Comic Sans MS" w:hAnsi="Comic Sans MS" w:cs="Comic Sans MS"/>
        </w:rPr>
        <w:t>Sýndu alltaf stuðning sama hvernig gengur - mundu að það byggir upp!</w:t>
      </w:r>
    </w:p>
    <w:p w:rsidR="007B03DC" w:rsidRPr="00940986" w:rsidRDefault="007B03DC" w:rsidP="007C1AF8">
      <w:pPr>
        <w:spacing w:before="100" w:beforeAutospacing="1" w:after="100" w:afterAutospacing="1"/>
        <w:rPr>
          <w:rFonts w:ascii="Comic Sans MS" w:hAnsi="Comic Sans MS" w:cs="Comic Sans MS"/>
        </w:rPr>
      </w:pPr>
    </w:p>
    <w:p w:rsidR="007B03DC" w:rsidRDefault="007B03DC" w:rsidP="007C1AF8">
      <w:pPr>
        <w:numPr>
          <w:ilvl w:val="0"/>
          <w:numId w:val="1"/>
        </w:numPr>
        <w:spacing w:before="100" w:beforeAutospacing="1" w:after="100" w:afterAutospacing="1"/>
        <w:rPr>
          <w:rFonts w:ascii="Comic Sans MS" w:hAnsi="Comic Sans MS" w:cs="Comic Sans MS"/>
        </w:rPr>
      </w:pPr>
      <w:r w:rsidRPr="00940986">
        <w:rPr>
          <w:rFonts w:ascii="Comic Sans MS" w:hAnsi="Comic Sans MS" w:cs="Comic Sans MS"/>
        </w:rPr>
        <w:t xml:space="preserve">Reyndu að aðstoða við starfið eins og kostur er, það geta allir lagt sitt af </w:t>
      </w:r>
    </w:p>
    <w:p w:rsidR="007B03DC" w:rsidRDefault="007B03DC" w:rsidP="007C1AF8">
      <w:pPr>
        <w:spacing w:before="100" w:beforeAutospacing="1" w:after="100" w:afterAutospacing="1"/>
        <w:ind w:left="360"/>
        <w:rPr>
          <w:rFonts w:ascii="Comic Sans MS" w:hAnsi="Comic Sans MS" w:cs="Comic Sans MS"/>
        </w:rPr>
      </w:pPr>
      <w:r>
        <w:rPr>
          <w:rFonts w:ascii="Comic Sans MS" w:hAnsi="Comic Sans MS" w:cs="Comic Sans MS"/>
        </w:rPr>
        <w:t xml:space="preserve">     </w:t>
      </w:r>
      <w:r w:rsidRPr="00940986">
        <w:rPr>
          <w:rFonts w:ascii="Comic Sans MS" w:hAnsi="Comic Sans MS" w:cs="Comic Sans MS"/>
        </w:rPr>
        <w:t>mörkum.</w:t>
      </w:r>
    </w:p>
    <w:p w:rsidR="007B03DC" w:rsidRPr="00940986" w:rsidRDefault="007B03DC" w:rsidP="007C1AF8">
      <w:pPr>
        <w:spacing w:before="100" w:beforeAutospacing="1" w:after="100" w:afterAutospacing="1"/>
        <w:ind w:left="360"/>
        <w:rPr>
          <w:rFonts w:ascii="Comic Sans MS" w:hAnsi="Comic Sans MS" w:cs="Comic Sans MS"/>
        </w:rPr>
      </w:pPr>
    </w:p>
    <w:p w:rsidR="007B03DC" w:rsidRPr="00940986" w:rsidRDefault="007B03DC" w:rsidP="007C1AF8">
      <w:pPr>
        <w:numPr>
          <w:ilvl w:val="0"/>
          <w:numId w:val="1"/>
        </w:numPr>
        <w:spacing w:before="100" w:beforeAutospacing="1" w:after="240"/>
        <w:rPr>
          <w:rFonts w:ascii="Comic Sans MS" w:hAnsi="Comic Sans MS" w:cs="Comic Sans MS"/>
        </w:rPr>
      </w:pPr>
      <w:r w:rsidRPr="00940986">
        <w:rPr>
          <w:rFonts w:ascii="Comic Sans MS" w:hAnsi="Comic Sans MS" w:cs="Comic Sans MS"/>
        </w:rPr>
        <w:t>Vertu sjálfum þér, börnunum og félaginu til sóma á leikjum og mótum</w:t>
      </w:r>
    </w:p>
    <w:p w:rsidR="007B03DC" w:rsidRDefault="007B03DC" w:rsidP="004A06BD">
      <w:pPr>
        <w:jc w:val="center"/>
        <w:rPr>
          <w:rFonts w:ascii="Comic Sans MS" w:hAnsi="Comic Sans MS" w:cs="Comic Sans MS"/>
          <w:color w:val="FF0000"/>
          <w:sz w:val="28"/>
          <w:szCs w:val="28"/>
          <w:lang w:val="is-IS"/>
        </w:rPr>
      </w:pPr>
    </w:p>
    <w:p w:rsidR="007B03DC" w:rsidRDefault="007B03DC" w:rsidP="004A06BD">
      <w:pPr>
        <w:jc w:val="center"/>
        <w:rPr>
          <w:rFonts w:ascii="Comic Sans MS" w:hAnsi="Comic Sans MS" w:cs="Comic Sans MS"/>
          <w:color w:val="FF0000"/>
          <w:sz w:val="28"/>
          <w:szCs w:val="28"/>
          <w:lang w:val="is-IS"/>
        </w:rPr>
      </w:pPr>
    </w:p>
    <w:p w:rsidR="007B03DC" w:rsidRDefault="007B03DC" w:rsidP="004A06BD">
      <w:pPr>
        <w:jc w:val="center"/>
        <w:rPr>
          <w:rFonts w:ascii="Comic Sans MS" w:hAnsi="Comic Sans MS" w:cs="Comic Sans MS"/>
          <w:color w:val="FF0000"/>
          <w:sz w:val="28"/>
          <w:szCs w:val="28"/>
          <w:lang w:val="is-IS"/>
        </w:rPr>
      </w:pPr>
    </w:p>
    <w:p w:rsidR="007B03DC" w:rsidRDefault="007B03DC" w:rsidP="004A06BD">
      <w:pPr>
        <w:jc w:val="center"/>
        <w:rPr>
          <w:rFonts w:ascii="Comic Sans MS" w:hAnsi="Comic Sans MS" w:cs="Comic Sans MS"/>
          <w:color w:val="FF0000"/>
          <w:sz w:val="28"/>
          <w:szCs w:val="28"/>
          <w:lang w:val="is-IS"/>
        </w:rPr>
      </w:pPr>
    </w:p>
    <w:p w:rsidR="007B03DC" w:rsidRPr="007C1AF8" w:rsidRDefault="007B03DC" w:rsidP="004A06BD">
      <w:pPr>
        <w:jc w:val="center"/>
        <w:rPr>
          <w:rFonts w:ascii="Comic Sans MS" w:hAnsi="Comic Sans MS" w:cs="Comic Sans MS"/>
          <w:b/>
          <w:bCs/>
          <w:color w:val="FF0000"/>
          <w:sz w:val="40"/>
          <w:szCs w:val="40"/>
          <w:lang w:val="is-IS"/>
        </w:rPr>
      </w:pPr>
      <w:r w:rsidRPr="007C1AF8">
        <w:rPr>
          <w:rFonts w:ascii="Comic Sans MS" w:hAnsi="Comic Sans MS" w:cs="Comic Sans MS"/>
          <w:b/>
          <w:bCs/>
          <w:color w:val="FF0000"/>
          <w:sz w:val="40"/>
          <w:szCs w:val="40"/>
          <w:lang w:val="is-IS"/>
        </w:rPr>
        <w:t>Almennt til foreldra:</w:t>
      </w:r>
    </w:p>
    <w:p w:rsidR="007B03DC" w:rsidRPr="00070094" w:rsidRDefault="007B03DC" w:rsidP="004A06BD">
      <w:pPr>
        <w:jc w:val="center"/>
        <w:rPr>
          <w:rFonts w:ascii="Comic Sans MS" w:hAnsi="Comic Sans MS" w:cs="Comic Sans MS"/>
          <w:color w:val="FF0000"/>
          <w:sz w:val="28"/>
          <w:szCs w:val="28"/>
          <w:lang w:val="is-IS"/>
        </w:rPr>
      </w:pPr>
    </w:p>
    <w:p w:rsidR="007B03DC" w:rsidRPr="00C1071D" w:rsidRDefault="007B03DC" w:rsidP="004A06BD">
      <w:pPr>
        <w:rPr>
          <w:rFonts w:ascii="Comic Sans MS" w:hAnsi="Comic Sans MS" w:cs="Comic Sans MS"/>
          <w:lang w:val="is-IS"/>
        </w:rPr>
      </w:pPr>
      <w:r w:rsidRPr="00C1071D">
        <w:rPr>
          <w:rFonts w:ascii="Comic Sans MS" w:hAnsi="Comic Sans MS" w:cs="Comic Sans MS"/>
          <w:lang w:val="is-IS"/>
        </w:rPr>
        <w:t>Sem foreldri getur þú tekið þátt í því að gera íþróttir barna og unglinga að eftirminnilegri og jákvæðri reynslu því ættum við sem foreldrar ættum ávallt að hafa hugfast að :</w:t>
      </w:r>
    </w:p>
    <w:p w:rsidR="007B03DC" w:rsidRPr="00C1071D" w:rsidRDefault="007B03DC" w:rsidP="004A06BD">
      <w:pPr>
        <w:rPr>
          <w:rFonts w:ascii="Comic Sans MS" w:hAnsi="Comic Sans MS" w:cs="Comic Sans MS"/>
          <w:lang w:val="is-IS"/>
        </w:rPr>
      </w:pPr>
    </w:p>
    <w:p w:rsidR="007B03DC" w:rsidRPr="00C1071D" w:rsidRDefault="007B03DC" w:rsidP="004A06BD">
      <w:pPr>
        <w:numPr>
          <w:ilvl w:val="0"/>
          <w:numId w:val="5"/>
        </w:numPr>
        <w:rPr>
          <w:rFonts w:ascii="Comic Sans MS" w:hAnsi="Comic Sans MS" w:cs="Comic Sans MS"/>
          <w:lang w:val="is-IS"/>
        </w:rPr>
      </w:pPr>
      <w:r w:rsidRPr="00C1071D">
        <w:rPr>
          <w:rFonts w:ascii="Comic Sans MS" w:hAnsi="Comic Sans MS" w:cs="Comic Sans MS"/>
          <w:lang w:val="is-IS"/>
        </w:rPr>
        <w:t>Barnið þitt er í íþróttum á eigin forsendum, foreldrum hættir til að gleyma því.</w:t>
      </w:r>
    </w:p>
    <w:p w:rsidR="007B03DC" w:rsidRPr="00C1071D" w:rsidRDefault="007B03DC" w:rsidP="004A06BD">
      <w:pPr>
        <w:numPr>
          <w:ilvl w:val="0"/>
          <w:numId w:val="5"/>
        </w:numPr>
        <w:rPr>
          <w:rFonts w:ascii="Comic Sans MS" w:hAnsi="Comic Sans MS" w:cs="Comic Sans MS"/>
          <w:lang w:val="is-IS"/>
        </w:rPr>
      </w:pPr>
      <w:r w:rsidRPr="00C1071D">
        <w:rPr>
          <w:rFonts w:ascii="Comic Sans MS" w:hAnsi="Comic Sans MS" w:cs="Comic Sans MS"/>
          <w:lang w:val="is-IS"/>
        </w:rPr>
        <w:t xml:space="preserve">Hvetja barnið til þátttöku í íþróttum, ekki </w:t>
      </w:r>
      <w:r w:rsidRPr="00C1071D">
        <w:rPr>
          <w:rtl/>
          <w:lang w:val="is-IS" w:bidi="he-IL"/>
        </w:rPr>
        <w:t>‏</w:t>
      </w:r>
      <w:r w:rsidRPr="00C1071D">
        <w:rPr>
          <w:rFonts w:ascii="Comic Sans MS" w:hAnsi="Comic Sans MS" w:cs="Comic Sans MS"/>
          <w:lang w:val="is-IS"/>
        </w:rPr>
        <w:t>þvinga það.</w:t>
      </w:r>
    </w:p>
    <w:p w:rsidR="007B03DC" w:rsidRPr="00C1071D" w:rsidRDefault="007B03DC" w:rsidP="004A06BD">
      <w:pPr>
        <w:numPr>
          <w:ilvl w:val="0"/>
          <w:numId w:val="5"/>
        </w:numPr>
        <w:rPr>
          <w:rFonts w:ascii="Comic Sans MS" w:hAnsi="Comic Sans MS" w:cs="Comic Sans MS"/>
          <w:lang w:val="is-IS"/>
        </w:rPr>
      </w:pPr>
      <w:r w:rsidRPr="00C1071D">
        <w:rPr>
          <w:rFonts w:ascii="Comic Sans MS" w:hAnsi="Comic Sans MS" w:cs="Comic Sans MS"/>
          <w:lang w:val="is-IS"/>
        </w:rPr>
        <w:t>Það er þitt hlutverk að hvetja barnið þitt til að fara eftir og virða reglur íþróttanna.</w:t>
      </w:r>
    </w:p>
    <w:p w:rsidR="007B03DC" w:rsidRPr="00C1071D" w:rsidRDefault="007B03DC" w:rsidP="004A06BD">
      <w:pPr>
        <w:numPr>
          <w:ilvl w:val="0"/>
          <w:numId w:val="5"/>
        </w:numPr>
        <w:rPr>
          <w:rFonts w:ascii="Comic Sans MS" w:hAnsi="Comic Sans MS" w:cs="Comic Sans MS"/>
          <w:lang w:val="is-IS"/>
        </w:rPr>
      </w:pPr>
      <w:r w:rsidRPr="00C1071D">
        <w:rPr>
          <w:rFonts w:ascii="Comic Sans MS" w:hAnsi="Comic Sans MS" w:cs="Comic Sans MS"/>
          <w:lang w:val="is-IS"/>
        </w:rPr>
        <w:t>Þú ert barninu fyrirmynd í því að taka ósigri af æðruleysi og sigri hrokalaust.</w:t>
      </w:r>
    </w:p>
    <w:p w:rsidR="007B03DC" w:rsidRPr="00C1071D" w:rsidRDefault="007B03DC" w:rsidP="004A06BD">
      <w:pPr>
        <w:numPr>
          <w:ilvl w:val="0"/>
          <w:numId w:val="5"/>
        </w:numPr>
        <w:rPr>
          <w:rFonts w:ascii="Comic Sans MS" w:hAnsi="Comic Sans MS" w:cs="Comic Sans MS"/>
          <w:lang w:val="is-IS"/>
        </w:rPr>
      </w:pPr>
      <w:r w:rsidRPr="00C1071D">
        <w:rPr>
          <w:rFonts w:ascii="Comic Sans MS" w:hAnsi="Comic Sans MS" w:cs="Comic Sans MS"/>
          <w:lang w:val="is-IS"/>
        </w:rPr>
        <w:t>Þú átt að styðja og hvetja öll börn og ungmenni, ekki bara þín eigin.</w:t>
      </w:r>
    </w:p>
    <w:p w:rsidR="007B03DC" w:rsidRPr="00C1071D" w:rsidRDefault="007B03DC" w:rsidP="004A06BD">
      <w:pPr>
        <w:numPr>
          <w:ilvl w:val="0"/>
          <w:numId w:val="5"/>
        </w:numPr>
        <w:rPr>
          <w:rFonts w:ascii="Comic Sans MS" w:hAnsi="Comic Sans MS" w:cs="Comic Sans MS"/>
          <w:lang w:val="is-IS"/>
        </w:rPr>
      </w:pPr>
      <w:r w:rsidRPr="00C1071D">
        <w:rPr>
          <w:rFonts w:ascii="Comic Sans MS" w:hAnsi="Comic Sans MS" w:cs="Comic Sans MS"/>
          <w:lang w:val="is-IS"/>
        </w:rPr>
        <w:t>Mikilvægt er að foreldrar séu jákvæðir bæði þegar vel gengur og þegar illa gengur.</w:t>
      </w:r>
    </w:p>
    <w:p w:rsidR="007B03DC" w:rsidRPr="00C1071D" w:rsidRDefault="007B03DC" w:rsidP="004A06BD">
      <w:pPr>
        <w:numPr>
          <w:ilvl w:val="0"/>
          <w:numId w:val="5"/>
        </w:numPr>
        <w:rPr>
          <w:rFonts w:ascii="Comic Sans MS" w:hAnsi="Comic Sans MS" w:cs="Comic Sans MS"/>
          <w:lang w:val="is-IS"/>
        </w:rPr>
      </w:pPr>
      <w:r w:rsidRPr="00C1071D">
        <w:rPr>
          <w:rFonts w:ascii="Comic Sans MS" w:hAnsi="Comic Sans MS" w:cs="Comic Sans MS"/>
          <w:lang w:val="is-IS"/>
        </w:rPr>
        <w:t xml:space="preserve">Látið aðeins jákvæð og hvetjandi orð frá ykkur fara </w:t>
      </w:r>
      <w:r>
        <w:rPr>
          <w:rFonts w:ascii="Comic Sans MS" w:hAnsi="Comic Sans MS" w:cs="Comic Sans MS"/>
          <w:lang w:val="is-IS"/>
        </w:rPr>
        <w:t>á meðan leik stendur.</w:t>
      </w:r>
    </w:p>
    <w:p w:rsidR="007B03DC" w:rsidRPr="00C1071D" w:rsidRDefault="007B03DC" w:rsidP="004A06BD">
      <w:pPr>
        <w:numPr>
          <w:ilvl w:val="0"/>
          <w:numId w:val="5"/>
        </w:numPr>
        <w:rPr>
          <w:rFonts w:ascii="Comic Sans MS" w:hAnsi="Comic Sans MS" w:cs="Comic Sans MS"/>
          <w:lang w:val="is-IS"/>
        </w:rPr>
      </w:pPr>
      <w:r w:rsidRPr="00C1071D">
        <w:rPr>
          <w:rFonts w:ascii="Comic Sans MS" w:hAnsi="Comic Sans MS" w:cs="Comic Sans MS"/>
          <w:lang w:val="is-IS"/>
        </w:rPr>
        <w:t>Gera aldrei grín að barni eða hrópa að því ef það gerir mistök.</w:t>
      </w:r>
    </w:p>
    <w:p w:rsidR="007B03DC" w:rsidRPr="00C1071D" w:rsidRDefault="007B03DC" w:rsidP="004A06BD">
      <w:pPr>
        <w:numPr>
          <w:ilvl w:val="0"/>
          <w:numId w:val="5"/>
        </w:numPr>
        <w:rPr>
          <w:rFonts w:ascii="Comic Sans MS" w:hAnsi="Comic Sans MS" w:cs="Comic Sans MS"/>
          <w:lang w:val="is-IS"/>
        </w:rPr>
      </w:pPr>
      <w:r w:rsidRPr="00C1071D">
        <w:rPr>
          <w:rFonts w:ascii="Comic Sans MS" w:hAnsi="Comic Sans MS" w:cs="Comic Sans MS"/>
          <w:lang w:val="is-IS"/>
        </w:rPr>
        <w:t>Spyrja barnið hvort æfingin hafi verið skemmtileg eða spennandi, úrslitin eru ekki alltaf aðalatriðið.</w:t>
      </w:r>
    </w:p>
    <w:p w:rsidR="007B03DC" w:rsidRPr="00C1071D" w:rsidRDefault="007B03DC" w:rsidP="004A06BD">
      <w:pPr>
        <w:numPr>
          <w:ilvl w:val="0"/>
          <w:numId w:val="5"/>
        </w:numPr>
        <w:rPr>
          <w:rFonts w:ascii="Comic Sans MS" w:hAnsi="Comic Sans MS" w:cs="Comic Sans MS"/>
          <w:lang w:val="is-IS"/>
        </w:rPr>
      </w:pPr>
      <w:r w:rsidRPr="00C1071D">
        <w:rPr>
          <w:rFonts w:ascii="Comic Sans MS" w:hAnsi="Comic Sans MS" w:cs="Comic Sans MS"/>
          <w:lang w:val="is-IS"/>
        </w:rPr>
        <w:t xml:space="preserve">Sýna starfi félagsins virðingu. </w:t>
      </w:r>
    </w:p>
    <w:p w:rsidR="007B03DC" w:rsidRPr="00C1071D" w:rsidRDefault="007B03DC" w:rsidP="004A06BD">
      <w:pPr>
        <w:numPr>
          <w:ilvl w:val="0"/>
          <w:numId w:val="5"/>
        </w:numPr>
        <w:rPr>
          <w:rFonts w:ascii="Comic Sans MS" w:hAnsi="Comic Sans MS" w:cs="Comic Sans MS"/>
          <w:lang w:val="is-IS"/>
        </w:rPr>
      </w:pPr>
      <w:r w:rsidRPr="00C1071D">
        <w:rPr>
          <w:rFonts w:ascii="Comic Sans MS" w:hAnsi="Comic Sans MS" w:cs="Comic Sans MS"/>
          <w:lang w:val="is-IS"/>
        </w:rPr>
        <w:t>Vera virk á foreldrafundum þar sem umræður fara fram um þjálfun og markmið félagsins, þar er ykkar vettvangur.</w:t>
      </w:r>
    </w:p>
    <w:p w:rsidR="007B03DC" w:rsidRPr="00C1071D" w:rsidRDefault="007B03DC" w:rsidP="004A06BD">
      <w:pPr>
        <w:numPr>
          <w:ilvl w:val="0"/>
          <w:numId w:val="5"/>
        </w:numPr>
        <w:rPr>
          <w:rFonts w:ascii="Comic Sans MS" w:hAnsi="Comic Sans MS" w:cs="Comic Sans MS"/>
          <w:lang w:val="is-IS"/>
        </w:rPr>
      </w:pPr>
      <w:r w:rsidRPr="00C1071D">
        <w:rPr>
          <w:rFonts w:ascii="Comic Sans MS" w:hAnsi="Comic Sans MS" w:cs="Comic Sans MS"/>
          <w:lang w:val="is-IS"/>
        </w:rPr>
        <w:t>Standa saman um fjáraflanir og félagastarf í yngri flokkum.</w:t>
      </w:r>
    </w:p>
    <w:p w:rsidR="007B03DC" w:rsidRPr="00C1071D" w:rsidRDefault="007B03DC" w:rsidP="004A06BD">
      <w:pPr>
        <w:numPr>
          <w:ilvl w:val="0"/>
          <w:numId w:val="5"/>
        </w:numPr>
        <w:rPr>
          <w:rFonts w:ascii="Comic Sans MS" w:hAnsi="Comic Sans MS" w:cs="Comic Sans MS"/>
          <w:lang w:val="is-IS"/>
        </w:rPr>
      </w:pPr>
      <w:r w:rsidRPr="00C1071D">
        <w:rPr>
          <w:rFonts w:ascii="Comic Sans MS" w:hAnsi="Comic Sans MS" w:cs="Comic Sans MS"/>
          <w:lang w:val="is-IS"/>
        </w:rPr>
        <w:t>Leggja okkar að mörkum til að íþróttaiðkun barna okkar verði raunveruleg forvörn gegn óheilbrigðum lífsháttum.</w:t>
      </w:r>
    </w:p>
    <w:p w:rsidR="007B03DC" w:rsidRPr="00C1071D" w:rsidRDefault="007B03DC" w:rsidP="004A06BD">
      <w:pPr>
        <w:numPr>
          <w:ilvl w:val="0"/>
          <w:numId w:val="5"/>
        </w:numPr>
        <w:rPr>
          <w:rFonts w:ascii="Comic Sans MS" w:hAnsi="Comic Sans MS" w:cs="Comic Sans MS"/>
          <w:lang w:val="is-IS"/>
        </w:rPr>
      </w:pPr>
      <w:r w:rsidRPr="00C1071D">
        <w:rPr>
          <w:rFonts w:ascii="Comic Sans MS" w:hAnsi="Comic Sans MS" w:cs="Comic Sans MS"/>
          <w:lang w:val="is-IS"/>
        </w:rPr>
        <w:t>Mæta stundum á æfingu eða leiki þegar við getum. Það virkar hvetjandi fyrir barnið, líka þegar það eldist.</w:t>
      </w:r>
    </w:p>
    <w:p w:rsidR="007B03DC" w:rsidRPr="00C1071D" w:rsidRDefault="007B03DC" w:rsidP="004A06BD">
      <w:pPr>
        <w:numPr>
          <w:ilvl w:val="0"/>
          <w:numId w:val="5"/>
        </w:numPr>
        <w:rPr>
          <w:rFonts w:ascii="Comic Sans MS" w:hAnsi="Comic Sans MS" w:cs="Comic Sans MS"/>
          <w:lang w:val="is-IS"/>
        </w:rPr>
      </w:pPr>
      <w:r w:rsidRPr="00C1071D">
        <w:rPr>
          <w:rFonts w:ascii="Comic Sans MS" w:hAnsi="Comic Sans MS" w:cs="Comic Sans MS"/>
          <w:lang w:val="is-IS"/>
        </w:rPr>
        <w:t>Hættum ekki að styðja börnin okkar þegar þau komast upp úr yngri flokkum þau þurfa jafnvel meira á okkur að halda þegar þau eldast.</w:t>
      </w:r>
    </w:p>
    <w:p w:rsidR="007B03DC" w:rsidRPr="00C1071D" w:rsidRDefault="007B03DC" w:rsidP="004A06BD">
      <w:pPr>
        <w:numPr>
          <w:ilvl w:val="0"/>
          <w:numId w:val="5"/>
        </w:numPr>
        <w:rPr>
          <w:rFonts w:ascii="Comic Sans MS" w:hAnsi="Comic Sans MS" w:cs="Comic Sans MS"/>
          <w:lang w:val="is-IS"/>
        </w:rPr>
      </w:pPr>
      <w:r w:rsidRPr="00C1071D">
        <w:rPr>
          <w:rFonts w:ascii="Comic Sans MS" w:hAnsi="Comic Sans MS" w:cs="Comic Sans MS"/>
          <w:lang w:val="is-IS"/>
        </w:rPr>
        <w:t>Vera góð fyrirmynd fyrir börnin með jákvæðri framkomu og virðingu gagnvart þjálfaranum, dómaranum og liði andstæðinganna.</w:t>
      </w:r>
    </w:p>
    <w:p w:rsidR="007B03DC" w:rsidRPr="00C1071D" w:rsidRDefault="007B03DC" w:rsidP="004A06BD">
      <w:pPr>
        <w:numPr>
          <w:ilvl w:val="0"/>
          <w:numId w:val="5"/>
        </w:numPr>
        <w:rPr>
          <w:rFonts w:ascii="Comic Sans MS" w:hAnsi="Comic Sans MS" w:cs="Comic Sans MS"/>
          <w:lang w:val="is-IS"/>
        </w:rPr>
      </w:pPr>
      <w:r w:rsidRPr="00C1071D">
        <w:rPr>
          <w:rFonts w:ascii="Comic Sans MS" w:hAnsi="Comic Sans MS" w:cs="Comic Sans MS"/>
          <w:lang w:val="is-IS"/>
        </w:rPr>
        <w:t>Hrós er ein besta leiðin til að byggja upp sjálfstraust, forðumst að setja pressu á barnið hvað varðar frammistöðu þess.</w:t>
      </w:r>
    </w:p>
    <w:p w:rsidR="007B03DC" w:rsidRPr="00070094" w:rsidRDefault="007B03DC" w:rsidP="004A06BD">
      <w:pPr>
        <w:numPr>
          <w:ilvl w:val="0"/>
          <w:numId w:val="5"/>
        </w:numPr>
        <w:rPr>
          <w:rStyle w:val="Strong"/>
          <w:rFonts w:ascii="Comic Sans MS" w:hAnsi="Comic Sans MS" w:cs="Comic Sans MS"/>
          <w:b w:val="0"/>
          <w:bCs w:val="0"/>
          <w:lang w:val="is-IS"/>
        </w:rPr>
      </w:pPr>
      <w:r w:rsidRPr="00C1071D">
        <w:rPr>
          <w:rFonts w:ascii="Comic Sans MS" w:hAnsi="Comic Sans MS" w:cs="Comic Sans MS"/>
          <w:lang w:val="is-IS"/>
        </w:rPr>
        <w:t>Keppnisdagur er alltaf hátíðisdagur, sama hvernig leikurinn fer.</w:t>
      </w:r>
    </w:p>
    <w:p w:rsidR="007B03DC"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FF0000"/>
          <w:sz w:val="28"/>
          <w:szCs w:val="28"/>
        </w:rPr>
      </w:pPr>
    </w:p>
    <w:p w:rsidR="007B03DC" w:rsidRPr="007C1AF8" w:rsidRDefault="007B03DC" w:rsidP="005876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Strong"/>
          <w:rFonts w:ascii="Comic Sans MS" w:hAnsi="Comic Sans MS" w:cs="Comic Sans MS"/>
          <w:color w:val="FF0000"/>
          <w:sz w:val="40"/>
          <w:szCs w:val="40"/>
          <w:lang w:val="is-IS"/>
        </w:rPr>
      </w:pPr>
      <w:r>
        <w:br w:type="page"/>
      </w:r>
      <w:r w:rsidRPr="007C1AF8">
        <w:rPr>
          <w:rStyle w:val="Strong"/>
          <w:rFonts w:ascii="Comic Sans MS" w:hAnsi="Comic Sans MS" w:cs="Comic Sans MS"/>
          <w:color w:val="FF0000"/>
          <w:sz w:val="40"/>
          <w:szCs w:val="40"/>
          <w:lang w:val="is-IS"/>
        </w:rPr>
        <w:t>Þátttaka á mótum</w:t>
      </w:r>
    </w:p>
    <w:p w:rsidR="007B03DC" w:rsidRPr="0058769D" w:rsidRDefault="007B03DC" w:rsidP="005876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color w:val="FF0000"/>
          <w:sz w:val="28"/>
          <w:szCs w:val="28"/>
        </w:rPr>
      </w:pPr>
    </w:p>
    <w:p w:rsidR="007B03DC" w:rsidRDefault="007B03DC" w:rsidP="004A06BD">
      <w:pPr>
        <w:pStyle w:val="NormalWeb"/>
        <w:rPr>
          <w:rFonts w:ascii="Comic Sans MS" w:hAnsi="Comic Sans MS" w:cs="Comic Sans MS"/>
          <w:lang w:val="is-IS"/>
        </w:rPr>
      </w:pPr>
      <w:r w:rsidRPr="00C1071D">
        <w:rPr>
          <w:rFonts w:ascii="Comic Sans MS" w:hAnsi="Comic Sans MS" w:cs="Comic Sans MS"/>
          <w:lang w:val="is-IS"/>
        </w:rPr>
        <w:t xml:space="preserve">Stór hluti af starfi flokkanna er þátttaka á mótum. Þessi mót eru allt frá því að vera 2-3 klukkustunda löng upp í það að vera 4 daga löng og fela í sér gistingu. Mismunandi er fyrir hvern flokk hvernig þessu er háttað </w:t>
      </w:r>
      <w:r>
        <w:rPr>
          <w:rFonts w:ascii="Comic Sans MS" w:hAnsi="Comic Sans MS" w:cs="Comic Sans MS"/>
          <w:lang w:val="is-IS"/>
        </w:rPr>
        <w:t>.</w:t>
      </w:r>
    </w:p>
    <w:p w:rsidR="007B03DC" w:rsidRDefault="007B03DC" w:rsidP="004A06BD">
      <w:pPr>
        <w:pStyle w:val="NormalWeb"/>
        <w:rPr>
          <w:rFonts w:ascii="Comic Sans MS" w:hAnsi="Comic Sans MS" w:cs="Comic Sans MS"/>
          <w:lang w:val="is-IS"/>
        </w:rPr>
      </w:pPr>
    </w:p>
    <w:p w:rsidR="007B03DC" w:rsidRDefault="007B03DC" w:rsidP="004A06BD">
      <w:pPr>
        <w:pStyle w:val="NormalWeb"/>
        <w:rPr>
          <w:rFonts w:ascii="Comic Sans MS" w:hAnsi="Comic Sans MS" w:cs="Comic Sans MS"/>
          <w:lang w:val="is-IS"/>
        </w:rPr>
      </w:pPr>
      <w:r w:rsidRPr="00C1071D">
        <w:rPr>
          <w:rFonts w:ascii="Comic Sans MS" w:hAnsi="Comic Sans MS" w:cs="Comic Sans MS"/>
          <w:lang w:val="is-IS"/>
        </w:rPr>
        <w:t>Fyrir hvert lengra mót er ákveðinn undirbúningur sem þarf að eiga sér stað. Nokkur atriði sem vinna þarf að eru:</w:t>
      </w:r>
    </w:p>
    <w:p w:rsidR="007B03DC" w:rsidRPr="00C1071D" w:rsidRDefault="007B03DC" w:rsidP="004A06BD">
      <w:pPr>
        <w:pStyle w:val="NormalWeb"/>
        <w:rPr>
          <w:rFonts w:ascii="Comic Sans MS" w:hAnsi="Comic Sans MS" w:cs="Comic Sans MS"/>
          <w:lang w:val="is-IS"/>
        </w:rPr>
      </w:pPr>
    </w:p>
    <w:p w:rsidR="007B03DC" w:rsidRDefault="007B03DC" w:rsidP="0058769D">
      <w:pPr>
        <w:numPr>
          <w:ilvl w:val="0"/>
          <w:numId w:val="6"/>
        </w:numPr>
        <w:spacing w:before="100" w:beforeAutospacing="1" w:after="100" w:afterAutospacing="1"/>
        <w:rPr>
          <w:rFonts w:ascii="Comic Sans MS" w:hAnsi="Comic Sans MS" w:cs="Comic Sans MS"/>
        </w:rPr>
      </w:pPr>
      <w:r w:rsidRPr="00C1071D">
        <w:rPr>
          <w:rFonts w:ascii="Comic Sans MS" w:hAnsi="Comic Sans MS" w:cs="Comic Sans MS"/>
          <w:lang w:val="is-IS"/>
        </w:rPr>
        <w:t xml:space="preserve">1.  Skipa fararstjóra sem stýrir undirbúningi fyrir mótið,  en hann sér til þess að nefndir séu skipaðar, liðsstjórar fáist og er tengiliður við mótshaldara ásamt þjálfara. </w:t>
      </w:r>
      <w:r w:rsidRPr="00C1071D">
        <w:rPr>
          <w:rFonts w:ascii="Comic Sans MS" w:hAnsi="Comic Sans MS" w:cs="Comic Sans MS"/>
        </w:rPr>
        <w:t xml:space="preserve">Á mótsstað situr fararstjóri fararstjórafundi þar sem farið er yfir dagskrá móts, breytingar og önnur atriði sem upp koma. </w:t>
      </w:r>
    </w:p>
    <w:p w:rsidR="007B03DC" w:rsidRPr="00C1071D" w:rsidRDefault="007B03DC" w:rsidP="0058769D">
      <w:pPr>
        <w:spacing w:before="100" w:beforeAutospacing="1" w:after="100" w:afterAutospacing="1"/>
        <w:ind w:left="360"/>
        <w:rPr>
          <w:rFonts w:ascii="Comic Sans MS" w:hAnsi="Comic Sans MS" w:cs="Comic Sans MS"/>
        </w:rPr>
      </w:pPr>
    </w:p>
    <w:p w:rsidR="007B03DC" w:rsidRDefault="007B03DC" w:rsidP="004A06BD">
      <w:pPr>
        <w:numPr>
          <w:ilvl w:val="0"/>
          <w:numId w:val="6"/>
        </w:numPr>
        <w:spacing w:before="100" w:beforeAutospacing="1" w:after="100" w:afterAutospacing="1"/>
        <w:rPr>
          <w:rFonts w:ascii="Comic Sans MS" w:hAnsi="Comic Sans MS" w:cs="Comic Sans MS"/>
        </w:rPr>
      </w:pPr>
      <w:r w:rsidRPr="00C1071D">
        <w:rPr>
          <w:rFonts w:ascii="Comic Sans MS" w:hAnsi="Comic Sans MS" w:cs="Comic Sans MS"/>
        </w:rPr>
        <w:t xml:space="preserve">2.  Það þarf að fá foreldra til að vera liðsstjóra og er fjöldi mismunandi eftir aldri iðkenda. Í yngstu flokkunum eru vanalega 2 foreldrar alltaf með hverju liði. Liðsstjórar fylgja liðum meðan á keppni stendur og sjá um að mætt sé á réttum tíma í leiki, í mat osfrv. </w:t>
      </w:r>
    </w:p>
    <w:p w:rsidR="007B03DC" w:rsidRPr="00C1071D" w:rsidRDefault="007B03DC" w:rsidP="0058769D">
      <w:pPr>
        <w:spacing w:before="100" w:beforeAutospacing="1" w:after="100" w:afterAutospacing="1"/>
        <w:rPr>
          <w:rFonts w:ascii="Comic Sans MS" w:hAnsi="Comic Sans MS" w:cs="Comic Sans MS"/>
        </w:rPr>
      </w:pPr>
    </w:p>
    <w:p w:rsidR="007B03DC" w:rsidRDefault="007B03DC" w:rsidP="004A06BD">
      <w:pPr>
        <w:numPr>
          <w:ilvl w:val="0"/>
          <w:numId w:val="6"/>
        </w:numPr>
        <w:spacing w:before="100" w:beforeAutospacing="1" w:after="100" w:afterAutospacing="1"/>
        <w:rPr>
          <w:rFonts w:ascii="Comic Sans MS" w:hAnsi="Comic Sans MS" w:cs="Comic Sans MS"/>
        </w:rPr>
      </w:pPr>
      <w:r w:rsidRPr="00C1071D">
        <w:rPr>
          <w:rFonts w:ascii="Comic Sans MS" w:hAnsi="Comic Sans MS" w:cs="Comic Sans MS"/>
        </w:rPr>
        <w:t>3. Matarnefnd kaupir mat/nesti fyrir mótið. Mismunandi er eftir mótum hversu mikið þarf að útvega, þetta er allt frá því að útbúa nesti fyrir daginn og kvöldhressingu til þess að útdeila nesti sem er innifalið á mótum. Einnig sér nefndin um að útvega hluti eins og samlokugrill, brúsa, bretti, hnífa, hraðsuðuketil og slíkt.</w:t>
      </w:r>
    </w:p>
    <w:p w:rsidR="007B03DC" w:rsidRPr="00C1071D" w:rsidRDefault="007B03DC" w:rsidP="0058769D">
      <w:pPr>
        <w:spacing w:before="100" w:beforeAutospacing="1" w:after="100" w:afterAutospacing="1"/>
        <w:rPr>
          <w:rFonts w:ascii="Comic Sans MS" w:hAnsi="Comic Sans MS" w:cs="Comic Sans MS"/>
        </w:rPr>
      </w:pPr>
    </w:p>
    <w:p w:rsidR="007B03DC" w:rsidRDefault="007B03DC" w:rsidP="004A06BD">
      <w:pPr>
        <w:numPr>
          <w:ilvl w:val="0"/>
          <w:numId w:val="6"/>
        </w:numPr>
        <w:spacing w:before="100" w:beforeAutospacing="1" w:after="100" w:afterAutospacing="1"/>
        <w:rPr>
          <w:rFonts w:ascii="Comic Sans MS" w:hAnsi="Comic Sans MS" w:cs="Comic Sans MS"/>
        </w:rPr>
      </w:pPr>
      <w:r w:rsidRPr="00C1071D">
        <w:rPr>
          <w:rFonts w:ascii="Comic Sans MS" w:hAnsi="Comic Sans MS" w:cs="Comic Sans MS"/>
        </w:rPr>
        <w:t xml:space="preserve">4. Varðandi rútuferðir hefur </w:t>
      </w:r>
      <w:r w:rsidRPr="00C1071D">
        <w:rPr>
          <w:rtl/>
          <w:lang w:bidi="he-IL"/>
        </w:rPr>
        <w:t>‏</w:t>
      </w:r>
      <w:r w:rsidRPr="00C1071D">
        <w:rPr>
          <w:rFonts w:ascii="Comic Sans MS" w:hAnsi="Comic Sans MS" w:cs="Comic Sans MS"/>
        </w:rPr>
        <w:t xml:space="preserve">þjálfari oftast milligöngu um </w:t>
      </w:r>
      <w:r w:rsidRPr="00C1071D">
        <w:rPr>
          <w:rtl/>
          <w:lang w:bidi="he-IL"/>
        </w:rPr>
        <w:t>‏</w:t>
      </w:r>
      <w:r w:rsidRPr="00C1071D">
        <w:rPr>
          <w:rFonts w:ascii="Comic Sans MS" w:hAnsi="Comic Sans MS" w:cs="Comic Sans MS"/>
        </w:rPr>
        <w:t>það við framkvæmdastjóra.</w:t>
      </w:r>
    </w:p>
    <w:p w:rsidR="007B03DC" w:rsidRPr="00C1071D" w:rsidRDefault="007B03DC" w:rsidP="0058769D">
      <w:pPr>
        <w:spacing w:before="100" w:beforeAutospacing="1" w:after="100" w:afterAutospacing="1"/>
        <w:rPr>
          <w:rFonts w:ascii="Comic Sans MS" w:hAnsi="Comic Sans MS" w:cs="Comic Sans MS"/>
        </w:rPr>
      </w:pPr>
    </w:p>
    <w:p w:rsidR="007B03DC" w:rsidRDefault="007B03DC" w:rsidP="004A06BD">
      <w:pPr>
        <w:numPr>
          <w:ilvl w:val="0"/>
          <w:numId w:val="6"/>
        </w:numPr>
        <w:spacing w:before="100" w:beforeAutospacing="1" w:after="100" w:afterAutospacing="1"/>
        <w:rPr>
          <w:rFonts w:ascii="Comic Sans MS" w:hAnsi="Comic Sans MS" w:cs="Comic Sans MS"/>
        </w:rPr>
      </w:pPr>
      <w:r w:rsidRPr="00C1071D">
        <w:rPr>
          <w:rFonts w:ascii="Comic Sans MS" w:hAnsi="Comic Sans MS" w:cs="Comic Sans MS"/>
        </w:rPr>
        <w:t>5. Gott er að taka með fána Sindra og Sindratattú.  Hægt að nálgast hann hjá framkvæmdastjóra</w:t>
      </w:r>
      <w:r w:rsidRPr="00C1071D">
        <w:rPr>
          <w:rFonts w:ascii="Comic Sans MS" w:hAnsi="Comic Sans MS" w:cs="Comic Sans MS"/>
          <w:b/>
          <w:bCs/>
        </w:rPr>
        <w:t xml:space="preserve">. </w:t>
      </w:r>
      <w:r w:rsidRPr="00C1071D">
        <w:rPr>
          <w:rFonts w:ascii="Comic Sans MS" w:hAnsi="Comic Sans MS" w:cs="Comic Sans MS"/>
        </w:rPr>
        <w:t>Minnum sérstaklega á að skila fánum hreinum.</w:t>
      </w:r>
    </w:p>
    <w:p w:rsidR="007B03DC" w:rsidRPr="00C1071D" w:rsidRDefault="007B03DC" w:rsidP="0058769D">
      <w:pPr>
        <w:spacing w:before="100" w:beforeAutospacing="1" w:after="100" w:afterAutospacing="1"/>
        <w:rPr>
          <w:rFonts w:ascii="Comic Sans MS" w:hAnsi="Comic Sans MS" w:cs="Comic Sans MS"/>
        </w:rPr>
      </w:pPr>
    </w:p>
    <w:p w:rsidR="007B03DC" w:rsidRDefault="007B03DC" w:rsidP="004A06BD">
      <w:pPr>
        <w:numPr>
          <w:ilvl w:val="0"/>
          <w:numId w:val="6"/>
        </w:numPr>
        <w:spacing w:before="100" w:beforeAutospacing="1" w:after="100" w:afterAutospacing="1"/>
        <w:rPr>
          <w:rFonts w:ascii="Comic Sans MS" w:hAnsi="Comic Sans MS" w:cs="Comic Sans MS"/>
        </w:rPr>
      </w:pPr>
      <w:r w:rsidRPr="00C1071D">
        <w:rPr>
          <w:rFonts w:ascii="Comic Sans MS" w:hAnsi="Comic Sans MS" w:cs="Comic Sans MS"/>
        </w:rPr>
        <w:t xml:space="preserve">6. Hafa sjúkrakassa með og einnig upplýsingar um ofnæmi, óþol og slíkt hjá iðkendum. Það er á ábyrgð foreldra að láta liðsstjóra/fararstjóra fá slíkt. </w:t>
      </w:r>
    </w:p>
    <w:p w:rsidR="007B03DC" w:rsidRPr="00C1071D" w:rsidRDefault="007B03DC" w:rsidP="0058769D">
      <w:pPr>
        <w:spacing w:before="100" w:beforeAutospacing="1" w:after="100" w:afterAutospacing="1"/>
        <w:rPr>
          <w:rFonts w:ascii="Comic Sans MS" w:hAnsi="Comic Sans MS" w:cs="Comic Sans MS"/>
        </w:rPr>
      </w:pPr>
    </w:p>
    <w:p w:rsidR="007B03DC" w:rsidRPr="00C1071D" w:rsidRDefault="007B03DC" w:rsidP="004A06BD">
      <w:pPr>
        <w:numPr>
          <w:ilvl w:val="0"/>
          <w:numId w:val="6"/>
        </w:numPr>
        <w:spacing w:before="100" w:beforeAutospacing="1" w:after="100" w:afterAutospacing="1"/>
        <w:rPr>
          <w:rFonts w:ascii="Comic Sans MS" w:hAnsi="Comic Sans MS" w:cs="Comic Sans MS"/>
        </w:rPr>
      </w:pPr>
      <w:r w:rsidRPr="00C1071D">
        <w:rPr>
          <w:rFonts w:ascii="Comic Sans MS" w:hAnsi="Comic Sans MS" w:cs="Comic Sans MS"/>
        </w:rPr>
        <w:t xml:space="preserve">7. Ef rigningarspá er, er gott að taka með </w:t>
      </w:r>
      <w:r w:rsidRPr="00C1071D">
        <w:rPr>
          <w:rtl/>
          <w:lang w:bidi="he-IL"/>
        </w:rPr>
        <w:t>‏</w:t>
      </w:r>
      <w:r w:rsidRPr="00C1071D">
        <w:rPr>
          <w:rFonts w:ascii="Comic Sans MS" w:hAnsi="Comic Sans MS" w:cs="Comic Sans MS"/>
        </w:rPr>
        <w:t>þurrkgrind, aðstaða til fataaþurrkunar getur verið misjöfn.</w:t>
      </w:r>
    </w:p>
    <w:p w:rsidR="007B03DC" w:rsidRPr="0058769D" w:rsidRDefault="007B03DC" w:rsidP="004A06BD">
      <w:pPr>
        <w:pStyle w:val="NormalWeb"/>
        <w:rPr>
          <w:rFonts w:ascii="Comic Sans MS" w:hAnsi="Comic Sans MS" w:cs="Comic Sans MS"/>
        </w:rPr>
      </w:pPr>
      <w:r w:rsidRPr="00C1071D">
        <w:rPr>
          <w:rFonts w:ascii="Comic Sans MS" w:hAnsi="Comic Sans MS" w:cs="Comic Sans MS"/>
        </w:rPr>
        <w:t> </w:t>
      </w:r>
    </w:p>
    <w:p w:rsidR="007B03DC" w:rsidRPr="007C1AF8" w:rsidRDefault="007B03DC" w:rsidP="007C1AF8">
      <w:pPr>
        <w:pStyle w:val="NormalWeb"/>
        <w:jc w:val="center"/>
        <w:rPr>
          <w:rFonts w:ascii="Comic Sans MS" w:hAnsi="Comic Sans MS" w:cs="Comic Sans MS"/>
          <w:b/>
          <w:bCs/>
          <w:color w:val="FF0000"/>
          <w:sz w:val="28"/>
          <w:szCs w:val="28"/>
        </w:rPr>
      </w:pPr>
      <w:r w:rsidRPr="007C1AF8">
        <w:rPr>
          <w:rFonts w:ascii="Comic Sans MS" w:hAnsi="Comic Sans MS" w:cs="Comic Sans MS"/>
          <w:b/>
          <w:bCs/>
          <w:color w:val="FF0000"/>
          <w:sz w:val="28"/>
          <w:szCs w:val="28"/>
        </w:rPr>
        <w:t>Einnig er rétt að minna á mikilvægi þess að ganga vel um rúturnar og skila þeim hreinum og einnig þarf að fylla á bensíntankinn.</w:t>
      </w:r>
    </w:p>
    <w:p w:rsidR="007B03DC" w:rsidRDefault="007B03DC" w:rsidP="004A06BD">
      <w:pPr>
        <w:pStyle w:val="NormalWeb"/>
        <w:rPr>
          <w:rFonts w:ascii="Comic Sans MS" w:hAnsi="Comic Sans MS" w:cs="Comic Sans MS"/>
        </w:rPr>
      </w:pPr>
    </w:p>
    <w:p w:rsidR="007B03DC" w:rsidRDefault="007B03DC" w:rsidP="004A06BD">
      <w:pPr>
        <w:pStyle w:val="NormalWeb"/>
        <w:rPr>
          <w:rFonts w:ascii="Comic Sans MS" w:hAnsi="Comic Sans MS" w:cs="Comic Sans MS"/>
        </w:rPr>
      </w:pPr>
    </w:p>
    <w:p w:rsidR="007B03DC" w:rsidRDefault="007B03DC" w:rsidP="004A06BD">
      <w:pPr>
        <w:pStyle w:val="NormalWeb"/>
        <w:rPr>
          <w:rFonts w:ascii="Comic Sans MS" w:hAnsi="Comic Sans MS" w:cs="Comic Sans MS"/>
        </w:rPr>
      </w:pPr>
      <w:bookmarkStart w:id="0" w:name="_GoBack"/>
      <w:bookmarkEnd w:id="0"/>
      <w:r w:rsidRPr="00C1071D">
        <w:rPr>
          <w:rFonts w:ascii="Comic Sans MS" w:hAnsi="Comic Sans MS" w:cs="Comic Sans MS"/>
        </w:rPr>
        <w:t>Hægt er að notast við meðfylgjandi minnislista fyrir hvað fara þarf með í keppnisferðir. Að sjálfsögðu er nokkur munur á þessu eftir aldri keppenda en grunnurinn er sá sami.</w:t>
      </w:r>
    </w:p>
    <w:p w:rsidR="007B03DC" w:rsidRPr="00FC362F" w:rsidRDefault="007B03DC" w:rsidP="004A06BD">
      <w:pPr>
        <w:pStyle w:val="NormalWeb"/>
        <w:rPr>
          <w:rFonts w:ascii="Comic Sans MS" w:hAnsi="Comic Sans MS" w:cs="Comic Sans MS"/>
          <w:sz w:val="40"/>
          <w:szCs w:val="40"/>
        </w:rPr>
      </w:pPr>
    </w:p>
    <w:p w:rsidR="007B03DC" w:rsidRDefault="007B03DC" w:rsidP="007C1AF8">
      <w:pPr>
        <w:pStyle w:val="NormalWeb"/>
        <w:jc w:val="center"/>
        <w:rPr>
          <w:rStyle w:val="Strong"/>
          <w:rFonts w:ascii="Comic Sans MS" w:hAnsi="Comic Sans MS" w:cs="Comic Sans MS"/>
          <w:color w:val="FF0000"/>
          <w:sz w:val="40"/>
          <w:szCs w:val="40"/>
        </w:rPr>
      </w:pPr>
      <w:r w:rsidRPr="00FC362F">
        <w:rPr>
          <w:rStyle w:val="Strong"/>
          <w:rFonts w:ascii="Comic Sans MS" w:hAnsi="Comic Sans MS" w:cs="Comic Sans MS"/>
          <w:color w:val="FF0000"/>
          <w:sz w:val="40"/>
          <w:szCs w:val="40"/>
        </w:rPr>
        <w:t>Minnislisti fyrir foreldra í keppnisferðum</w:t>
      </w:r>
    </w:p>
    <w:p w:rsidR="007B03DC" w:rsidRPr="00FC362F" w:rsidRDefault="007B03DC" w:rsidP="007C1AF8">
      <w:pPr>
        <w:pStyle w:val="NormalWeb"/>
        <w:jc w:val="center"/>
        <w:rPr>
          <w:rFonts w:ascii="Comic Sans MS" w:hAnsi="Comic Sans MS" w:cs="Comic Sans MS"/>
          <w:color w:val="FF0000"/>
          <w:sz w:val="40"/>
          <w:szCs w:val="40"/>
        </w:rPr>
      </w:pPr>
    </w:p>
    <w:p w:rsidR="007B03DC" w:rsidRPr="00070094" w:rsidRDefault="007B03DC" w:rsidP="004A06BD">
      <w:pPr>
        <w:pStyle w:val="NormalWeb"/>
        <w:rPr>
          <w:rFonts w:ascii="Comic Sans MS" w:hAnsi="Comic Sans MS" w:cs="Comic Sans MS"/>
        </w:rPr>
      </w:pPr>
      <w:r w:rsidRPr="00070094">
        <w:rPr>
          <w:rFonts w:ascii="Comic Sans MS" w:hAnsi="Comic Sans MS" w:cs="Comic Sans MS"/>
        </w:rPr>
        <w:t>Utanyfirfatnað til skiptanna</w:t>
      </w:r>
    </w:p>
    <w:p w:rsidR="007B03DC" w:rsidRPr="00070094" w:rsidRDefault="007B03DC" w:rsidP="004A06BD">
      <w:pPr>
        <w:pStyle w:val="NormalWeb"/>
        <w:rPr>
          <w:rFonts w:ascii="Comic Sans MS" w:hAnsi="Comic Sans MS" w:cs="Comic Sans MS"/>
        </w:rPr>
      </w:pPr>
      <w:r w:rsidRPr="00070094">
        <w:rPr>
          <w:rFonts w:ascii="Comic Sans MS" w:hAnsi="Comic Sans MS" w:cs="Comic Sans MS"/>
        </w:rPr>
        <w:t>Nærfatnað 4-5 stk</w:t>
      </w:r>
    </w:p>
    <w:p w:rsidR="007B03DC" w:rsidRPr="00070094" w:rsidRDefault="007B03DC" w:rsidP="004A06BD">
      <w:pPr>
        <w:pStyle w:val="NormalWeb"/>
        <w:rPr>
          <w:rFonts w:ascii="Comic Sans MS" w:hAnsi="Comic Sans MS" w:cs="Comic Sans MS"/>
        </w:rPr>
      </w:pPr>
      <w:r w:rsidRPr="00070094">
        <w:rPr>
          <w:rFonts w:ascii="Comic Sans MS" w:hAnsi="Comic Sans MS" w:cs="Comic Sans MS"/>
        </w:rPr>
        <w:t>4-5 pör af sokkum</w:t>
      </w:r>
    </w:p>
    <w:p w:rsidR="007B03DC" w:rsidRPr="00070094" w:rsidRDefault="007B03DC" w:rsidP="004A06BD">
      <w:pPr>
        <w:pStyle w:val="NormalWeb"/>
        <w:rPr>
          <w:rFonts w:ascii="Comic Sans MS" w:hAnsi="Comic Sans MS" w:cs="Comic Sans MS"/>
        </w:rPr>
      </w:pPr>
      <w:r w:rsidRPr="00070094">
        <w:rPr>
          <w:rFonts w:ascii="Comic Sans MS" w:hAnsi="Comic Sans MS" w:cs="Comic Sans MS"/>
        </w:rPr>
        <w:t>Sindrakeppnistreyju</w:t>
      </w:r>
    </w:p>
    <w:p w:rsidR="007B03DC" w:rsidRPr="00070094" w:rsidRDefault="007B03DC" w:rsidP="004A06BD">
      <w:pPr>
        <w:pStyle w:val="NormalWeb"/>
        <w:rPr>
          <w:rFonts w:ascii="Comic Sans MS" w:hAnsi="Comic Sans MS" w:cs="Comic Sans MS"/>
        </w:rPr>
      </w:pPr>
      <w:r w:rsidRPr="00070094">
        <w:rPr>
          <w:rFonts w:ascii="Comic Sans MS" w:hAnsi="Comic Sans MS" w:cs="Comic Sans MS"/>
        </w:rPr>
        <w:t>Sindrakeppnisstuttbuxur</w:t>
      </w:r>
    </w:p>
    <w:p w:rsidR="007B03DC" w:rsidRPr="00070094" w:rsidRDefault="007B03DC" w:rsidP="004A06BD">
      <w:pPr>
        <w:pStyle w:val="NormalWeb"/>
        <w:rPr>
          <w:rtl/>
          <w:lang w:bidi="he-IL"/>
        </w:rPr>
      </w:pPr>
      <w:r w:rsidRPr="00070094">
        <w:rPr>
          <w:rFonts w:ascii="Comic Sans MS" w:hAnsi="Comic Sans MS" w:cs="Comic Sans MS"/>
        </w:rPr>
        <w:t xml:space="preserve">Rauða fótboltasokka ( gott að hafa nokkur pör til skiptanna og hafa </w:t>
      </w:r>
      <w:r w:rsidRPr="00070094">
        <w:rPr>
          <w:rtl/>
          <w:lang w:bidi="he-IL"/>
        </w:rPr>
        <w:t>‏‏</w:t>
      </w:r>
      <w:r w:rsidRPr="00070094">
        <w:rPr>
          <w:rFonts w:ascii="Comic Sans MS" w:hAnsi="Comic Sans MS" w:cs="Comic Sans MS"/>
        </w:rPr>
        <w:t>þá merkta)</w:t>
      </w:r>
    </w:p>
    <w:p w:rsidR="007B03DC" w:rsidRPr="00070094" w:rsidRDefault="007B03DC" w:rsidP="004A06BD">
      <w:pPr>
        <w:pStyle w:val="NormalWeb"/>
        <w:rPr>
          <w:rFonts w:ascii="Comic Sans MS" w:hAnsi="Comic Sans MS" w:cs="Comic Sans MS"/>
        </w:rPr>
      </w:pPr>
      <w:r w:rsidRPr="00070094">
        <w:rPr>
          <w:rFonts w:ascii="Comic Sans MS" w:hAnsi="Comic Sans MS" w:cs="Comic Sans MS"/>
        </w:rPr>
        <w:t xml:space="preserve">Regngalla, </w:t>
      </w:r>
    </w:p>
    <w:p w:rsidR="007B03DC" w:rsidRPr="00070094" w:rsidRDefault="007B03DC" w:rsidP="004A06BD">
      <w:pPr>
        <w:pStyle w:val="NormalWeb"/>
        <w:rPr>
          <w:rFonts w:ascii="Comic Sans MS" w:hAnsi="Comic Sans MS" w:cs="Comic Sans MS"/>
        </w:rPr>
      </w:pPr>
      <w:r w:rsidRPr="00070094">
        <w:rPr>
          <w:rFonts w:ascii="Comic Sans MS" w:hAnsi="Comic Sans MS" w:cs="Comic Sans MS"/>
        </w:rPr>
        <w:t xml:space="preserve">Flíspeysu, </w:t>
      </w:r>
    </w:p>
    <w:p w:rsidR="007B03DC" w:rsidRPr="00070094" w:rsidRDefault="007B03DC" w:rsidP="004A06BD">
      <w:pPr>
        <w:pStyle w:val="NormalWeb"/>
        <w:rPr>
          <w:rFonts w:ascii="Comic Sans MS" w:hAnsi="Comic Sans MS" w:cs="Comic Sans MS"/>
        </w:rPr>
      </w:pPr>
      <w:r w:rsidRPr="00070094">
        <w:rPr>
          <w:rFonts w:ascii="Comic Sans MS" w:hAnsi="Comic Sans MS" w:cs="Comic Sans MS"/>
        </w:rPr>
        <w:t>Sindra galla</w:t>
      </w:r>
    </w:p>
    <w:p w:rsidR="007B03DC" w:rsidRPr="00070094" w:rsidRDefault="007B03DC" w:rsidP="004A06BD">
      <w:pPr>
        <w:pStyle w:val="NormalWeb"/>
        <w:rPr>
          <w:rFonts w:ascii="Comic Sans MS" w:hAnsi="Comic Sans MS" w:cs="Comic Sans MS"/>
        </w:rPr>
      </w:pPr>
      <w:r w:rsidRPr="00070094">
        <w:rPr>
          <w:rFonts w:ascii="Comic Sans MS" w:hAnsi="Comic Sans MS" w:cs="Comic Sans MS"/>
        </w:rPr>
        <w:t>Takkaskó</w:t>
      </w:r>
    </w:p>
    <w:p w:rsidR="007B03DC" w:rsidRPr="00070094" w:rsidRDefault="007B03DC" w:rsidP="004A06BD">
      <w:pPr>
        <w:pStyle w:val="NormalWeb"/>
        <w:rPr>
          <w:rFonts w:ascii="Comic Sans MS" w:hAnsi="Comic Sans MS" w:cs="Comic Sans MS"/>
        </w:rPr>
      </w:pPr>
      <w:r w:rsidRPr="00070094">
        <w:rPr>
          <w:rFonts w:ascii="Comic Sans MS" w:hAnsi="Comic Sans MS" w:cs="Comic Sans MS"/>
        </w:rPr>
        <w:t>Legghlífar</w:t>
      </w:r>
    </w:p>
    <w:p w:rsidR="007B03DC" w:rsidRPr="00070094" w:rsidRDefault="007B03DC" w:rsidP="004A06BD">
      <w:pPr>
        <w:pStyle w:val="NormalWeb"/>
        <w:rPr>
          <w:rFonts w:ascii="Comic Sans MS" w:hAnsi="Comic Sans MS" w:cs="Comic Sans MS"/>
        </w:rPr>
      </w:pPr>
      <w:r w:rsidRPr="00070094">
        <w:rPr>
          <w:rFonts w:ascii="Comic Sans MS" w:hAnsi="Comic Sans MS" w:cs="Comic Sans MS"/>
        </w:rPr>
        <w:t>Handklæði</w:t>
      </w:r>
    </w:p>
    <w:p w:rsidR="007B03DC" w:rsidRPr="00070094" w:rsidRDefault="007B03DC" w:rsidP="004A06BD">
      <w:pPr>
        <w:pStyle w:val="NormalWeb"/>
        <w:rPr>
          <w:rFonts w:ascii="Comic Sans MS" w:hAnsi="Comic Sans MS" w:cs="Comic Sans MS"/>
        </w:rPr>
      </w:pPr>
      <w:r w:rsidRPr="00070094">
        <w:rPr>
          <w:rFonts w:ascii="Comic Sans MS" w:hAnsi="Comic Sans MS" w:cs="Comic Sans MS"/>
        </w:rPr>
        <w:t>Tannbursta, tannkrem</w:t>
      </w:r>
    </w:p>
    <w:p w:rsidR="007B03DC" w:rsidRPr="00070094" w:rsidRDefault="007B03DC" w:rsidP="004A06BD">
      <w:pPr>
        <w:pStyle w:val="NormalWeb"/>
        <w:rPr>
          <w:rFonts w:ascii="Comic Sans MS" w:hAnsi="Comic Sans MS" w:cs="Comic Sans MS"/>
        </w:rPr>
      </w:pPr>
      <w:r w:rsidRPr="00070094">
        <w:rPr>
          <w:rFonts w:ascii="Comic Sans MS" w:hAnsi="Comic Sans MS" w:cs="Comic Sans MS"/>
        </w:rPr>
        <w:t>Sundföt</w:t>
      </w:r>
    </w:p>
    <w:p w:rsidR="007B03DC" w:rsidRPr="00070094" w:rsidRDefault="007B03DC" w:rsidP="004A06BD">
      <w:pPr>
        <w:pStyle w:val="NormalWeb"/>
        <w:rPr>
          <w:rFonts w:ascii="Comic Sans MS" w:hAnsi="Comic Sans MS" w:cs="Comic Sans MS"/>
        </w:rPr>
      </w:pPr>
      <w:r w:rsidRPr="00070094">
        <w:rPr>
          <w:rFonts w:ascii="Comic Sans MS" w:hAnsi="Comic Sans MS" w:cs="Comic Sans MS"/>
        </w:rPr>
        <w:t>Venjulega skó ( ekki takkaskó )</w:t>
      </w:r>
    </w:p>
    <w:p w:rsidR="007B03DC" w:rsidRPr="00070094" w:rsidRDefault="007B03DC" w:rsidP="004A06BD">
      <w:pPr>
        <w:pStyle w:val="NormalWeb"/>
        <w:rPr>
          <w:rFonts w:ascii="Comic Sans MS" w:hAnsi="Comic Sans MS" w:cs="Comic Sans MS"/>
        </w:rPr>
      </w:pPr>
      <w:r w:rsidRPr="00070094">
        <w:rPr>
          <w:rFonts w:ascii="Comic Sans MS" w:hAnsi="Comic Sans MS" w:cs="Comic Sans MS"/>
        </w:rPr>
        <w:t>Vettlinga, húfu</w:t>
      </w:r>
    </w:p>
    <w:p w:rsidR="007B03DC" w:rsidRPr="00070094" w:rsidRDefault="007B03DC" w:rsidP="004A06BD">
      <w:pPr>
        <w:pStyle w:val="NormalWeb"/>
        <w:rPr>
          <w:rFonts w:ascii="Comic Sans MS" w:hAnsi="Comic Sans MS" w:cs="Comic Sans MS"/>
        </w:rPr>
      </w:pPr>
      <w:r w:rsidRPr="00070094">
        <w:rPr>
          <w:rFonts w:ascii="Comic Sans MS" w:hAnsi="Comic Sans MS" w:cs="Comic Sans MS"/>
        </w:rPr>
        <w:t>Bakpoka ( til að geyma sundföt, smálegt dót )</w:t>
      </w:r>
    </w:p>
    <w:p w:rsidR="007B03DC" w:rsidRPr="00070094" w:rsidRDefault="007B03DC" w:rsidP="004A06BD">
      <w:pPr>
        <w:pStyle w:val="NormalWeb"/>
        <w:rPr>
          <w:rFonts w:ascii="Comic Sans MS" w:hAnsi="Comic Sans MS" w:cs="Comic Sans MS"/>
        </w:rPr>
      </w:pPr>
      <w:r w:rsidRPr="00070094">
        <w:rPr>
          <w:rFonts w:ascii="Comic Sans MS" w:hAnsi="Comic Sans MS" w:cs="Comic Sans MS"/>
        </w:rPr>
        <w:t>Spil, bækur, blöð</w:t>
      </w:r>
    </w:p>
    <w:p w:rsidR="007B03DC" w:rsidRPr="00070094" w:rsidRDefault="007B03DC" w:rsidP="004A06BD">
      <w:pPr>
        <w:pStyle w:val="NormalWeb"/>
        <w:rPr>
          <w:rFonts w:ascii="Comic Sans MS" w:hAnsi="Comic Sans MS" w:cs="Comic Sans MS"/>
        </w:rPr>
      </w:pPr>
      <w:r w:rsidRPr="00070094">
        <w:rPr>
          <w:rFonts w:ascii="Comic Sans MS" w:hAnsi="Comic Sans MS" w:cs="Comic Sans MS"/>
        </w:rPr>
        <w:t>Dýnu</w:t>
      </w:r>
    </w:p>
    <w:p w:rsidR="007B03DC" w:rsidRPr="00070094" w:rsidRDefault="007B03DC" w:rsidP="004A06BD">
      <w:pPr>
        <w:pStyle w:val="NormalWeb"/>
        <w:rPr>
          <w:rFonts w:ascii="Comic Sans MS" w:hAnsi="Comic Sans MS" w:cs="Comic Sans MS"/>
        </w:rPr>
      </w:pPr>
      <w:r w:rsidRPr="00070094">
        <w:rPr>
          <w:rFonts w:ascii="Comic Sans MS" w:hAnsi="Comic Sans MS" w:cs="Comic Sans MS"/>
        </w:rPr>
        <w:t>Sæng eða svefnpoka</w:t>
      </w:r>
    </w:p>
    <w:p w:rsidR="007B03DC" w:rsidRPr="00070094" w:rsidRDefault="007B03DC" w:rsidP="004A06BD">
      <w:pPr>
        <w:pStyle w:val="NormalWeb"/>
        <w:rPr>
          <w:rFonts w:ascii="Comic Sans MS" w:hAnsi="Comic Sans MS" w:cs="Comic Sans MS"/>
        </w:rPr>
      </w:pPr>
      <w:r w:rsidRPr="00070094">
        <w:rPr>
          <w:rFonts w:ascii="Comic Sans MS" w:hAnsi="Comic Sans MS" w:cs="Comic Sans MS"/>
        </w:rPr>
        <w:t>Kodda</w:t>
      </w:r>
    </w:p>
    <w:p w:rsidR="007B03DC" w:rsidRDefault="007B03DC" w:rsidP="004A06BD">
      <w:pPr>
        <w:pStyle w:val="NormalWeb"/>
        <w:rPr>
          <w:rFonts w:ascii="Comic Sans MS" w:hAnsi="Comic Sans MS" w:cs="Comic Sans MS"/>
        </w:rPr>
      </w:pPr>
      <w:r w:rsidRPr="00070094">
        <w:rPr>
          <w:rFonts w:ascii="Comic Sans MS" w:hAnsi="Comic Sans MS" w:cs="Comic Sans MS"/>
        </w:rPr>
        <w:t>Vatnsbrúsa</w:t>
      </w:r>
    </w:p>
    <w:p w:rsidR="007B03DC" w:rsidRPr="00070094" w:rsidRDefault="007B03DC" w:rsidP="004A06BD">
      <w:pPr>
        <w:pStyle w:val="NormalWeb"/>
        <w:rPr>
          <w:rFonts w:ascii="Comic Sans MS" w:hAnsi="Comic Sans MS" w:cs="Comic Sans MS"/>
        </w:rPr>
      </w:pPr>
    </w:p>
    <w:p w:rsidR="007B03DC" w:rsidRPr="00C1071D" w:rsidRDefault="007B03DC" w:rsidP="004A06BD">
      <w:pPr>
        <w:pStyle w:val="NormalWeb"/>
        <w:rPr>
          <w:rStyle w:val="Strong"/>
          <w:rFonts w:ascii="Comic Sans MS" w:hAnsi="Comic Sans MS" w:cs="Comic Sans MS"/>
        </w:rPr>
      </w:pPr>
      <w:r w:rsidRPr="00C1071D">
        <w:rPr>
          <w:rStyle w:val="Strong"/>
          <w:rFonts w:ascii="Comic Sans MS" w:hAnsi="Comic Sans MS" w:cs="Comic Sans MS"/>
        </w:rPr>
        <w:t>Munið að merkja alla hluti með nafni iðkanda/síma og látið krakkana vera með þegar pakkað svo þau viti hvar hlutirnir eru og hvað var tekið með!</w:t>
      </w:r>
    </w:p>
    <w:p w:rsidR="007B03DC" w:rsidRPr="00C1071D" w:rsidRDefault="007B03DC" w:rsidP="004A06BD">
      <w:pPr>
        <w:pStyle w:val="NormalWeb"/>
        <w:rPr>
          <w:rStyle w:val="Strong"/>
          <w:rFonts w:ascii="Comic Sans MS" w:hAnsi="Comic Sans MS" w:cs="Comic Sans MS"/>
        </w:rPr>
      </w:pPr>
      <w:r w:rsidRPr="00C1071D">
        <w:rPr>
          <w:rStyle w:val="Strong"/>
          <w:rFonts w:ascii="Comic Sans MS" w:hAnsi="Comic Sans MS" w:cs="Comic Sans MS"/>
        </w:rPr>
        <w:t xml:space="preserve">Af gefnu tilefni minnum við einnig á að símar og önnur raftæki eru ekki leyfð í ferðum Sindra. Börn geta fengið að hringja hjá þjálfara ef ná þarf í foreldra.  Ástæða þessa er aðallega sú að erfitt er fyrir tengla og þjálfara að halda utan um allt svo ekkert týnist.Svo er líka gaman fyrir börnin að kynnast hvert öðru betur heldur en að hver sé í sínu horni með ipod eða dvd spilara. </w:t>
      </w:r>
    </w:p>
    <w:p w:rsidR="007B03DC"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FF0000"/>
          <w:sz w:val="28"/>
          <w:szCs w:val="28"/>
        </w:rPr>
      </w:pPr>
      <w:r>
        <w:rPr>
          <w:rFonts w:ascii="Comic Sans MS" w:hAnsi="Comic Sans MS" w:cs="Comic Sans MS"/>
          <w:color w:val="FF0000"/>
          <w:sz w:val="28"/>
          <w:szCs w:val="28"/>
        </w:rPr>
        <w:br w:type="page"/>
      </w:r>
    </w:p>
    <w:p w:rsidR="007B03DC"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FF0000"/>
          <w:sz w:val="28"/>
          <w:szCs w:val="28"/>
        </w:rPr>
      </w:pPr>
    </w:p>
    <w:p w:rsidR="007B03DC" w:rsidRPr="007C1AF8" w:rsidRDefault="007B03DC" w:rsidP="004A06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color w:val="FF0000"/>
          <w:sz w:val="40"/>
          <w:szCs w:val="40"/>
        </w:rPr>
      </w:pPr>
      <w:r w:rsidRPr="007C1AF8">
        <w:rPr>
          <w:rFonts w:ascii="Comic Sans MS" w:hAnsi="Comic Sans MS" w:cs="Comic Sans MS"/>
          <w:b/>
          <w:bCs/>
          <w:color w:val="FF0000"/>
          <w:sz w:val="40"/>
          <w:szCs w:val="40"/>
        </w:rPr>
        <w:t>Starfslýsing yngri flokka ráðs knattspyrnudeildar Sindra.</w:t>
      </w:r>
    </w:p>
    <w:p w:rsidR="007B03DC" w:rsidRPr="00386B55"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FF0000"/>
          <w:sz w:val="28"/>
          <w:szCs w:val="28"/>
        </w:rPr>
      </w:pPr>
    </w:p>
    <w:p w:rsidR="007B03DC" w:rsidRPr="00386B55"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rPr>
      </w:pPr>
      <w:r w:rsidRPr="00386B55">
        <w:rPr>
          <w:rFonts w:ascii="Comic Sans MS" w:hAnsi="Comic Sans MS" w:cs="Comic Sans MS"/>
          <w:color w:val="000000"/>
        </w:rPr>
        <w:t xml:space="preserve"> Ráðið er skipað 4 einstaklingum. Ráðið skal funda reglulega og eigi sjaldnar en einu sinni í mánuði.  Framkvæmdastjóri situr fundi ráðsins ef ástæða þykir til og hafa þar tillögurétt og málfrelsi en eigi atkvæðisrétt. Skipa skal formann og boðar hann til funda og stýrir þeim.</w:t>
      </w:r>
      <w:r>
        <w:rPr>
          <w:rFonts w:ascii="Comic Sans MS" w:hAnsi="Comic Sans MS" w:cs="Comic Sans MS"/>
          <w:color w:val="000000"/>
        </w:rPr>
        <w:t xml:space="preserve"> Formaður mætir á fundi</w:t>
      </w:r>
      <w:r w:rsidRPr="00386B55">
        <w:rPr>
          <w:rFonts w:ascii="Comic Sans MS" w:hAnsi="Comic Sans MS" w:cs="Comic Sans MS"/>
          <w:color w:val="000000"/>
        </w:rPr>
        <w:t xml:space="preserve"> knattspyrnudeildar</w:t>
      </w:r>
      <w:r>
        <w:rPr>
          <w:rFonts w:ascii="Comic Sans MS" w:hAnsi="Comic Sans MS" w:cs="Comic Sans MS"/>
          <w:color w:val="000000"/>
        </w:rPr>
        <w:t xml:space="preserve"> ef þörf þykir eða fær annan fulltrúa úr yngri flokka ráði til að mæta</w:t>
      </w:r>
      <w:r w:rsidRPr="00386B55">
        <w:rPr>
          <w:rFonts w:ascii="Comic Sans MS" w:hAnsi="Comic Sans MS" w:cs="Comic Sans MS"/>
          <w:color w:val="000000"/>
        </w:rPr>
        <w:t xml:space="preserve">. Skipa skal ritara sem heldur gjörðabók um alla fundi.  Ráðið skal skila skriflegum fundargerðum til stjórnar félagsins í lok tímabils. Eitt meginhlutverk ráðsins er að halda utan um starfsemi yngri flokka, vera tenglum til stuðnings í </w:t>
      </w:r>
      <w:r w:rsidRPr="00386B55">
        <w:rPr>
          <w:color w:val="000000"/>
          <w:rtl/>
          <w:lang w:bidi="he-IL"/>
        </w:rPr>
        <w:t>‏</w:t>
      </w:r>
      <w:r w:rsidRPr="00386B55">
        <w:rPr>
          <w:rFonts w:ascii="Comic Sans MS" w:hAnsi="Comic Sans MS" w:cs="Comic Sans MS"/>
          <w:color w:val="000000"/>
        </w:rPr>
        <w:t>þeirra starfi. Leggja skal áherslu á að auka félagslega þáttinn í starfinu. Taka skal upp virkt eftirlit með vinnu þjálfara.</w:t>
      </w:r>
    </w:p>
    <w:p w:rsidR="007B03DC"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rPr>
      </w:pPr>
      <w:r w:rsidRPr="00386B55">
        <w:rPr>
          <w:rFonts w:ascii="Comic Sans MS" w:hAnsi="Comic Sans MS" w:cs="Comic Sans MS"/>
          <w:color w:val="000000"/>
        </w:rPr>
        <w:t>Að öðru leyti eru helstu hlutverk ráðsins þessi:</w:t>
      </w:r>
    </w:p>
    <w:p w:rsidR="007B03DC" w:rsidRPr="00386B55"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rPr>
      </w:pPr>
    </w:p>
    <w:p w:rsidR="007B03DC" w:rsidRDefault="007B03DC" w:rsidP="00854224">
      <w:pPr>
        <w:numPr>
          <w:ilvl w:val="0"/>
          <w:numId w:val="8"/>
        </w:numPr>
        <w:autoSpaceDE w:val="0"/>
        <w:autoSpaceDN w:val="0"/>
        <w:adjustRightInd w:val="0"/>
        <w:rPr>
          <w:rFonts w:ascii="Comic Sans MS" w:hAnsi="Comic Sans MS" w:cs="Comic Sans MS"/>
          <w:color w:val="000000"/>
        </w:rPr>
      </w:pPr>
      <w:r w:rsidRPr="00386B55">
        <w:rPr>
          <w:rFonts w:ascii="Comic Sans MS" w:hAnsi="Comic Sans MS" w:cs="Comic Sans MS"/>
          <w:color w:val="000000"/>
        </w:rPr>
        <w:t xml:space="preserve">Að skipa tveggja manna foreldraráð (tengla) fyrir hvern flokk. </w:t>
      </w:r>
    </w:p>
    <w:p w:rsidR="007B03DC" w:rsidRDefault="007B03DC" w:rsidP="00854224">
      <w:pPr>
        <w:numPr>
          <w:ilvl w:val="0"/>
          <w:numId w:val="8"/>
        </w:numPr>
        <w:autoSpaceDE w:val="0"/>
        <w:autoSpaceDN w:val="0"/>
        <w:adjustRightInd w:val="0"/>
        <w:rPr>
          <w:rFonts w:ascii="Comic Sans MS" w:hAnsi="Comic Sans MS" w:cs="Comic Sans MS"/>
          <w:color w:val="000000"/>
        </w:rPr>
      </w:pPr>
      <w:r w:rsidRPr="00386B55">
        <w:rPr>
          <w:rFonts w:ascii="Comic Sans MS" w:hAnsi="Comic Sans MS" w:cs="Comic Sans MS"/>
          <w:color w:val="000000"/>
        </w:rPr>
        <w:t xml:space="preserve">Að auka félagslega þáttinn í starfinu. </w:t>
      </w:r>
    </w:p>
    <w:p w:rsidR="007B03DC" w:rsidRDefault="007B03DC" w:rsidP="00914F8C">
      <w:pPr>
        <w:autoSpaceDE w:val="0"/>
        <w:autoSpaceDN w:val="0"/>
        <w:adjustRightInd w:val="0"/>
        <w:rPr>
          <w:rFonts w:ascii="Comic Sans MS" w:hAnsi="Comic Sans MS" w:cs="Comic Sans MS"/>
          <w:color w:val="000000"/>
        </w:rPr>
      </w:pPr>
    </w:p>
    <w:p w:rsidR="007B03DC" w:rsidRPr="00386B55" w:rsidRDefault="007B03DC" w:rsidP="00914F8C">
      <w:pPr>
        <w:autoSpaceDE w:val="0"/>
        <w:autoSpaceDN w:val="0"/>
        <w:adjustRightInd w:val="0"/>
        <w:rPr>
          <w:rFonts w:ascii="Comic Sans MS" w:hAnsi="Comic Sans MS" w:cs="Comic Sans MS"/>
          <w:color w:val="000000"/>
        </w:rPr>
      </w:pPr>
    </w:p>
    <w:p w:rsidR="007B03DC" w:rsidRPr="00386B55" w:rsidRDefault="007B03DC" w:rsidP="00C7436A">
      <w:pPr>
        <w:autoSpaceDE w:val="0"/>
        <w:autoSpaceDN w:val="0"/>
        <w:adjustRightInd w:val="0"/>
        <w:rPr>
          <w:rFonts w:ascii="Comic Sans MS" w:hAnsi="Comic Sans MS" w:cs="Comic Sans MS"/>
          <w:color w:val="000000"/>
        </w:rPr>
      </w:pPr>
      <w:r w:rsidRPr="00386B55">
        <w:rPr>
          <w:rFonts w:ascii="Comic Sans MS" w:hAnsi="Comic Sans MS" w:cs="Comic Sans MS"/>
          <w:color w:val="000000"/>
        </w:rPr>
        <w:t xml:space="preserve">Yngri flokka ráð heldur fund á hausti í upphafi keppnisárs, með foreldrum og </w:t>
      </w:r>
      <w:r w:rsidRPr="00386B55">
        <w:rPr>
          <w:color w:val="000000"/>
          <w:rtl/>
          <w:lang w:bidi="he-IL"/>
        </w:rPr>
        <w:t>‏‏</w:t>
      </w:r>
      <w:r w:rsidRPr="00386B55">
        <w:rPr>
          <w:rFonts w:ascii="Comic Sans MS" w:hAnsi="Comic Sans MS" w:cs="Comic Sans MS"/>
          <w:color w:val="000000"/>
        </w:rPr>
        <w:t xml:space="preserve">þjálfurum. Þar kynna </w:t>
      </w:r>
      <w:r w:rsidRPr="00386B55">
        <w:rPr>
          <w:color w:val="000000"/>
          <w:rtl/>
          <w:lang w:bidi="he-IL"/>
        </w:rPr>
        <w:t>‏</w:t>
      </w:r>
      <w:r w:rsidRPr="00386B55">
        <w:rPr>
          <w:rFonts w:ascii="Comic Sans MS" w:hAnsi="Comic Sans MS" w:cs="Comic Sans MS"/>
          <w:color w:val="000000"/>
        </w:rPr>
        <w:t xml:space="preserve">þjálfarar, sig og sína vinnu, og um leið kosnir tenglar fyrir árið. </w:t>
      </w:r>
    </w:p>
    <w:p w:rsidR="007B03DC" w:rsidRPr="00386B55" w:rsidRDefault="007B03DC" w:rsidP="00C7436A">
      <w:pPr>
        <w:autoSpaceDE w:val="0"/>
        <w:autoSpaceDN w:val="0"/>
        <w:adjustRightInd w:val="0"/>
        <w:rPr>
          <w:rFonts w:ascii="Comic Sans MS" w:hAnsi="Comic Sans MS" w:cs="Comic Sans MS"/>
          <w:color w:val="000000"/>
        </w:rPr>
      </w:pPr>
      <w:r w:rsidRPr="00386B55">
        <w:rPr>
          <w:rFonts w:ascii="Comic Sans MS" w:hAnsi="Comic Sans MS" w:cs="Comic Sans MS"/>
          <w:color w:val="000000"/>
        </w:rPr>
        <w:t xml:space="preserve">Yngri flokka ráð heldur reglulega fundi með </w:t>
      </w:r>
      <w:r w:rsidRPr="00386B55">
        <w:rPr>
          <w:color w:val="000000"/>
          <w:rtl/>
          <w:lang w:bidi="he-IL"/>
        </w:rPr>
        <w:t>‏‏</w:t>
      </w:r>
      <w:r w:rsidRPr="00386B55">
        <w:rPr>
          <w:rFonts w:ascii="Comic Sans MS" w:hAnsi="Comic Sans MS" w:cs="Comic Sans MS"/>
          <w:color w:val="000000"/>
        </w:rPr>
        <w:t>þjálfurum, þar sem fjallað er um málefni flokkana og iðkenda.</w:t>
      </w:r>
    </w:p>
    <w:p w:rsidR="007B03DC" w:rsidRPr="00386B55" w:rsidRDefault="007B03DC" w:rsidP="00C7436A">
      <w:pPr>
        <w:autoSpaceDE w:val="0"/>
        <w:autoSpaceDN w:val="0"/>
        <w:adjustRightInd w:val="0"/>
        <w:rPr>
          <w:rFonts w:ascii="Comic Sans MS" w:hAnsi="Comic Sans MS" w:cs="Comic Sans MS"/>
          <w:color w:val="000000"/>
        </w:rPr>
      </w:pPr>
      <w:r w:rsidRPr="00386B55">
        <w:rPr>
          <w:rFonts w:ascii="Comic Sans MS" w:hAnsi="Comic Sans MS" w:cs="Comic Sans MS"/>
          <w:color w:val="000000"/>
        </w:rPr>
        <w:t xml:space="preserve">Yngri flokka ráð grípur inn í, og er til ráðgjafar, í samvinnu við framkvæmdastjóra,  </w:t>
      </w:r>
      <w:r w:rsidRPr="00386B55">
        <w:rPr>
          <w:color w:val="000000"/>
          <w:rtl/>
          <w:lang w:bidi="he-IL"/>
        </w:rPr>
        <w:t>‏</w:t>
      </w:r>
      <w:r w:rsidRPr="00386B55">
        <w:rPr>
          <w:rFonts w:ascii="Comic Sans MS" w:hAnsi="Comic Sans MS" w:cs="Comic Sans MS"/>
          <w:color w:val="000000"/>
        </w:rPr>
        <w:t xml:space="preserve">þar sem agavandamál koma upp innan flokkanna, bæði gagnvart iðkendum, foreldrum og </w:t>
      </w:r>
      <w:r w:rsidRPr="00386B55">
        <w:rPr>
          <w:color w:val="000000"/>
          <w:rtl/>
          <w:lang w:bidi="he-IL"/>
        </w:rPr>
        <w:t>‏</w:t>
      </w:r>
      <w:r w:rsidRPr="00386B55">
        <w:rPr>
          <w:rFonts w:ascii="Comic Sans MS" w:hAnsi="Comic Sans MS" w:cs="Comic Sans MS"/>
          <w:color w:val="000000"/>
        </w:rPr>
        <w:t>þjálfurum og er tengiliður við foreldra. Ef upp koma agavandamál, er vinnureglan sú að framkvæmdastjóri, tenglar og yngri flokka ráð, ræða málið saman, áður en eitthvað er aðhafst.</w:t>
      </w:r>
    </w:p>
    <w:p w:rsidR="007B03DC" w:rsidRPr="00386B55"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FF6600"/>
        </w:rPr>
      </w:pPr>
      <w:r w:rsidRPr="00386B55">
        <w:rPr>
          <w:rFonts w:ascii="Comic Sans MS" w:hAnsi="Comic Sans MS" w:cs="Comic Sans MS"/>
          <w:color w:val="000000"/>
        </w:rPr>
        <w:t xml:space="preserve">Yngri flokka ráð fylgist með brottfalli iðkenda og sé meðvitað hvort </w:t>
      </w:r>
      <w:r w:rsidRPr="00386B55">
        <w:rPr>
          <w:color w:val="000000"/>
          <w:rtl/>
          <w:lang w:bidi="he-IL"/>
        </w:rPr>
        <w:t>‏</w:t>
      </w:r>
      <w:r w:rsidRPr="00386B55">
        <w:rPr>
          <w:rFonts w:ascii="Comic Sans MS" w:hAnsi="Comic Sans MS" w:cs="Comic Sans MS"/>
          <w:color w:val="000000"/>
        </w:rPr>
        <w:t xml:space="preserve">það sé mikið og geti komið með hugmyndir að </w:t>
      </w:r>
      <w:r w:rsidRPr="00386B55">
        <w:rPr>
          <w:color w:val="000000"/>
          <w:rtl/>
          <w:lang w:bidi="he-IL"/>
        </w:rPr>
        <w:t>‏</w:t>
      </w:r>
      <w:r w:rsidRPr="00386B55">
        <w:rPr>
          <w:rFonts w:ascii="Comic Sans MS" w:hAnsi="Comic Sans MS" w:cs="Comic Sans MS"/>
          <w:color w:val="000000"/>
        </w:rPr>
        <w:t>þeim málum með tenglum.</w:t>
      </w:r>
      <w:r w:rsidRPr="00386B55">
        <w:rPr>
          <w:rFonts w:ascii="Comic Sans MS" w:hAnsi="Comic Sans MS" w:cs="Comic Sans MS"/>
          <w:color w:val="FF6600"/>
        </w:rPr>
        <w:t xml:space="preserve"> </w:t>
      </w:r>
    </w:p>
    <w:p w:rsidR="007B03DC" w:rsidRPr="00386B55"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rPr>
      </w:pPr>
      <w:r w:rsidRPr="00386B55">
        <w:rPr>
          <w:rFonts w:ascii="Comic Sans MS" w:hAnsi="Comic Sans MS" w:cs="Comic Sans MS"/>
          <w:color w:val="000000"/>
        </w:rPr>
        <w:t>Við leggjum áherslu á að draga úr brottfalli í knattspyrnunni og leggjum því áherslu á góða samvinnu við foreldra. Ástæður þess að börn og unglingar hætta að iðka knattspyrnu geta verið af ýmsum toga og í sumum tilvikum ekkert áhyggjuefni (t.d. þegar áhugamálin breytast). Þegar iðkandi hættir hins vegar í íþróttum og engin krefjandi áhugamál koma í staðinn er ástæða til að bregðast við. Samráð foreldra og þjálfara getur oft ráðið úrslitum í þessu efni.</w:t>
      </w:r>
    </w:p>
    <w:p w:rsidR="007B03DC" w:rsidRPr="00386B55" w:rsidRDefault="007B03DC" w:rsidP="00C7436A">
      <w:pPr>
        <w:autoSpaceDE w:val="0"/>
        <w:autoSpaceDN w:val="0"/>
        <w:adjustRightInd w:val="0"/>
        <w:rPr>
          <w:color w:val="000000"/>
          <w:rtl/>
          <w:lang w:bidi="he-IL"/>
        </w:rPr>
      </w:pPr>
    </w:p>
    <w:p w:rsidR="007B03DC" w:rsidRPr="00386B55"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FF6600"/>
        </w:rPr>
      </w:pPr>
    </w:p>
    <w:p w:rsidR="007B03DC" w:rsidRPr="00386B55"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omic Sans MS" w:hAnsi="Comic Sans MS" w:cs="Comic Sans MS"/>
          <w:color w:val="FF6600"/>
        </w:rPr>
      </w:pPr>
    </w:p>
    <w:p w:rsidR="007B03DC"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omic Sans MS" w:hAnsi="Comic Sans MS" w:cs="Comic Sans MS"/>
          <w:color w:val="FF0000"/>
          <w:sz w:val="28"/>
          <w:szCs w:val="28"/>
        </w:rPr>
      </w:pPr>
    </w:p>
    <w:p w:rsidR="007B03DC"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omic Sans MS" w:hAnsi="Comic Sans MS" w:cs="Comic Sans MS"/>
          <w:color w:val="FF0000"/>
          <w:sz w:val="28"/>
          <w:szCs w:val="28"/>
        </w:rPr>
      </w:pPr>
    </w:p>
    <w:p w:rsidR="007B03DC"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omic Sans MS" w:hAnsi="Comic Sans MS" w:cs="Comic Sans MS"/>
          <w:color w:val="FF0000"/>
          <w:sz w:val="28"/>
          <w:szCs w:val="28"/>
        </w:rPr>
      </w:pPr>
    </w:p>
    <w:p w:rsidR="007B03DC" w:rsidRPr="00386B55" w:rsidRDefault="007B03DC" w:rsidP="00C7436A">
      <w:pPr>
        <w:autoSpaceDE w:val="0"/>
        <w:autoSpaceDN w:val="0"/>
        <w:adjustRightInd w:val="0"/>
        <w:spacing w:line="276" w:lineRule="auto"/>
        <w:jc w:val="both"/>
        <w:rPr>
          <w:color w:val="000000"/>
          <w:rtl/>
          <w:lang w:bidi="he-IL"/>
        </w:rPr>
      </w:pPr>
      <w:r w:rsidRPr="00386B55">
        <w:rPr>
          <w:rFonts w:ascii="Comic Sans MS" w:hAnsi="Comic Sans MS" w:cs="Comic Sans MS"/>
          <w:color w:val="000000"/>
        </w:rPr>
        <w:t>.</w:t>
      </w:r>
    </w:p>
    <w:p w:rsidR="007B03DC" w:rsidRPr="00386B55"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FF6600"/>
        </w:rPr>
      </w:pPr>
    </w:p>
    <w:p w:rsidR="007B03DC"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FF0000"/>
          <w:sz w:val="28"/>
          <w:szCs w:val="28"/>
        </w:rPr>
      </w:pPr>
    </w:p>
    <w:p w:rsidR="007B03DC" w:rsidRPr="007C1AF8" w:rsidRDefault="007B03DC" w:rsidP="004A06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color w:val="FF0000"/>
          <w:sz w:val="40"/>
          <w:szCs w:val="40"/>
        </w:rPr>
      </w:pPr>
      <w:r w:rsidRPr="007C1AF8">
        <w:rPr>
          <w:rFonts w:ascii="Comic Sans MS" w:hAnsi="Comic Sans MS" w:cs="Comic Sans MS"/>
          <w:b/>
          <w:bCs/>
          <w:color w:val="FF0000"/>
          <w:sz w:val="40"/>
          <w:szCs w:val="40"/>
        </w:rPr>
        <w:t>Félagslegi þátturinn</w:t>
      </w:r>
    </w:p>
    <w:p w:rsidR="007B03DC" w:rsidRPr="00386B55" w:rsidRDefault="007B03DC" w:rsidP="004A06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color w:val="FF0000"/>
          <w:sz w:val="28"/>
          <w:szCs w:val="28"/>
        </w:rPr>
      </w:pPr>
    </w:p>
    <w:p w:rsidR="007B03DC" w:rsidRPr="00386B55"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rPr>
      </w:pPr>
      <w:r w:rsidRPr="00386B55">
        <w:rPr>
          <w:rFonts w:ascii="Comic Sans MS" w:hAnsi="Comic Sans MS" w:cs="Comic Sans MS"/>
          <w:color w:val="000000"/>
        </w:rPr>
        <w:t>Knattspyrna er hópíþrótt þar sem einstaklingar hópsins þurfa að samlagast hvor öðrum til að árangur náist í þjálfuninni. Félagslegi þátturinn er sá þáttur sem er oft vanræktur af þjálfurum þar sem ýmsum finnst að nóg sé fyrir iðkendur að hittast á æfingum. Félagsstarfið gerir iðkendum kleift að kynnast betur og eykur enn á gagnkvæma virðingu iðkenda. Þar sem iðkendur okkar skiptast niður í flokka munum við skipuleggja allt félagsstarf umhverfis flokkana sjálfa eða hvern aldurshóp allt eftir hvað er í boði. Reynsla sýnir að öflugt félagsstarf skapar nýja vídd í starfsemina. Fjölmargir hafa jafnvel náð að blómstra betur í félagsstarfinu en í hinu hefðbundna íþróttastarfi. Almenn félagsstarfsemi er ekki bundin við einhvern ákveðin árstíma heldur er félagsstarfið virkt allan ársins hring.</w:t>
      </w:r>
    </w:p>
    <w:p w:rsidR="007B03DC" w:rsidRPr="00386B55"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rPr>
      </w:pPr>
      <w:r w:rsidRPr="00386B55">
        <w:rPr>
          <w:rFonts w:ascii="Comic Sans MS" w:hAnsi="Comic Sans MS" w:cs="Comic Sans MS"/>
          <w:color w:val="000000"/>
        </w:rPr>
        <w:t>Þetta er hægt að gera á ýmsan hátt. Hér að neðan eru nokkrar tillögur að skemmtunum:</w:t>
      </w:r>
    </w:p>
    <w:p w:rsidR="007B03DC" w:rsidRPr="00386B55"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rPr>
      </w:pPr>
      <w:r w:rsidRPr="00386B55">
        <w:rPr>
          <w:rFonts w:ascii="Comic Sans MS" w:hAnsi="Comic Sans MS" w:cs="Comic Sans MS"/>
          <w:color w:val="000000"/>
        </w:rPr>
        <w:t>Fara í sund. Hafa video-kvöld Horfa á fótbolta saman í vallarhúsinu. Hafa skyndibitadag – t.d. borða pizzu saman. Hafa spilakvöld – t.d. bingó.</w:t>
      </w:r>
    </w:p>
    <w:p w:rsidR="007B03DC" w:rsidRPr="00386B55"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rPr>
      </w:pPr>
      <w:r w:rsidRPr="00386B55">
        <w:rPr>
          <w:rFonts w:ascii="Comic Sans MS" w:hAnsi="Comic Sans MS" w:cs="Comic Sans MS"/>
          <w:color w:val="000000"/>
        </w:rPr>
        <w:t>Kvöldvökur með skemmtiatriðum. Keppni í öðrum íþróttagreinum eða óhefðbundnum greinum. Ferðalög.</w:t>
      </w:r>
    </w:p>
    <w:p w:rsidR="007B03DC" w:rsidRPr="00386B55"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rPr>
      </w:pPr>
      <w:r w:rsidRPr="00386B55">
        <w:rPr>
          <w:rFonts w:ascii="Comic Sans MS" w:hAnsi="Comic Sans MS" w:cs="Comic Sans MS"/>
          <w:color w:val="000000"/>
        </w:rPr>
        <w:t>Hér eru aðeins nokkrir möguleikar nefndir en að sjálfsögðu eru til margir fleiri. Hópefli þarf að vera hluti af þjálfunarferlinu þar sem iðkendum þarf að líða vel í íþróttum og finnast vera hluti af hópnum. Þjálfarar verða því að vera vakandi fyrir því að rækta félagslega þáttinn í þjálfuninni og reyna þannig að auka ánægju iðkenda. Tenglar deildarinnar verða ávallt til staður þegar félagsstarfið fer fram. Almenn yfirumsjón er í höndum þjálfara nema annað sé ákveðið t.d. tenglar eða yngri flokka ráð.</w:t>
      </w:r>
    </w:p>
    <w:p w:rsidR="007B03DC"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FF6600"/>
        </w:rPr>
      </w:pPr>
    </w:p>
    <w:p w:rsidR="007B03DC"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FF6600"/>
        </w:rPr>
      </w:pPr>
    </w:p>
    <w:p w:rsidR="007B03DC" w:rsidRPr="00386B55"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FF6600"/>
        </w:rPr>
      </w:pPr>
    </w:p>
    <w:p w:rsidR="007B03DC" w:rsidRPr="007C1AF8" w:rsidRDefault="007B03DC" w:rsidP="004A06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color w:val="FF0000"/>
          <w:sz w:val="40"/>
          <w:szCs w:val="40"/>
        </w:rPr>
      </w:pPr>
      <w:r w:rsidRPr="007C1AF8">
        <w:rPr>
          <w:rFonts w:ascii="Comic Sans MS" w:hAnsi="Comic Sans MS" w:cs="Comic Sans MS"/>
          <w:b/>
          <w:bCs/>
          <w:color w:val="FF0000"/>
          <w:sz w:val="40"/>
          <w:szCs w:val="40"/>
        </w:rPr>
        <w:t>Styðjum ástundun barnanna</w:t>
      </w:r>
    </w:p>
    <w:p w:rsidR="007B03DC" w:rsidRPr="007C1AF8" w:rsidRDefault="007B03DC" w:rsidP="004A06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color w:val="FF0000"/>
          <w:sz w:val="40"/>
          <w:szCs w:val="40"/>
        </w:rPr>
      </w:pPr>
    </w:p>
    <w:p w:rsidR="007B03DC"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rPr>
      </w:pPr>
      <w:r w:rsidRPr="00386B55">
        <w:rPr>
          <w:rFonts w:ascii="Comic Sans MS" w:hAnsi="Comic Sans MS" w:cs="Comic Sans MS"/>
          <w:color w:val="000000"/>
        </w:rPr>
        <w:t>Við leggjum áherslu á að draga úr brottfalli í knattspyrnunni og leggjum því áherslu á góða samvinnu við foreldra. Ástæður þess að börn og unglingar hætta að iðka knattspyrnu geta verið af ýmsum toga og í sumum tilvikum ekkert áhyggjuefni (t.d. þegar áhugamálin breytast). Þegar iðkandi hættir hins vegar í íþróttum og engin krefjandi áhugamál koma í staðinn er ástæða til að bregðast við. Samráð foreldra og þjálfara getur oft ráðið úrslitum í þessu efni.</w:t>
      </w:r>
    </w:p>
    <w:p w:rsidR="007B03DC"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rPr>
      </w:pPr>
    </w:p>
    <w:p w:rsidR="007B03DC" w:rsidRPr="00070094" w:rsidRDefault="007B03DC" w:rsidP="00C7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u w:val="single"/>
        </w:rPr>
      </w:pPr>
      <w:r>
        <w:rPr>
          <w:rFonts w:ascii="Comic Sans MS" w:hAnsi="Comic Sans MS" w:cs="Comic Sans MS"/>
          <w:color w:val="000000"/>
          <w:u w:val="single"/>
        </w:rPr>
        <w:br w:type="page"/>
      </w:r>
    </w:p>
    <w:p w:rsidR="007B03DC" w:rsidRPr="007C1AF8" w:rsidRDefault="007B03DC" w:rsidP="007C1AF8">
      <w:pPr>
        <w:pStyle w:val="Heading1"/>
        <w:jc w:val="center"/>
        <w:rPr>
          <w:rFonts w:ascii="Comic Sans MS" w:hAnsi="Comic Sans MS" w:cs="Comic Sans MS"/>
          <w:color w:val="FF0000"/>
          <w:sz w:val="40"/>
          <w:szCs w:val="40"/>
        </w:rPr>
      </w:pPr>
      <w:bookmarkStart w:id="1" w:name="_Toc88037132"/>
      <w:r w:rsidRPr="007C1AF8">
        <w:rPr>
          <w:rFonts w:ascii="Comic Sans MS" w:hAnsi="Comic Sans MS" w:cs="Comic Sans MS"/>
          <w:color w:val="FF0000"/>
          <w:sz w:val="40"/>
          <w:szCs w:val="40"/>
        </w:rPr>
        <w:t>Þjálfun og þjálfarar</w:t>
      </w:r>
      <w:bookmarkEnd w:id="1"/>
    </w:p>
    <w:p w:rsidR="007B03DC" w:rsidRPr="00D83264" w:rsidRDefault="007B03DC" w:rsidP="005B08A8">
      <w:pPr>
        <w:rPr>
          <w:rFonts w:ascii="Comic Sans MS" w:hAnsi="Comic Sans MS" w:cs="Comic Sans MS"/>
          <w:lang w:val="is-IS"/>
        </w:rPr>
      </w:pPr>
    </w:p>
    <w:p w:rsidR="007B03DC" w:rsidRPr="00070094" w:rsidRDefault="007B03DC" w:rsidP="00070094">
      <w:pPr>
        <w:pStyle w:val="Heading2"/>
        <w:ind w:firstLine="0"/>
        <w:rPr>
          <w:rFonts w:ascii="Comic Sans MS" w:hAnsi="Comic Sans MS" w:cs="Comic Sans MS"/>
          <w:color w:val="FF0000"/>
          <w:sz w:val="24"/>
          <w:szCs w:val="24"/>
        </w:rPr>
      </w:pPr>
      <w:bookmarkStart w:id="2" w:name="_Toc88037133"/>
      <w:r w:rsidRPr="00D83264">
        <w:rPr>
          <w:rFonts w:ascii="Comic Sans MS" w:hAnsi="Comic Sans MS" w:cs="Comic Sans MS"/>
          <w:b w:val="0"/>
          <w:bCs w:val="0"/>
          <w:color w:val="FF0000"/>
          <w:sz w:val="24"/>
          <w:szCs w:val="24"/>
        </w:rPr>
        <w:t xml:space="preserve">Stefna </w:t>
      </w:r>
      <w:bookmarkEnd w:id="2"/>
      <w:r w:rsidRPr="00D83264">
        <w:rPr>
          <w:rFonts w:ascii="Comic Sans MS" w:hAnsi="Comic Sans MS" w:cs="Comic Sans MS"/>
          <w:b w:val="0"/>
          <w:bCs w:val="0"/>
          <w:color w:val="FF0000"/>
          <w:sz w:val="24"/>
          <w:szCs w:val="24"/>
        </w:rPr>
        <w:t>knattspyrnudeildar</w:t>
      </w:r>
      <w:r>
        <w:rPr>
          <w:rFonts w:ascii="Comic Sans MS" w:hAnsi="Comic Sans MS" w:cs="Comic Sans MS"/>
          <w:b w:val="0"/>
          <w:bCs w:val="0"/>
          <w:color w:val="FF0000"/>
          <w:sz w:val="24"/>
          <w:szCs w:val="24"/>
        </w:rPr>
        <w:t xml:space="preserve">: </w:t>
      </w:r>
      <w:r w:rsidRPr="00070094">
        <w:rPr>
          <w:rFonts w:ascii="Comic Sans MS" w:hAnsi="Comic Sans MS" w:cs="Comic Sans MS"/>
          <w:b w:val="0"/>
          <w:bCs w:val="0"/>
          <w:sz w:val="24"/>
          <w:szCs w:val="24"/>
        </w:rPr>
        <w:t>Knattspyrnudeild Sindra leggur ríka áherslu á að þjálfarar séu vel menntaðir og hafi mikla reynslu sem þjálfarar eða leikmenn. Stefna deildarinnar er að allir þjálfarar hafi lokið þjálfaranámskeiðum eða séu með sambærilega menntun. Þjálfarar skulu sækja námskeið sem í boði eru hjá ÍSÍ og KSÍ, hafi þeir ekki tilskylda menntun eða hafi ekki sótt sambærileg námskeið eða aðra menntun t.d. erlendis frá.</w:t>
      </w:r>
      <w:r w:rsidRPr="00D83264">
        <w:rPr>
          <w:rFonts w:ascii="Comic Sans MS" w:hAnsi="Comic Sans MS" w:cs="Comic Sans MS"/>
        </w:rPr>
        <w:t xml:space="preserve"> </w:t>
      </w:r>
    </w:p>
    <w:p w:rsidR="007B03DC" w:rsidRPr="00D83264" w:rsidRDefault="007B03DC" w:rsidP="005B08A8">
      <w:pPr>
        <w:rPr>
          <w:rFonts w:ascii="Comic Sans MS" w:hAnsi="Comic Sans MS" w:cs="Comic Sans MS"/>
          <w:lang w:val="is-IS"/>
        </w:rPr>
      </w:pPr>
      <w:r w:rsidRPr="00D83264">
        <w:rPr>
          <w:rFonts w:ascii="Comic Sans MS" w:hAnsi="Comic Sans MS" w:cs="Comic Sans MS"/>
          <w:lang w:val="is-IS"/>
        </w:rPr>
        <w:t xml:space="preserve">Knattspyrnudeild mun hvetja alla þjálfara deildarinnar til að sækja a.m.k. grunnnámskeið KSÍ og ÍSÍ, séu þeir ekki með þau. </w:t>
      </w:r>
    </w:p>
    <w:p w:rsidR="007B03DC" w:rsidRPr="00D83264" w:rsidRDefault="007B03DC" w:rsidP="005B08A8">
      <w:pPr>
        <w:rPr>
          <w:rFonts w:ascii="Comic Sans MS" w:hAnsi="Comic Sans MS" w:cs="Comic Sans MS"/>
          <w:lang w:val="is-IS"/>
        </w:rPr>
      </w:pPr>
    </w:p>
    <w:p w:rsidR="007B03DC" w:rsidRPr="00D83264" w:rsidRDefault="007B03DC" w:rsidP="005B08A8">
      <w:pPr>
        <w:rPr>
          <w:rFonts w:ascii="Comic Sans MS" w:hAnsi="Comic Sans MS" w:cs="Comic Sans MS"/>
          <w:lang w:val="is-IS"/>
        </w:rPr>
      </w:pPr>
      <w:r w:rsidRPr="00D83264">
        <w:rPr>
          <w:rFonts w:ascii="Comic Sans MS" w:hAnsi="Comic Sans MS" w:cs="Comic Sans MS"/>
          <w:lang w:val="is-IS"/>
        </w:rPr>
        <w:t>Stefna knattspyrnudeildar er að þjálfarar uppfylli menntunarkröfur KSÍ, en þær eru eftirfarandi:</w:t>
      </w:r>
    </w:p>
    <w:p w:rsidR="007B03DC" w:rsidRPr="00D83264" w:rsidRDefault="007B03DC" w:rsidP="005B08A8">
      <w:pPr>
        <w:rPr>
          <w:rFonts w:ascii="Comic Sans MS" w:hAnsi="Comic Sans MS" w:cs="Comic Sans MS"/>
          <w:lang w:val="is-IS"/>
        </w:rPr>
      </w:pPr>
    </w:p>
    <w:p w:rsidR="007B03DC" w:rsidRPr="00D83264" w:rsidRDefault="007B03DC" w:rsidP="00070094">
      <w:pPr>
        <w:tabs>
          <w:tab w:val="left" w:pos="5040"/>
        </w:tabs>
        <w:rPr>
          <w:rFonts w:ascii="Comic Sans MS" w:hAnsi="Comic Sans MS" w:cs="Comic Sans MS"/>
          <w:lang w:val="is-IS"/>
        </w:rPr>
      </w:pPr>
      <w:r w:rsidRPr="00D83264">
        <w:rPr>
          <w:rFonts w:ascii="Comic Sans MS" w:hAnsi="Comic Sans MS" w:cs="Comic Sans MS"/>
          <w:b/>
          <w:bCs/>
          <w:lang w:val="is-IS"/>
        </w:rPr>
        <w:t>Þjálfari/Flokkur</w:t>
      </w:r>
      <w:r w:rsidRPr="00D83264">
        <w:rPr>
          <w:rFonts w:ascii="Comic Sans MS" w:hAnsi="Comic Sans MS" w:cs="Comic Sans MS"/>
          <w:b/>
          <w:bCs/>
          <w:lang w:val="is-IS"/>
        </w:rPr>
        <w:tab/>
        <w:t xml:space="preserve">Menntunarkröfur </w:t>
      </w:r>
      <w:r w:rsidRPr="00D83264">
        <w:rPr>
          <w:rFonts w:ascii="Comic Sans MS" w:hAnsi="Comic Sans MS" w:cs="Comic Sans MS"/>
          <w:b/>
          <w:bCs/>
          <w:lang w:val="is-IS"/>
        </w:rPr>
        <w:br/>
      </w:r>
      <w:r w:rsidRPr="00D83264">
        <w:rPr>
          <w:rFonts w:ascii="Comic Sans MS" w:hAnsi="Comic Sans MS" w:cs="Comic Sans MS"/>
          <w:lang w:val="is-IS"/>
        </w:rPr>
        <w:t>Aðalþjálfari meistaraflokks karla</w:t>
      </w:r>
      <w:r w:rsidRPr="00D83264">
        <w:rPr>
          <w:rFonts w:ascii="Comic Sans MS" w:hAnsi="Comic Sans MS" w:cs="Comic Sans MS"/>
          <w:lang w:val="is-IS"/>
        </w:rPr>
        <w:tab/>
        <w:t xml:space="preserve">KSÍ-A </w:t>
      </w:r>
      <w:r w:rsidRPr="00D83264">
        <w:rPr>
          <w:rFonts w:ascii="Comic Sans MS" w:hAnsi="Comic Sans MS" w:cs="Comic Sans MS"/>
          <w:lang w:val="is-IS"/>
        </w:rPr>
        <w:br/>
        <w:t>Aðstoðarþjálfari meistaraflokks karla*</w:t>
      </w:r>
      <w:r w:rsidRPr="00D83264">
        <w:rPr>
          <w:rFonts w:ascii="Comic Sans MS" w:hAnsi="Comic Sans MS" w:cs="Comic Sans MS"/>
          <w:lang w:val="is-IS"/>
        </w:rPr>
        <w:tab/>
        <w:t xml:space="preserve">KSÍ-B </w:t>
      </w:r>
      <w:r w:rsidRPr="00D83264">
        <w:rPr>
          <w:rFonts w:ascii="Comic Sans MS" w:hAnsi="Comic Sans MS" w:cs="Comic Sans MS"/>
          <w:lang w:val="is-IS"/>
        </w:rPr>
        <w:br/>
        <w:t>Þjálfari 2. flokks karla</w:t>
      </w:r>
      <w:r w:rsidRPr="00D83264">
        <w:rPr>
          <w:rFonts w:ascii="Comic Sans MS" w:hAnsi="Comic Sans MS" w:cs="Comic Sans MS"/>
          <w:lang w:val="is-IS"/>
        </w:rPr>
        <w:tab/>
        <w:t xml:space="preserve">KSÍ-B </w:t>
      </w:r>
      <w:r w:rsidRPr="00D83264">
        <w:rPr>
          <w:rFonts w:ascii="Comic Sans MS" w:hAnsi="Comic Sans MS" w:cs="Comic Sans MS"/>
          <w:lang w:val="is-IS"/>
        </w:rPr>
        <w:br/>
        <w:t>Þjálfari 3. flokks karla</w:t>
      </w:r>
      <w:r w:rsidRPr="00D83264">
        <w:rPr>
          <w:rFonts w:ascii="Comic Sans MS" w:hAnsi="Comic Sans MS" w:cs="Comic Sans MS"/>
          <w:lang w:val="is-IS"/>
        </w:rPr>
        <w:tab/>
        <w:t xml:space="preserve">KSÍ-B </w:t>
      </w:r>
      <w:r w:rsidRPr="00D83264">
        <w:rPr>
          <w:rFonts w:ascii="Comic Sans MS" w:hAnsi="Comic Sans MS" w:cs="Comic Sans MS"/>
          <w:lang w:val="is-IS"/>
        </w:rPr>
        <w:br/>
        <w:t>Þjálfari 4. flokks karla</w:t>
      </w:r>
      <w:r w:rsidRPr="00D83264">
        <w:rPr>
          <w:rFonts w:ascii="Comic Sans MS" w:hAnsi="Comic Sans MS" w:cs="Comic Sans MS"/>
          <w:lang w:val="is-IS"/>
        </w:rPr>
        <w:tab/>
        <w:t xml:space="preserve">KSÍ-B </w:t>
      </w:r>
      <w:r w:rsidRPr="00D83264">
        <w:rPr>
          <w:rFonts w:ascii="Comic Sans MS" w:hAnsi="Comic Sans MS" w:cs="Comic Sans MS"/>
          <w:lang w:val="is-IS"/>
        </w:rPr>
        <w:br/>
        <w:t>Þjálfari 5. flokks karla</w:t>
      </w:r>
      <w:r w:rsidRPr="00D83264">
        <w:rPr>
          <w:rFonts w:ascii="Comic Sans MS" w:hAnsi="Comic Sans MS" w:cs="Comic Sans MS"/>
          <w:lang w:val="is-IS"/>
        </w:rPr>
        <w:tab/>
        <w:t xml:space="preserve">2. stig </w:t>
      </w:r>
      <w:r w:rsidRPr="00D83264">
        <w:rPr>
          <w:rFonts w:ascii="Comic Sans MS" w:hAnsi="Comic Sans MS" w:cs="Comic Sans MS"/>
          <w:lang w:val="is-IS"/>
        </w:rPr>
        <w:br/>
        <w:t>Þjálfari 6. flokks karla</w:t>
      </w:r>
      <w:r w:rsidRPr="00D83264">
        <w:rPr>
          <w:rFonts w:ascii="Comic Sans MS" w:hAnsi="Comic Sans MS" w:cs="Comic Sans MS"/>
          <w:lang w:val="is-IS"/>
        </w:rPr>
        <w:tab/>
        <w:t xml:space="preserve">2. stig </w:t>
      </w:r>
      <w:r w:rsidRPr="00D83264">
        <w:rPr>
          <w:rFonts w:ascii="Comic Sans MS" w:hAnsi="Comic Sans MS" w:cs="Comic Sans MS"/>
          <w:lang w:val="is-IS"/>
        </w:rPr>
        <w:br/>
        <w:t>Þjálfari 7. flokks karla</w:t>
      </w:r>
      <w:r w:rsidRPr="00D83264">
        <w:rPr>
          <w:rFonts w:ascii="Comic Sans MS" w:hAnsi="Comic Sans MS" w:cs="Comic Sans MS"/>
          <w:lang w:val="is-IS"/>
        </w:rPr>
        <w:tab/>
        <w:t xml:space="preserve">2. stig </w:t>
      </w:r>
      <w:r w:rsidRPr="00D83264">
        <w:rPr>
          <w:rFonts w:ascii="Comic Sans MS" w:hAnsi="Comic Sans MS" w:cs="Comic Sans MS"/>
          <w:lang w:val="is-IS"/>
        </w:rPr>
        <w:br/>
        <w:t>Yfirþjálfari yngri flokka</w:t>
      </w:r>
      <w:r w:rsidRPr="00D83264">
        <w:rPr>
          <w:rFonts w:ascii="Comic Sans MS" w:hAnsi="Comic Sans MS" w:cs="Comic Sans MS"/>
          <w:lang w:val="is-IS"/>
        </w:rPr>
        <w:tab/>
        <w:t xml:space="preserve">KSÍ-B </w:t>
      </w:r>
      <w:r w:rsidRPr="00D83264">
        <w:rPr>
          <w:rFonts w:ascii="Comic Sans MS" w:hAnsi="Comic Sans MS" w:cs="Comic Sans MS"/>
          <w:lang w:val="is-IS"/>
        </w:rPr>
        <w:br/>
      </w:r>
      <w:r>
        <w:rPr>
          <w:rFonts w:ascii="Comic Sans MS" w:hAnsi="Comic Sans MS" w:cs="Comic Sans MS"/>
          <w:lang w:val="is-IS"/>
        </w:rPr>
        <w:t>* Einungis krafa í úrvalsdeild.</w:t>
      </w:r>
    </w:p>
    <w:p w:rsidR="007B03DC" w:rsidRDefault="007B03DC" w:rsidP="005B08A8">
      <w:pPr>
        <w:pStyle w:val="Heading2"/>
        <w:ind w:firstLine="0"/>
        <w:rPr>
          <w:rFonts w:ascii="Comic Sans MS" w:hAnsi="Comic Sans MS" w:cs="Comic Sans MS"/>
          <w:sz w:val="24"/>
          <w:szCs w:val="24"/>
        </w:rPr>
      </w:pPr>
      <w:r w:rsidRPr="00D83264">
        <w:rPr>
          <w:rFonts w:ascii="Comic Sans MS" w:hAnsi="Comic Sans MS" w:cs="Comic Sans MS"/>
          <w:sz w:val="24"/>
          <w:szCs w:val="24"/>
        </w:rPr>
        <w:tab/>
      </w:r>
    </w:p>
    <w:p w:rsidR="007B03DC" w:rsidRPr="007C1AF8" w:rsidRDefault="007B03DC" w:rsidP="007C1AF8">
      <w:pPr>
        <w:rPr>
          <w:lang w:val="is-IS" w:eastAsia="en-US"/>
        </w:rPr>
      </w:pPr>
    </w:p>
    <w:p w:rsidR="007B03DC" w:rsidRPr="007C1AF8" w:rsidRDefault="007B03DC" w:rsidP="007C1AF8">
      <w:pPr>
        <w:pStyle w:val="Heading2"/>
        <w:ind w:firstLine="0"/>
        <w:jc w:val="center"/>
        <w:rPr>
          <w:rFonts w:ascii="Comic Sans MS" w:hAnsi="Comic Sans MS" w:cs="Comic Sans MS"/>
          <w:sz w:val="40"/>
          <w:szCs w:val="40"/>
        </w:rPr>
      </w:pPr>
      <w:r w:rsidRPr="007C1AF8">
        <w:rPr>
          <w:rFonts w:ascii="Comic Sans MS" w:hAnsi="Comic Sans MS" w:cs="Comic Sans MS"/>
          <w:color w:val="FF0000"/>
          <w:sz w:val="40"/>
          <w:szCs w:val="40"/>
        </w:rPr>
        <w:t>Þjálfarar og aðstoðarþjálfarar knattspyrnudeildar</w:t>
      </w:r>
    </w:p>
    <w:p w:rsidR="007B03DC" w:rsidRPr="00D83264" w:rsidRDefault="007B03DC" w:rsidP="005B08A8">
      <w:pPr>
        <w:rPr>
          <w:rFonts w:ascii="Comic Sans MS" w:hAnsi="Comic Sans MS" w:cs="Comic Sans MS"/>
          <w:color w:val="FF0000"/>
          <w:sz w:val="28"/>
          <w:szCs w:val="28"/>
          <w:lang w:val="is-IS"/>
        </w:rPr>
      </w:pPr>
    </w:p>
    <w:p w:rsidR="007B03DC" w:rsidRPr="00070094" w:rsidRDefault="007B03DC" w:rsidP="005B08A8">
      <w:pPr>
        <w:rPr>
          <w:rFonts w:ascii="Comic Sans MS" w:hAnsi="Comic Sans MS" w:cs="Comic Sans MS"/>
          <w:color w:val="FF0000"/>
          <w:sz w:val="28"/>
          <w:szCs w:val="28"/>
          <w:lang w:val="is-IS"/>
        </w:rPr>
      </w:pPr>
      <w:r w:rsidRPr="00070094">
        <w:rPr>
          <w:rFonts w:ascii="Comic Sans MS" w:hAnsi="Comic Sans MS" w:cs="Comic Sans MS"/>
          <w:color w:val="FF0000"/>
          <w:lang w:val="is-IS"/>
        </w:rPr>
        <w:t>Hlutverk þjálfara:</w:t>
      </w:r>
      <w:r>
        <w:rPr>
          <w:rFonts w:ascii="Comic Sans MS" w:hAnsi="Comic Sans MS" w:cs="Comic Sans MS"/>
          <w:color w:val="FF0000"/>
          <w:sz w:val="28"/>
          <w:szCs w:val="28"/>
          <w:lang w:val="is-IS"/>
        </w:rPr>
        <w:t xml:space="preserve"> </w:t>
      </w:r>
      <w:r w:rsidRPr="00D83264">
        <w:rPr>
          <w:rFonts w:ascii="Comic Sans MS" w:hAnsi="Comic Sans MS" w:cs="Comic Sans MS"/>
          <w:lang w:val="is-IS"/>
        </w:rPr>
        <w:t>Þjálfari tekur að sér þjálfun og stjórnun á æfingum, leikjum og keppnisferðum tiltekins flokks og hefur jafnframt umsjón með öllu starfi hans. Þjálfari skal vera börnum og unglingum til fyrirmyndar og ber honum að fara í einu og öllu samkvæmt þeim reglum og samþykktum er gilda innan félagsins. Skal hann leitast við að byggja upp sem heilbrigðastan og bestan félagsanda í sínum flokki. Þjálfari skal í hvívetna stuðla að því að framkoma leikmanna undir hans stjórn sé ávallt félaginu til fyrirmyndar, eftirbreytni og sóma, innan vallar sem utan, í búningsklefum, á keppnisferðalögum, á æfingum, í leikjum, gangvart dómurum og starfsmönnum leikja, andstæðingum, áhorfendum og eigin félagi. Þjálfari sér um ýmsa félagslega þætti s.s. æfingaferðir, ferðir á leiki, pizzukvöld, bíóferðir, dvd- eða videókvöld, o.fl. Einnig ber honum að aðstoða og taka þátt í ýmsum félagslegum þáttum í innra starfi félagsins eins og t.d. skóla-mótum, æfingabúðum og taka þátt í samstarfi þjálfara deildarinnar.</w:t>
      </w:r>
    </w:p>
    <w:p w:rsidR="007B03DC" w:rsidRDefault="007B03DC" w:rsidP="005B08A8">
      <w:pPr>
        <w:rPr>
          <w:rFonts w:ascii="Comic Sans MS" w:hAnsi="Comic Sans MS" w:cs="Comic Sans MS"/>
          <w:b/>
          <w:bCs/>
          <w:lang w:val="is-IS"/>
        </w:rPr>
      </w:pPr>
      <w:r w:rsidRPr="00D83264">
        <w:rPr>
          <w:rFonts w:ascii="Comic Sans MS" w:hAnsi="Comic Sans MS" w:cs="Comic Sans MS"/>
          <w:b/>
          <w:bCs/>
          <w:lang w:val="is-IS"/>
        </w:rPr>
        <w:t xml:space="preserve"> </w:t>
      </w:r>
    </w:p>
    <w:p w:rsidR="007B03DC" w:rsidRDefault="007B03DC" w:rsidP="005B08A8">
      <w:pPr>
        <w:rPr>
          <w:rFonts w:ascii="Comic Sans MS" w:hAnsi="Comic Sans MS" w:cs="Comic Sans MS"/>
          <w:b/>
          <w:bCs/>
          <w:lang w:val="is-IS"/>
        </w:rPr>
      </w:pPr>
    </w:p>
    <w:p w:rsidR="007B03DC" w:rsidRDefault="007B03DC" w:rsidP="005B08A8">
      <w:pPr>
        <w:rPr>
          <w:rFonts w:ascii="Comic Sans MS" w:hAnsi="Comic Sans MS" w:cs="Comic Sans MS"/>
          <w:b/>
          <w:bCs/>
          <w:lang w:val="is-IS"/>
        </w:rPr>
      </w:pPr>
    </w:p>
    <w:p w:rsidR="007B03DC" w:rsidRPr="00A900A6" w:rsidRDefault="007B03DC" w:rsidP="00A900A6">
      <w:pPr>
        <w:jc w:val="center"/>
        <w:rPr>
          <w:rFonts w:ascii="Comic Sans MS" w:hAnsi="Comic Sans MS" w:cs="Comic Sans MS"/>
          <w:color w:val="FF0000"/>
          <w:sz w:val="40"/>
          <w:szCs w:val="40"/>
          <w:lang w:val="is-IS"/>
        </w:rPr>
      </w:pPr>
      <w:r w:rsidRPr="00A900A6">
        <w:rPr>
          <w:rFonts w:ascii="Comic Sans MS" w:hAnsi="Comic Sans MS" w:cs="Comic Sans MS"/>
          <w:b/>
          <w:bCs/>
          <w:color w:val="FF0000"/>
          <w:sz w:val="40"/>
          <w:szCs w:val="40"/>
          <w:lang w:val="is-IS"/>
        </w:rPr>
        <w:t>Helstu starfsskyldur þjálfara:</w:t>
      </w:r>
    </w:p>
    <w:p w:rsidR="007B03DC" w:rsidRPr="00D83264" w:rsidRDefault="007B03DC" w:rsidP="005B08A8">
      <w:pPr>
        <w:rPr>
          <w:rFonts w:ascii="Comic Sans MS" w:hAnsi="Comic Sans MS" w:cs="Comic Sans MS"/>
          <w:b/>
          <w:bCs/>
          <w:lang w:val="is-IS"/>
        </w:rPr>
      </w:pPr>
      <w:r w:rsidRPr="00D83264">
        <w:rPr>
          <w:rFonts w:ascii="Comic Sans MS" w:hAnsi="Comic Sans MS" w:cs="Comic Sans MS"/>
          <w:b/>
          <w:bCs/>
          <w:lang w:val="is-IS"/>
        </w:rPr>
        <w:tab/>
      </w:r>
    </w:p>
    <w:p w:rsidR="007B03DC" w:rsidRPr="00D83264" w:rsidRDefault="007B03DC" w:rsidP="005B08A8">
      <w:pPr>
        <w:numPr>
          <w:ilvl w:val="0"/>
          <w:numId w:val="3"/>
        </w:numPr>
        <w:rPr>
          <w:rFonts w:ascii="Comic Sans MS" w:hAnsi="Comic Sans MS" w:cs="Comic Sans MS"/>
          <w:lang w:val="is-IS"/>
        </w:rPr>
      </w:pPr>
      <w:r w:rsidRPr="00D83264">
        <w:rPr>
          <w:rFonts w:ascii="Comic Sans MS" w:hAnsi="Comic Sans MS" w:cs="Comic Sans MS"/>
          <w:lang w:val="is-IS"/>
        </w:rPr>
        <w:t>Þjálfari er ráðinn af stjórn knattspyrnudeildar Sindra og skal starfa samkvæmt þeim reglum og ákvörðunum sem deildin setur varðandi yngri flokka starfið.</w:t>
      </w:r>
    </w:p>
    <w:p w:rsidR="007B03DC" w:rsidRPr="00D83264" w:rsidRDefault="007B03DC" w:rsidP="005B08A8">
      <w:pPr>
        <w:ind w:left="360"/>
        <w:rPr>
          <w:rFonts w:ascii="Comic Sans MS" w:hAnsi="Comic Sans MS" w:cs="Comic Sans MS"/>
          <w:lang w:val="is-IS"/>
        </w:rPr>
      </w:pPr>
    </w:p>
    <w:p w:rsidR="007B03DC" w:rsidRPr="00D83264" w:rsidRDefault="007B03DC" w:rsidP="005B08A8">
      <w:pPr>
        <w:numPr>
          <w:ilvl w:val="0"/>
          <w:numId w:val="3"/>
        </w:numPr>
        <w:rPr>
          <w:rFonts w:ascii="Comic Sans MS" w:hAnsi="Comic Sans MS" w:cs="Comic Sans MS"/>
          <w:lang w:val="is-IS"/>
        </w:rPr>
      </w:pPr>
      <w:r w:rsidRPr="00D83264">
        <w:rPr>
          <w:rFonts w:ascii="Comic Sans MS" w:hAnsi="Comic Sans MS" w:cs="Comic Sans MS"/>
          <w:lang w:val="is-IS"/>
        </w:rPr>
        <w:t>Stefnt skal að því að þjálfarar hafi lokið a.m.k. 1. og 2. hluta þjálfaranámskeiða KSÍ.</w:t>
      </w:r>
    </w:p>
    <w:p w:rsidR="007B03DC" w:rsidRPr="00D83264" w:rsidRDefault="007B03DC" w:rsidP="005B08A8">
      <w:pPr>
        <w:ind w:left="720"/>
        <w:rPr>
          <w:rFonts w:ascii="Comic Sans MS" w:hAnsi="Comic Sans MS" w:cs="Comic Sans MS"/>
          <w:lang w:val="is-IS"/>
        </w:rPr>
      </w:pPr>
      <w:r w:rsidRPr="00D83264">
        <w:rPr>
          <w:rFonts w:ascii="Comic Sans MS" w:hAnsi="Comic Sans MS" w:cs="Comic Sans MS"/>
          <w:lang w:val="is-IS"/>
        </w:rPr>
        <w:t>Þjálfari sér um skráningu síns flokks í mót og keppnir að höfðu samráði við stjórn yngri flokka ráðs.</w:t>
      </w:r>
    </w:p>
    <w:p w:rsidR="007B03DC" w:rsidRPr="00D83264" w:rsidRDefault="007B03DC" w:rsidP="005B08A8">
      <w:pPr>
        <w:ind w:left="360"/>
        <w:rPr>
          <w:rFonts w:ascii="Comic Sans MS" w:hAnsi="Comic Sans MS" w:cs="Comic Sans MS"/>
          <w:lang w:val="is-IS"/>
        </w:rPr>
      </w:pPr>
    </w:p>
    <w:p w:rsidR="007B03DC" w:rsidRPr="00D83264" w:rsidRDefault="007B03DC" w:rsidP="005B08A8">
      <w:pPr>
        <w:numPr>
          <w:ilvl w:val="0"/>
          <w:numId w:val="3"/>
        </w:numPr>
        <w:rPr>
          <w:rFonts w:ascii="Comic Sans MS" w:hAnsi="Comic Sans MS" w:cs="Comic Sans MS"/>
          <w:lang w:val="is-IS"/>
        </w:rPr>
      </w:pPr>
      <w:r w:rsidRPr="00D83264">
        <w:rPr>
          <w:rFonts w:ascii="Comic Sans MS" w:hAnsi="Comic Sans MS" w:cs="Comic Sans MS"/>
          <w:lang w:val="is-IS"/>
        </w:rPr>
        <w:t>Þjálfari skal hafa frumkvæði og sjá um að boða foreldrafundi t.d. vegna ferða á mót eða leiki.</w:t>
      </w:r>
    </w:p>
    <w:p w:rsidR="007B03DC" w:rsidRPr="00D83264" w:rsidRDefault="007B03DC" w:rsidP="005B08A8">
      <w:pPr>
        <w:ind w:left="360"/>
        <w:rPr>
          <w:rFonts w:ascii="Comic Sans MS" w:hAnsi="Comic Sans MS" w:cs="Comic Sans MS"/>
          <w:lang w:val="is-IS"/>
        </w:rPr>
      </w:pPr>
    </w:p>
    <w:p w:rsidR="007B03DC" w:rsidRPr="00D83264" w:rsidRDefault="007B03DC" w:rsidP="005B08A8">
      <w:pPr>
        <w:numPr>
          <w:ilvl w:val="0"/>
          <w:numId w:val="3"/>
        </w:numPr>
        <w:rPr>
          <w:rFonts w:ascii="Comic Sans MS" w:hAnsi="Comic Sans MS" w:cs="Comic Sans MS"/>
          <w:lang w:val="is-IS"/>
        </w:rPr>
      </w:pPr>
      <w:r w:rsidRPr="00D83264">
        <w:rPr>
          <w:rFonts w:ascii="Comic Sans MS" w:hAnsi="Comic Sans MS" w:cs="Comic Sans MS"/>
          <w:lang w:val="is-IS"/>
        </w:rPr>
        <w:t xml:space="preserve">Hver þjálfari fær til umráða ákveðinn fjölda bolta, vesta og annan búnað til æfinga og keppni fyrir viðkomandi flokk, sem hann ber ábyrgð á. </w:t>
      </w:r>
    </w:p>
    <w:p w:rsidR="007B03DC" w:rsidRPr="00D83264" w:rsidRDefault="007B03DC" w:rsidP="005B08A8">
      <w:pPr>
        <w:rPr>
          <w:rFonts w:ascii="Comic Sans MS" w:hAnsi="Comic Sans MS" w:cs="Comic Sans MS"/>
          <w:lang w:val="is-IS"/>
        </w:rPr>
      </w:pPr>
    </w:p>
    <w:p w:rsidR="007B03DC" w:rsidRPr="00D83264" w:rsidRDefault="007B03DC" w:rsidP="005B08A8">
      <w:pPr>
        <w:numPr>
          <w:ilvl w:val="0"/>
          <w:numId w:val="3"/>
        </w:numPr>
        <w:rPr>
          <w:rFonts w:ascii="Comic Sans MS" w:hAnsi="Comic Sans MS" w:cs="Comic Sans MS"/>
          <w:lang w:val="is-IS"/>
        </w:rPr>
      </w:pPr>
      <w:r w:rsidRPr="00D83264">
        <w:rPr>
          <w:rFonts w:ascii="Comic Sans MS" w:hAnsi="Comic Sans MS" w:cs="Comic Sans MS"/>
          <w:lang w:val="is-IS"/>
        </w:rPr>
        <w:t>Þjálfari skal vera mættur a.m.k. 10 mínútum fyrir auglýstan æfingatíma. Ef þjálfari forfallast reynir hann að sjá til þess að aðstoðarmaður hans eða annar staðgengill gangi í hans störf og uppfylli skyldur hans. Ef fella þarf niður æfingu lætur þjálfari vita með góðum fyrirvara.</w:t>
      </w:r>
    </w:p>
    <w:p w:rsidR="007B03DC" w:rsidRPr="00D83264" w:rsidRDefault="007B03DC" w:rsidP="005B08A8">
      <w:pPr>
        <w:ind w:left="360"/>
        <w:rPr>
          <w:rFonts w:ascii="Comic Sans MS" w:hAnsi="Comic Sans MS" w:cs="Comic Sans MS"/>
          <w:lang w:val="is-IS"/>
        </w:rPr>
      </w:pPr>
    </w:p>
    <w:p w:rsidR="007B03DC" w:rsidRPr="00D83264" w:rsidRDefault="007B03DC" w:rsidP="005B08A8">
      <w:pPr>
        <w:numPr>
          <w:ilvl w:val="0"/>
          <w:numId w:val="3"/>
        </w:numPr>
        <w:rPr>
          <w:rFonts w:ascii="Comic Sans MS" w:hAnsi="Comic Sans MS" w:cs="Comic Sans MS"/>
          <w:lang w:val="is-IS"/>
        </w:rPr>
      </w:pPr>
      <w:r w:rsidRPr="00D83264">
        <w:rPr>
          <w:rFonts w:ascii="Comic Sans MS" w:hAnsi="Comic Sans MS" w:cs="Comic Sans MS"/>
          <w:lang w:val="is-IS"/>
        </w:rPr>
        <w:t>Þjálfari ber ábyrgð á því að leikmenn séu boðaðir á æfingar og skal í upphafi starfsárs kynna iðkendum og forráðamönnum þeirra æfingaáætlun (tímasetningar og fjölda æfinga á viku). Allar breytingar á æfingatímum skal tilkynna.</w:t>
      </w:r>
    </w:p>
    <w:p w:rsidR="007B03DC" w:rsidRPr="00D83264" w:rsidRDefault="007B03DC" w:rsidP="005B08A8">
      <w:pPr>
        <w:rPr>
          <w:rFonts w:ascii="Comic Sans MS" w:hAnsi="Comic Sans MS" w:cs="Comic Sans MS"/>
          <w:lang w:val="is-IS"/>
        </w:rPr>
      </w:pPr>
    </w:p>
    <w:p w:rsidR="007B03DC" w:rsidRPr="00D83264" w:rsidRDefault="007B03DC" w:rsidP="005B08A8">
      <w:pPr>
        <w:numPr>
          <w:ilvl w:val="0"/>
          <w:numId w:val="3"/>
        </w:numPr>
        <w:rPr>
          <w:rFonts w:ascii="Comic Sans MS" w:hAnsi="Comic Sans MS" w:cs="Comic Sans MS"/>
          <w:lang w:val="is-IS"/>
        </w:rPr>
      </w:pPr>
      <w:r w:rsidRPr="00D83264">
        <w:rPr>
          <w:rFonts w:ascii="Comic Sans MS" w:hAnsi="Comic Sans MS" w:cs="Comic Sans MS"/>
          <w:lang w:val="is-IS"/>
        </w:rPr>
        <w:t xml:space="preserve">Þjálfari ber ábyrgð á boðun iðkenda á leiki. </w:t>
      </w:r>
    </w:p>
    <w:p w:rsidR="007B03DC" w:rsidRPr="00D83264" w:rsidRDefault="007B03DC" w:rsidP="005B08A8">
      <w:pPr>
        <w:ind w:left="360"/>
        <w:rPr>
          <w:rFonts w:ascii="Comic Sans MS" w:hAnsi="Comic Sans MS" w:cs="Comic Sans MS"/>
          <w:lang w:val="is-IS"/>
        </w:rPr>
      </w:pPr>
    </w:p>
    <w:p w:rsidR="007B03DC" w:rsidRPr="00D83264" w:rsidRDefault="007B03DC" w:rsidP="005B08A8">
      <w:pPr>
        <w:numPr>
          <w:ilvl w:val="0"/>
          <w:numId w:val="3"/>
        </w:numPr>
        <w:rPr>
          <w:rFonts w:ascii="Comic Sans MS" w:hAnsi="Comic Sans MS" w:cs="Comic Sans MS"/>
          <w:lang w:val="is-IS"/>
        </w:rPr>
      </w:pPr>
      <w:r w:rsidRPr="00D83264">
        <w:rPr>
          <w:rFonts w:ascii="Comic Sans MS" w:hAnsi="Comic Sans MS" w:cs="Comic Sans MS"/>
          <w:lang w:val="is-IS"/>
        </w:rPr>
        <w:t xml:space="preserve">Þjálfari skal halda mætingarskýrslur fyrir iðkendur og ganga skilmerkilega frá þeim þannig að hægt sé að byggja á þeim upplýsingum sem þar koma fram, við innheimtu æfingagjalda. </w:t>
      </w:r>
    </w:p>
    <w:p w:rsidR="007B03DC" w:rsidRPr="00D83264" w:rsidRDefault="007B03DC" w:rsidP="005B08A8">
      <w:pPr>
        <w:rPr>
          <w:rFonts w:ascii="Comic Sans MS" w:hAnsi="Comic Sans MS" w:cs="Comic Sans MS"/>
          <w:lang w:val="is-IS"/>
        </w:rPr>
      </w:pPr>
    </w:p>
    <w:p w:rsidR="007B03DC" w:rsidRPr="00D83264" w:rsidRDefault="007B03DC" w:rsidP="005B08A8">
      <w:pPr>
        <w:numPr>
          <w:ilvl w:val="0"/>
          <w:numId w:val="3"/>
        </w:numPr>
        <w:rPr>
          <w:rFonts w:ascii="Comic Sans MS" w:hAnsi="Comic Sans MS" w:cs="Comic Sans MS"/>
          <w:lang w:val="is-IS"/>
        </w:rPr>
      </w:pPr>
      <w:r w:rsidRPr="00D83264">
        <w:rPr>
          <w:rFonts w:ascii="Comic Sans MS" w:hAnsi="Comic Sans MS" w:cs="Comic Sans MS"/>
          <w:lang w:val="is-IS"/>
        </w:rPr>
        <w:t>Þjálfari skal virða óskir og ákvarðanir vallarstjóra um staðsetningu æfinga og keppnisleikja.</w:t>
      </w:r>
    </w:p>
    <w:p w:rsidR="007B03DC" w:rsidRPr="00D83264" w:rsidRDefault="007B03DC" w:rsidP="005B08A8">
      <w:pPr>
        <w:ind w:left="360"/>
        <w:rPr>
          <w:rFonts w:ascii="Comic Sans MS" w:hAnsi="Comic Sans MS" w:cs="Comic Sans MS"/>
          <w:lang w:val="is-IS"/>
        </w:rPr>
      </w:pPr>
    </w:p>
    <w:p w:rsidR="007B03DC" w:rsidRPr="00D83264" w:rsidRDefault="007B03DC" w:rsidP="005B08A8">
      <w:pPr>
        <w:numPr>
          <w:ilvl w:val="0"/>
          <w:numId w:val="3"/>
        </w:numPr>
        <w:rPr>
          <w:rFonts w:ascii="Comic Sans MS" w:hAnsi="Comic Sans MS" w:cs="Comic Sans MS"/>
          <w:lang w:val="is-IS"/>
        </w:rPr>
      </w:pPr>
      <w:r w:rsidRPr="00D83264">
        <w:rPr>
          <w:rFonts w:ascii="Comic Sans MS" w:hAnsi="Comic Sans MS" w:cs="Comic Sans MS"/>
          <w:lang w:val="is-IS"/>
        </w:rPr>
        <w:t>Þjálfari skal að lokinni æfingu ganga frá þeim búnaði sem hann notað til æfinga.</w:t>
      </w:r>
    </w:p>
    <w:p w:rsidR="007B03DC" w:rsidRPr="00D83264" w:rsidRDefault="007B03DC" w:rsidP="005B08A8">
      <w:pPr>
        <w:rPr>
          <w:rFonts w:ascii="Comic Sans MS" w:hAnsi="Comic Sans MS" w:cs="Comic Sans MS"/>
          <w:lang w:val="is-IS"/>
        </w:rPr>
      </w:pPr>
    </w:p>
    <w:p w:rsidR="007B03DC" w:rsidRPr="00D83264" w:rsidRDefault="007B03DC" w:rsidP="005B08A8">
      <w:pPr>
        <w:numPr>
          <w:ilvl w:val="0"/>
          <w:numId w:val="3"/>
        </w:numPr>
        <w:rPr>
          <w:rFonts w:ascii="Comic Sans MS" w:hAnsi="Comic Sans MS" w:cs="Comic Sans MS"/>
          <w:lang w:val="is-IS"/>
        </w:rPr>
      </w:pPr>
      <w:r w:rsidRPr="00D83264">
        <w:rPr>
          <w:rFonts w:ascii="Comic Sans MS" w:hAnsi="Comic Sans MS" w:cs="Comic Sans MS"/>
          <w:lang w:val="is-IS"/>
        </w:rPr>
        <w:t>Þjálfari skal klæðast fatnaði merktum Sindra í öllum leikjum á vegum félagsins. Stjórn leggur til fatnað. Þá er æskilegt að þjálfari klæðist fatnaði merktum félaginu á æfingum, sé þess nokkur kostur og vera að öðru leyti snyrtilegur til fara.</w:t>
      </w:r>
    </w:p>
    <w:p w:rsidR="007B03DC" w:rsidRPr="00D83264" w:rsidRDefault="007B03DC" w:rsidP="005B08A8">
      <w:pPr>
        <w:ind w:left="360"/>
        <w:rPr>
          <w:rFonts w:ascii="Comic Sans MS" w:hAnsi="Comic Sans MS" w:cs="Comic Sans MS"/>
          <w:lang w:val="is-IS"/>
        </w:rPr>
      </w:pPr>
    </w:p>
    <w:p w:rsidR="007B03DC" w:rsidRPr="00D83264" w:rsidRDefault="007B03DC" w:rsidP="005B08A8">
      <w:pPr>
        <w:numPr>
          <w:ilvl w:val="0"/>
          <w:numId w:val="3"/>
        </w:numPr>
        <w:rPr>
          <w:rFonts w:ascii="Comic Sans MS" w:hAnsi="Comic Sans MS" w:cs="Comic Sans MS"/>
          <w:lang w:val="is-IS"/>
        </w:rPr>
      </w:pPr>
      <w:r w:rsidRPr="00D83264">
        <w:rPr>
          <w:rFonts w:ascii="Comic Sans MS" w:hAnsi="Comic Sans MS" w:cs="Comic Sans MS"/>
          <w:lang w:val="is-IS"/>
        </w:rPr>
        <w:t>Þjálfari skal leitast við að byggja upp sem bestan félaganda í flokknum í samráði við tengla, iðkendur og foreldra/forráðamenn.</w:t>
      </w:r>
    </w:p>
    <w:p w:rsidR="007B03DC" w:rsidRPr="00D83264" w:rsidRDefault="007B03DC" w:rsidP="005B08A8">
      <w:pPr>
        <w:rPr>
          <w:rFonts w:ascii="Comic Sans MS" w:hAnsi="Comic Sans MS" w:cs="Comic Sans MS"/>
          <w:lang w:val="is-IS"/>
        </w:rPr>
      </w:pPr>
    </w:p>
    <w:p w:rsidR="007B03DC" w:rsidRPr="00D83264" w:rsidRDefault="007B03DC" w:rsidP="005B08A8">
      <w:pPr>
        <w:numPr>
          <w:ilvl w:val="0"/>
          <w:numId w:val="3"/>
        </w:numPr>
        <w:rPr>
          <w:rFonts w:ascii="Comic Sans MS" w:hAnsi="Comic Sans MS" w:cs="Comic Sans MS"/>
          <w:lang w:val="is-IS"/>
        </w:rPr>
      </w:pPr>
      <w:r w:rsidRPr="00D83264">
        <w:rPr>
          <w:rFonts w:ascii="Comic Sans MS" w:hAnsi="Comic Sans MS" w:cs="Comic Sans MS"/>
          <w:lang w:val="is-IS"/>
        </w:rPr>
        <w:t>Þjálfari skal eftir bestu getu fylgjast með einelti, álagsmeiðslum, offitu eða átröskun og grípa strax inn í ef þörf er á. Skal hann hafa samráð við foreldra, framkvæmdastjóra, tengla eða yngri flokka ráð.</w:t>
      </w:r>
    </w:p>
    <w:p w:rsidR="007B03DC" w:rsidRPr="00D83264" w:rsidRDefault="007B03DC" w:rsidP="005B08A8">
      <w:pPr>
        <w:ind w:left="360"/>
        <w:rPr>
          <w:rFonts w:ascii="Comic Sans MS" w:hAnsi="Comic Sans MS" w:cs="Comic Sans MS"/>
          <w:lang w:val="is-IS"/>
        </w:rPr>
      </w:pPr>
    </w:p>
    <w:p w:rsidR="007B03DC" w:rsidRPr="00D83264" w:rsidRDefault="007B03DC" w:rsidP="005B08A8">
      <w:pPr>
        <w:numPr>
          <w:ilvl w:val="0"/>
          <w:numId w:val="3"/>
        </w:numPr>
        <w:rPr>
          <w:rFonts w:ascii="Comic Sans MS" w:hAnsi="Comic Sans MS" w:cs="Comic Sans MS"/>
          <w:lang w:val="is-IS"/>
        </w:rPr>
      </w:pPr>
      <w:r w:rsidRPr="00D83264">
        <w:rPr>
          <w:rFonts w:ascii="Comic Sans MS" w:hAnsi="Comic Sans MS" w:cs="Comic Sans MS"/>
          <w:lang w:val="is-IS"/>
        </w:rPr>
        <w:t>Þjálfari skal halda fund að hausti og vori í samráði við yngri flokka ráð, tengla og framkvæmdastjóra þar sem málefni viðkomandi flokks eru rædd. Má þar nefna félagsanda, framfarir, fjáraflanir, æfingatíma, keppnisferðir, búningamál o.fl.</w:t>
      </w:r>
    </w:p>
    <w:p w:rsidR="007B03DC" w:rsidRPr="00D83264" w:rsidRDefault="007B03DC" w:rsidP="005B08A8">
      <w:pPr>
        <w:rPr>
          <w:rFonts w:ascii="Comic Sans MS" w:hAnsi="Comic Sans MS" w:cs="Comic Sans MS"/>
          <w:lang w:val="is-IS"/>
        </w:rPr>
      </w:pPr>
    </w:p>
    <w:p w:rsidR="007B03DC" w:rsidRPr="00D83264" w:rsidRDefault="007B03DC" w:rsidP="005B08A8">
      <w:pPr>
        <w:numPr>
          <w:ilvl w:val="0"/>
          <w:numId w:val="3"/>
        </w:numPr>
        <w:rPr>
          <w:rFonts w:ascii="Comic Sans MS" w:hAnsi="Comic Sans MS" w:cs="Comic Sans MS"/>
          <w:lang w:val="is-IS"/>
        </w:rPr>
      </w:pPr>
      <w:r w:rsidRPr="00D83264">
        <w:rPr>
          <w:rFonts w:ascii="Comic Sans MS" w:hAnsi="Comic Sans MS" w:cs="Comic Sans MS"/>
          <w:lang w:val="is-IS"/>
        </w:rPr>
        <w:t>Þjálfari skal koma upplýsingum um úrslit leikja til framkvæmdastjóra knattspyrnudeildar.</w:t>
      </w:r>
    </w:p>
    <w:p w:rsidR="007B03DC" w:rsidRPr="00D83264" w:rsidRDefault="007B03DC" w:rsidP="005B08A8">
      <w:pPr>
        <w:ind w:left="360"/>
        <w:rPr>
          <w:rFonts w:ascii="Comic Sans MS" w:hAnsi="Comic Sans MS" w:cs="Comic Sans MS"/>
          <w:lang w:val="is-IS"/>
        </w:rPr>
      </w:pPr>
    </w:p>
    <w:p w:rsidR="007B03DC" w:rsidRPr="00D83264" w:rsidRDefault="007B03DC" w:rsidP="005B08A8">
      <w:pPr>
        <w:numPr>
          <w:ilvl w:val="0"/>
          <w:numId w:val="3"/>
        </w:numPr>
        <w:rPr>
          <w:rFonts w:ascii="Comic Sans MS" w:hAnsi="Comic Sans MS" w:cs="Comic Sans MS"/>
          <w:lang w:val="is-IS"/>
        </w:rPr>
      </w:pPr>
      <w:r w:rsidRPr="00D83264">
        <w:rPr>
          <w:rFonts w:ascii="Comic Sans MS" w:hAnsi="Comic Sans MS" w:cs="Comic Sans MS"/>
          <w:lang w:val="is-IS"/>
        </w:rPr>
        <w:t xml:space="preserve">Þjálfari ber ábyrgð á sjúkratösku flokksins, að hún sé með öllum nauðsynlegum búnaði og að hún sé ávallt höfð meðferðis á leikjum og keppnisferðum. </w:t>
      </w:r>
    </w:p>
    <w:p w:rsidR="007B03DC" w:rsidRPr="00D83264" w:rsidRDefault="007B03DC" w:rsidP="005B08A8">
      <w:pPr>
        <w:rPr>
          <w:rFonts w:ascii="Comic Sans MS" w:hAnsi="Comic Sans MS" w:cs="Comic Sans MS"/>
          <w:lang w:val="is-IS"/>
        </w:rPr>
      </w:pPr>
    </w:p>
    <w:p w:rsidR="007B03DC" w:rsidRPr="00D83264" w:rsidRDefault="007B03DC" w:rsidP="005B08A8">
      <w:pPr>
        <w:numPr>
          <w:ilvl w:val="0"/>
          <w:numId w:val="3"/>
        </w:numPr>
        <w:rPr>
          <w:rFonts w:ascii="Comic Sans MS" w:hAnsi="Comic Sans MS" w:cs="Comic Sans MS"/>
          <w:lang w:val="is-IS"/>
        </w:rPr>
      </w:pPr>
      <w:r w:rsidRPr="00D83264">
        <w:rPr>
          <w:rFonts w:ascii="Comic Sans MS" w:hAnsi="Comic Sans MS" w:cs="Comic Sans MS"/>
          <w:lang w:val="is-IS"/>
        </w:rPr>
        <w:t>Þjálfara er með öllu óheimilt að skrifa vörur á knattspyrnudeild Sindra nema með leyfi eða úttektarbeiðni frá stjórn.</w:t>
      </w:r>
    </w:p>
    <w:p w:rsidR="007B03DC" w:rsidRPr="00D83264" w:rsidRDefault="007B03DC" w:rsidP="005B08A8">
      <w:pPr>
        <w:ind w:left="360"/>
        <w:rPr>
          <w:rFonts w:ascii="Comic Sans MS" w:hAnsi="Comic Sans MS" w:cs="Comic Sans MS"/>
          <w:lang w:val="is-IS"/>
        </w:rPr>
      </w:pPr>
    </w:p>
    <w:p w:rsidR="007B03DC" w:rsidRPr="00D83264" w:rsidRDefault="007B03DC" w:rsidP="005B08A8">
      <w:pPr>
        <w:numPr>
          <w:ilvl w:val="0"/>
          <w:numId w:val="3"/>
        </w:numPr>
        <w:rPr>
          <w:rFonts w:ascii="Comic Sans MS" w:hAnsi="Comic Sans MS" w:cs="Comic Sans MS"/>
          <w:lang w:val="is-IS"/>
        </w:rPr>
      </w:pPr>
      <w:r w:rsidRPr="00D83264">
        <w:rPr>
          <w:rFonts w:ascii="Comic Sans MS" w:hAnsi="Comic Sans MS" w:cs="Comic Sans MS"/>
          <w:lang w:val="is-IS"/>
        </w:rPr>
        <w:t>Óski þjálfari eftir breytingu á leikdegi hjá liði sínu skal hann sjá um þau samskipti sjálfur ásamt framkvæmdastjóra.</w:t>
      </w:r>
    </w:p>
    <w:p w:rsidR="007B03DC" w:rsidRPr="00D83264" w:rsidRDefault="007B03DC" w:rsidP="005B08A8">
      <w:pPr>
        <w:rPr>
          <w:rFonts w:ascii="Comic Sans MS" w:hAnsi="Comic Sans MS" w:cs="Comic Sans MS"/>
          <w:lang w:val="is-IS"/>
        </w:rPr>
      </w:pPr>
    </w:p>
    <w:p w:rsidR="007B03DC" w:rsidRPr="00D83264" w:rsidRDefault="007B03DC" w:rsidP="005B08A8">
      <w:pPr>
        <w:numPr>
          <w:ilvl w:val="0"/>
          <w:numId w:val="3"/>
        </w:numPr>
        <w:rPr>
          <w:rFonts w:ascii="Comic Sans MS" w:hAnsi="Comic Sans MS" w:cs="Comic Sans MS"/>
          <w:lang w:val="is-IS"/>
        </w:rPr>
      </w:pPr>
      <w:r w:rsidRPr="00D83264">
        <w:rPr>
          <w:rFonts w:ascii="Comic Sans MS" w:hAnsi="Comic Sans MS" w:cs="Comic Sans MS"/>
          <w:lang w:val="is-IS"/>
        </w:rPr>
        <w:t>Þjálfari skal markvisst stuðla að því að framkoma leikmanna hans sé Sindra til fyrirmyndar í hvívetna, innan vallar sem utan, í búningsklefum, á keppnisferðalögum hér á landi og erlendis, á æfingum, í leikjum, gagnvart dómara og starfsmönnum leikja, andstæðingum, áhorfendum og eigin félagi.</w:t>
      </w:r>
    </w:p>
    <w:p w:rsidR="007B03DC" w:rsidRPr="00D83264" w:rsidRDefault="007B03DC" w:rsidP="005B08A8">
      <w:pPr>
        <w:ind w:left="360"/>
        <w:rPr>
          <w:rFonts w:ascii="Comic Sans MS" w:hAnsi="Comic Sans MS" w:cs="Comic Sans MS"/>
          <w:lang w:val="is-IS"/>
        </w:rPr>
      </w:pPr>
    </w:p>
    <w:p w:rsidR="007B03DC" w:rsidRPr="00D83264" w:rsidRDefault="007B03DC" w:rsidP="005B08A8">
      <w:pPr>
        <w:numPr>
          <w:ilvl w:val="0"/>
          <w:numId w:val="3"/>
        </w:numPr>
        <w:rPr>
          <w:rFonts w:ascii="Comic Sans MS" w:hAnsi="Comic Sans MS" w:cs="Comic Sans MS"/>
          <w:lang w:val="is-IS"/>
        </w:rPr>
      </w:pPr>
      <w:r w:rsidRPr="00D83264">
        <w:rPr>
          <w:rFonts w:ascii="Comic Sans MS" w:hAnsi="Comic Sans MS" w:cs="Comic Sans MS"/>
          <w:lang w:val="is-IS"/>
        </w:rPr>
        <w:t>Þjálfari ber ábyrgð á að leikskýrslur séu útfylltar fyrir leiki samkvæmt lögum KSÍ.</w:t>
      </w:r>
    </w:p>
    <w:p w:rsidR="007B03DC" w:rsidRPr="00D83264" w:rsidRDefault="007B03DC" w:rsidP="005B08A8">
      <w:pPr>
        <w:rPr>
          <w:rFonts w:ascii="Comic Sans MS" w:hAnsi="Comic Sans MS" w:cs="Comic Sans MS"/>
          <w:lang w:val="is-IS"/>
        </w:rPr>
      </w:pPr>
    </w:p>
    <w:p w:rsidR="007B03DC" w:rsidRPr="00D83264" w:rsidRDefault="007B03DC" w:rsidP="005B08A8">
      <w:pPr>
        <w:numPr>
          <w:ilvl w:val="0"/>
          <w:numId w:val="3"/>
        </w:numPr>
        <w:rPr>
          <w:rFonts w:ascii="Comic Sans MS" w:hAnsi="Comic Sans MS" w:cs="Comic Sans MS"/>
          <w:lang w:val="is-IS"/>
        </w:rPr>
      </w:pPr>
      <w:r w:rsidRPr="00D83264">
        <w:rPr>
          <w:rFonts w:ascii="Comic Sans MS" w:hAnsi="Comic Sans MS" w:cs="Comic Sans MS"/>
          <w:lang w:val="is-IS"/>
        </w:rPr>
        <w:t>Þjálfari skal starfa í hvívetna eftir reglum og samþykktum knattspyrnudeildar Sindra og yngri flokka ráðs. Verði misbrestur á því, er það í höndum stjórnar knattspyrnudeildar að ákveða um framhaldið.</w:t>
      </w:r>
    </w:p>
    <w:p w:rsidR="007B03DC" w:rsidRPr="00D83264" w:rsidRDefault="007B03DC" w:rsidP="005B08A8">
      <w:pPr>
        <w:ind w:left="360"/>
        <w:rPr>
          <w:rFonts w:ascii="Comic Sans MS" w:hAnsi="Comic Sans MS" w:cs="Comic Sans MS"/>
          <w:lang w:val="is-IS"/>
        </w:rPr>
      </w:pPr>
    </w:p>
    <w:p w:rsidR="007B03DC" w:rsidRPr="00D83264" w:rsidRDefault="007B03DC" w:rsidP="005B08A8">
      <w:pPr>
        <w:numPr>
          <w:ilvl w:val="0"/>
          <w:numId w:val="3"/>
        </w:numPr>
        <w:rPr>
          <w:rFonts w:ascii="Comic Sans MS" w:hAnsi="Comic Sans MS" w:cs="Comic Sans MS"/>
          <w:lang w:val="is-IS"/>
        </w:rPr>
      </w:pPr>
      <w:r w:rsidRPr="00D83264">
        <w:rPr>
          <w:rFonts w:ascii="Comic Sans MS" w:hAnsi="Comic Sans MS" w:cs="Comic Sans MS"/>
          <w:lang w:val="is-IS"/>
        </w:rPr>
        <w:t>Komi upp agavandamál í flokknum skal þjálfari tafarlaust gera foreldrum/forrráðamönnum viðvart og reyna að leysa málið í samvinnu við þá. Verði ekki bót á hegðun leikmanns skal bera þau mál undir yngri flokka ráð, tengla eða framkvæmdastjóra og leysa málið í samvinnu við þessa aðila og viðkomandi foreldra/forráðamenn.</w:t>
      </w:r>
    </w:p>
    <w:p w:rsidR="007B03DC" w:rsidRPr="00D83264" w:rsidRDefault="007B03DC" w:rsidP="005B08A8">
      <w:pPr>
        <w:rPr>
          <w:rFonts w:ascii="Comic Sans MS" w:hAnsi="Comic Sans MS" w:cs="Comic Sans MS"/>
          <w:lang w:val="is-IS"/>
        </w:rPr>
      </w:pPr>
    </w:p>
    <w:p w:rsidR="007B03DC" w:rsidRPr="00D83264" w:rsidRDefault="007B03DC" w:rsidP="005B08A8">
      <w:pPr>
        <w:numPr>
          <w:ilvl w:val="0"/>
          <w:numId w:val="3"/>
        </w:numPr>
        <w:rPr>
          <w:rFonts w:ascii="Comic Sans MS" w:hAnsi="Comic Sans MS" w:cs="Comic Sans MS"/>
          <w:lang w:val="is-IS"/>
        </w:rPr>
      </w:pPr>
      <w:r w:rsidRPr="00D83264">
        <w:rPr>
          <w:rFonts w:ascii="Comic Sans MS" w:hAnsi="Comic Sans MS" w:cs="Comic Sans MS"/>
          <w:lang w:val="is-IS"/>
        </w:rPr>
        <w:t>Þjálfari skal taka þátt í samstarfi, fundum, æfingabúðum, námskeiðum o.fl. sem haldin eru á meðal þjálfara innan deildarinnar eða í samstarfi við aðrar deildir innan félagsins.</w:t>
      </w:r>
    </w:p>
    <w:p w:rsidR="007B03DC" w:rsidRDefault="007B03DC" w:rsidP="005B08A8">
      <w:pPr>
        <w:ind w:left="360"/>
        <w:rPr>
          <w:rFonts w:ascii="Comic Sans MS" w:hAnsi="Comic Sans MS" w:cs="Comic Sans MS"/>
          <w:lang w:val="is-IS"/>
        </w:rPr>
      </w:pPr>
    </w:p>
    <w:p w:rsidR="007B03DC" w:rsidRDefault="007B03DC" w:rsidP="005B08A8">
      <w:pPr>
        <w:ind w:left="360"/>
        <w:rPr>
          <w:rFonts w:ascii="Comic Sans MS" w:hAnsi="Comic Sans MS" w:cs="Comic Sans MS"/>
          <w:lang w:val="is-IS"/>
        </w:rPr>
      </w:pPr>
    </w:p>
    <w:p w:rsidR="007B03DC" w:rsidRDefault="007B03DC" w:rsidP="005B08A8">
      <w:pPr>
        <w:ind w:left="360"/>
        <w:rPr>
          <w:rFonts w:ascii="Comic Sans MS" w:hAnsi="Comic Sans MS" w:cs="Comic Sans MS"/>
          <w:lang w:val="is-IS"/>
        </w:rPr>
      </w:pPr>
    </w:p>
    <w:p w:rsidR="007B03DC" w:rsidRDefault="007B03DC" w:rsidP="005B08A8">
      <w:pPr>
        <w:ind w:left="360"/>
        <w:rPr>
          <w:rFonts w:ascii="Comic Sans MS" w:hAnsi="Comic Sans MS" w:cs="Comic Sans MS"/>
          <w:lang w:val="is-IS"/>
        </w:rPr>
      </w:pPr>
    </w:p>
    <w:p w:rsidR="007B03DC" w:rsidRPr="00D83264" w:rsidRDefault="007B03DC" w:rsidP="005B08A8">
      <w:pPr>
        <w:ind w:left="360"/>
        <w:rPr>
          <w:rFonts w:ascii="Comic Sans MS" w:hAnsi="Comic Sans MS" w:cs="Comic Sans MS"/>
          <w:lang w:val="is-IS"/>
        </w:rPr>
      </w:pPr>
    </w:p>
    <w:p w:rsidR="007B03DC" w:rsidRPr="00D83264" w:rsidRDefault="007B03DC" w:rsidP="005B08A8">
      <w:pPr>
        <w:numPr>
          <w:ilvl w:val="0"/>
          <w:numId w:val="3"/>
        </w:numPr>
        <w:rPr>
          <w:rFonts w:ascii="Comic Sans MS" w:hAnsi="Comic Sans MS" w:cs="Comic Sans MS"/>
          <w:lang w:val="is-IS"/>
        </w:rPr>
      </w:pPr>
      <w:r w:rsidRPr="00D83264">
        <w:rPr>
          <w:rFonts w:ascii="Comic Sans MS" w:hAnsi="Comic Sans MS" w:cs="Comic Sans MS"/>
          <w:lang w:val="is-IS"/>
        </w:rPr>
        <w:t xml:space="preserve">Þjálfari skal, þegar um uppákomur, mót eða leiki er að ræða, í öllum tilfellum, koma upplýsingum til iðkenda og forráðamanna. </w:t>
      </w:r>
    </w:p>
    <w:p w:rsidR="007B03DC" w:rsidRPr="00D83264" w:rsidRDefault="007B03DC" w:rsidP="005B08A8">
      <w:pPr>
        <w:rPr>
          <w:rFonts w:ascii="Comic Sans MS" w:hAnsi="Comic Sans MS" w:cs="Comic Sans MS"/>
          <w:lang w:val="is-IS"/>
        </w:rPr>
      </w:pPr>
    </w:p>
    <w:p w:rsidR="007B03DC" w:rsidRPr="00D83264" w:rsidRDefault="007B03DC" w:rsidP="005B08A8">
      <w:pPr>
        <w:numPr>
          <w:ilvl w:val="0"/>
          <w:numId w:val="3"/>
        </w:numPr>
        <w:rPr>
          <w:rFonts w:ascii="Comic Sans MS" w:hAnsi="Comic Sans MS" w:cs="Comic Sans MS"/>
          <w:lang w:val="is-IS"/>
        </w:rPr>
      </w:pPr>
      <w:r w:rsidRPr="00D83264">
        <w:rPr>
          <w:rFonts w:ascii="Comic Sans MS" w:hAnsi="Comic Sans MS" w:cs="Comic Sans MS"/>
          <w:lang w:val="is-IS"/>
        </w:rPr>
        <w:t>Þjálfari skal gæta þess að æfingar henti þroska og getu iðkenda.</w:t>
      </w:r>
    </w:p>
    <w:p w:rsidR="007B03DC" w:rsidRPr="00D83264" w:rsidRDefault="007B03DC" w:rsidP="005B08A8">
      <w:pPr>
        <w:ind w:left="360"/>
        <w:rPr>
          <w:rFonts w:ascii="Comic Sans MS" w:hAnsi="Comic Sans MS" w:cs="Comic Sans MS"/>
          <w:lang w:val="is-IS"/>
        </w:rPr>
      </w:pPr>
    </w:p>
    <w:p w:rsidR="007B03DC" w:rsidRPr="00D83264" w:rsidRDefault="007B03DC" w:rsidP="005B08A8">
      <w:pPr>
        <w:numPr>
          <w:ilvl w:val="0"/>
          <w:numId w:val="3"/>
        </w:numPr>
        <w:rPr>
          <w:rFonts w:ascii="Comic Sans MS" w:hAnsi="Comic Sans MS" w:cs="Comic Sans MS"/>
          <w:lang w:val="is-IS"/>
        </w:rPr>
      </w:pPr>
      <w:r w:rsidRPr="00D83264">
        <w:rPr>
          <w:rFonts w:ascii="Comic Sans MS" w:hAnsi="Comic Sans MS" w:cs="Comic Sans MS"/>
          <w:lang w:val="is-IS"/>
        </w:rPr>
        <w:t>Þjálfari skal leggja áherslu á að allir þeir sem æfa reglulega fái tækifæri til að spila á mótum.</w:t>
      </w:r>
    </w:p>
    <w:p w:rsidR="007B03DC" w:rsidRPr="00D83264" w:rsidRDefault="007B03DC" w:rsidP="005B08A8">
      <w:pPr>
        <w:rPr>
          <w:rFonts w:ascii="Comic Sans MS" w:hAnsi="Comic Sans MS" w:cs="Comic Sans MS"/>
          <w:lang w:val="is-IS"/>
        </w:rPr>
      </w:pPr>
    </w:p>
    <w:p w:rsidR="007B03DC" w:rsidRPr="00D83264" w:rsidRDefault="007B03DC" w:rsidP="005B08A8">
      <w:pPr>
        <w:numPr>
          <w:ilvl w:val="0"/>
          <w:numId w:val="3"/>
        </w:numPr>
        <w:rPr>
          <w:rFonts w:ascii="Comic Sans MS" w:hAnsi="Comic Sans MS" w:cs="Comic Sans MS"/>
          <w:lang w:val="is-IS"/>
        </w:rPr>
      </w:pPr>
      <w:r w:rsidRPr="00D83264">
        <w:rPr>
          <w:rFonts w:ascii="Comic Sans MS" w:hAnsi="Comic Sans MS" w:cs="Comic Sans MS"/>
          <w:lang w:val="is-IS"/>
        </w:rPr>
        <w:t>Þjálfari skal leggja áherslu á góða umgengni iðkenda og að þeir virði húsreglur þeirra íþróttahúsa sem Sindri æfir eða keppir í.</w:t>
      </w:r>
    </w:p>
    <w:p w:rsidR="007B03DC" w:rsidRPr="00D83264" w:rsidRDefault="007B03DC" w:rsidP="005B08A8">
      <w:pPr>
        <w:ind w:left="360"/>
        <w:rPr>
          <w:rFonts w:ascii="Comic Sans MS" w:hAnsi="Comic Sans MS" w:cs="Comic Sans MS"/>
          <w:lang w:val="is-IS"/>
        </w:rPr>
      </w:pPr>
    </w:p>
    <w:p w:rsidR="007B03DC" w:rsidRPr="00D83264" w:rsidRDefault="007B03DC" w:rsidP="005B08A8">
      <w:pPr>
        <w:numPr>
          <w:ilvl w:val="0"/>
          <w:numId w:val="3"/>
        </w:numPr>
        <w:rPr>
          <w:rFonts w:ascii="Comic Sans MS" w:hAnsi="Comic Sans MS" w:cs="Comic Sans MS"/>
          <w:lang w:val="is-IS"/>
        </w:rPr>
      </w:pPr>
      <w:r w:rsidRPr="00D83264">
        <w:rPr>
          <w:rFonts w:ascii="Comic Sans MS" w:hAnsi="Comic Sans MS" w:cs="Comic Sans MS"/>
          <w:lang w:val="is-IS"/>
        </w:rPr>
        <w:t>Þjálfari skal kynna sér umgengnisreglur íþróttasvæði Sindra og jafnframt kynna þær iðkendum.</w:t>
      </w:r>
    </w:p>
    <w:p w:rsidR="007B03DC" w:rsidRPr="00D83264" w:rsidRDefault="007B03DC" w:rsidP="005B08A8">
      <w:pPr>
        <w:rPr>
          <w:rFonts w:ascii="Comic Sans MS" w:hAnsi="Comic Sans MS" w:cs="Comic Sans MS"/>
          <w:lang w:val="is-IS"/>
        </w:rPr>
      </w:pPr>
    </w:p>
    <w:p w:rsidR="007B03DC" w:rsidRPr="00D83264" w:rsidRDefault="007B03DC" w:rsidP="005B08A8">
      <w:pPr>
        <w:numPr>
          <w:ilvl w:val="0"/>
          <w:numId w:val="3"/>
        </w:numPr>
        <w:rPr>
          <w:rFonts w:ascii="Comic Sans MS" w:hAnsi="Comic Sans MS" w:cs="Comic Sans MS"/>
          <w:lang w:val="is-IS"/>
        </w:rPr>
      </w:pPr>
      <w:r w:rsidRPr="00D83264">
        <w:rPr>
          <w:rFonts w:ascii="Comic Sans MS" w:hAnsi="Comic Sans MS" w:cs="Comic Sans MS"/>
          <w:lang w:val="is-IS"/>
        </w:rPr>
        <w:t>Þjálfari skal hafa frumkvæði að því að skipuleggja æfingaleiki innan flokka Sindra eftir því sem þurfa þykir.</w:t>
      </w:r>
    </w:p>
    <w:p w:rsidR="007B03DC" w:rsidRDefault="007B03DC" w:rsidP="00914F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FF0000"/>
          <w:sz w:val="28"/>
          <w:szCs w:val="28"/>
        </w:rPr>
      </w:pPr>
    </w:p>
    <w:p w:rsidR="007B03DC" w:rsidRDefault="007B03DC" w:rsidP="00914F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FF0000"/>
          <w:sz w:val="28"/>
          <w:szCs w:val="28"/>
        </w:rPr>
      </w:pPr>
    </w:p>
    <w:p w:rsidR="007B03DC" w:rsidRDefault="007B03DC" w:rsidP="00914F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FF0000"/>
          <w:sz w:val="28"/>
          <w:szCs w:val="28"/>
        </w:rPr>
      </w:pPr>
    </w:p>
    <w:p w:rsidR="007B03DC" w:rsidRDefault="007B03DC" w:rsidP="00914F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FF0000"/>
          <w:sz w:val="28"/>
          <w:szCs w:val="28"/>
        </w:rPr>
      </w:pPr>
    </w:p>
    <w:p w:rsidR="007B03DC" w:rsidRDefault="007B03DC" w:rsidP="00914F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FF0000"/>
          <w:sz w:val="28"/>
          <w:szCs w:val="28"/>
        </w:rPr>
      </w:pPr>
    </w:p>
    <w:p w:rsidR="007B03DC" w:rsidRDefault="007B03DC" w:rsidP="00A900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color w:val="FF0000"/>
          <w:sz w:val="40"/>
          <w:szCs w:val="40"/>
        </w:rPr>
      </w:pPr>
      <w:r w:rsidRPr="00A900A6">
        <w:rPr>
          <w:rFonts w:ascii="Comic Sans MS" w:hAnsi="Comic Sans MS" w:cs="Comic Sans MS"/>
          <w:b/>
          <w:bCs/>
          <w:color w:val="FF0000"/>
          <w:sz w:val="40"/>
          <w:szCs w:val="40"/>
        </w:rPr>
        <w:t>Aðstoðarþjálfarar</w:t>
      </w:r>
    </w:p>
    <w:p w:rsidR="007B03DC" w:rsidRPr="00A900A6" w:rsidRDefault="007B03DC" w:rsidP="00A900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color w:val="FF0000"/>
          <w:sz w:val="40"/>
          <w:szCs w:val="40"/>
        </w:rPr>
      </w:pPr>
    </w:p>
    <w:p w:rsidR="007B03DC" w:rsidRPr="00386B55" w:rsidRDefault="007B03DC" w:rsidP="00914F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FF0000"/>
          <w:sz w:val="28"/>
          <w:szCs w:val="28"/>
        </w:rPr>
      </w:pPr>
    </w:p>
    <w:p w:rsidR="007B03DC" w:rsidRPr="00070094" w:rsidRDefault="007B03DC" w:rsidP="00914F8C">
      <w:pPr>
        <w:autoSpaceDE w:val="0"/>
        <w:autoSpaceDN w:val="0"/>
        <w:adjustRightInd w:val="0"/>
        <w:spacing w:line="276" w:lineRule="auto"/>
        <w:jc w:val="both"/>
        <w:rPr>
          <w:rFonts w:ascii="Comic Sans MS" w:hAnsi="Comic Sans MS" w:cs="Comic Sans MS"/>
          <w:color w:val="000000"/>
        </w:rPr>
      </w:pPr>
      <w:r w:rsidRPr="00386B55">
        <w:rPr>
          <w:rFonts w:ascii="Comic Sans MS" w:hAnsi="Comic Sans MS" w:cs="Comic Sans MS"/>
          <w:color w:val="000000"/>
        </w:rPr>
        <w:t>Mikil áhersla er lögð á að ala upp þjálfara innan félagsins. Þannig er reynt að nýta áhugasama iðkendur úr yngri flokkunum sem aðstoðarþjálfara til að þeir öðlist menntun og reynslu til þess að geta tekið síðar að sér þjálfarastörf fyrir félagið sem og til aukins almennt þroska viðkomandi. Aðstoðarþjálfarar fylgja sömu reglum og almennir þjálfarar.</w:t>
      </w:r>
    </w:p>
    <w:p w:rsidR="007B03DC" w:rsidRDefault="007B03DC" w:rsidP="005B08A8">
      <w:pPr>
        <w:rPr>
          <w:rStyle w:val="Strong"/>
          <w:rFonts w:ascii="Comic Sans MS" w:hAnsi="Comic Sans MS" w:cs="Comic Sans MS"/>
          <w:b w:val="0"/>
          <w:bCs w:val="0"/>
          <w:color w:val="FF0000"/>
          <w:sz w:val="36"/>
          <w:szCs w:val="36"/>
          <w:u w:val="single"/>
        </w:rPr>
      </w:pPr>
      <w:r>
        <w:rPr>
          <w:rStyle w:val="Strong"/>
          <w:rFonts w:ascii="Comic Sans MS" w:hAnsi="Comic Sans MS" w:cs="Comic Sans MS"/>
          <w:b w:val="0"/>
          <w:bCs w:val="0"/>
          <w:color w:val="FF0000"/>
          <w:sz w:val="36"/>
          <w:szCs w:val="36"/>
          <w:u w:val="single"/>
        </w:rPr>
        <w:br w:type="page"/>
      </w:r>
    </w:p>
    <w:p w:rsidR="007B03DC" w:rsidRPr="00A900A6" w:rsidRDefault="007B03DC" w:rsidP="00A900A6">
      <w:pPr>
        <w:jc w:val="center"/>
        <w:rPr>
          <w:rStyle w:val="Strong"/>
          <w:rFonts w:ascii="Comic Sans MS" w:hAnsi="Comic Sans MS" w:cs="Comic Sans MS"/>
          <w:color w:val="FF0000"/>
          <w:sz w:val="40"/>
          <w:szCs w:val="40"/>
        </w:rPr>
      </w:pPr>
      <w:r w:rsidRPr="00A900A6">
        <w:rPr>
          <w:rStyle w:val="Strong"/>
          <w:rFonts w:ascii="Comic Sans MS" w:hAnsi="Comic Sans MS" w:cs="Comic Sans MS"/>
          <w:color w:val="FF0000"/>
          <w:sz w:val="40"/>
          <w:szCs w:val="40"/>
        </w:rPr>
        <w:t>Góðir siðir fyrir alla iðkendur knattspyrnudeildar Sindra:</w:t>
      </w:r>
    </w:p>
    <w:p w:rsidR="007B03DC" w:rsidRDefault="007B03DC" w:rsidP="005B08A8">
      <w:pPr>
        <w:spacing w:line="360" w:lineRule="auto"/>
        <w:rPr>
          <w:rFonts w:ascii="Comic Sans MS" w:hAnsi="Comic Sans MS" w:cs="Comic Sans MS"/>
        </w:rPr>
      </w:pPr>
    </w:p>
    <w:p w:rsidR="007B03DC" w:rsidRDefault="007B03DC" w:rsidP="005B08A8">
      <w:pPr>
        <w:spacing w:line="360" w:lineRule="auto"/>
        <w:rPr>
          <w:rFonts w:ascii="Comic Sans MS" w:hAnsi="Comic Sans MS" w:cs="Comic Sans MS"/>
        </w:rPr>
      </w:pPr>
      <w:r w:rsidRPr="006778EA">
        <w:rPr>
          <w:rFonts w:ascii="Comic Sans MS" w:hAnsi="Comic Sans MS" w:cs="Comic Sans MS"/>
        </w:rPr>
        <w:br/>
        <w:t>1. Ég er stundvís, ég mæti tímalega fyrir æfingar og á réttum tíma í leiki.</w:t>
      </w:r>
    </w:p>
    <w:p w:rsidR="007B03DC" w:rsidRDefault="007B03DC" w:rsidP="005B08A8">
      <w:pPr>
        <w:spacing w:line="360" w:lineRule="auto"/>
        <w:rPr>
          <w:rFonts w:ascii="Comic Sans MS" w:hAnsi="Comic Sans MS" w:cs="Comic Sans MS"/>
        </w:rPr>
      </w:pPr>
      <w:r w:rsidRPr="006778EA">
        <w:rPr>
          <w:rFonts w:ascii="Comic Sans MS" w:hAnsi="Comic Sans MS" w:cs="Comic Sans MS"/>
        </w:rPr>
        <w:br/>
        <w:t>2. Ég er jákvæður gagnvart samherjum og mótherjum og mæti með góða skapið á æfingar og leiki.</w:t>
      </w:r>
    </w:p>
    <w:p w:rsidR="007B03DC" w:rsidRDefault="007B03DC" w:rsidP="005B08A8">
      <w:pPr>
        <w:spacing w:line="360" w:lineRule="auto"/>
        <w:rPr>
          <w:rFonts w:ascii="Comic Sans MS" w:hAnsi="Comic Sans MS" w:cs="Comic Sans MS"/>
        </w:rPr>
      </w:pPr>
      <w:r w:rsidRPr="006778EA">
        <w:rPr>
          <w:rFonts w:ascii="Comic Sans MS" w:hAnsi="Comic Sans MS" w:cs="Comic Sans MS"/>
        </w:rPr>
        <w:br/>
        <w:t>3. Ég mótmæli ekki því sem dómarinn/þjálfarinn segir.</w:t>
      </w:r>
    </w:p>
    <w:p w:rsidR="007B03DC" w:rsidRDefault="007B03DC" w:rsidP="005B08A8">
      <w:pPr>
        <w:spacing w:line="360" w:lineRule="auto"/>
        <w:rPr>
          <w:rFonts w:ascii="Comic Sans MS" w:hAnsi="Comic Sans MS" w:cs="Comic Sans MS"/>
        </w:rPr>
      </w:pPr>
      <w:r w:rsidRPr="006778EA">
        <w:rPr>
          <w:rFonts w:ascii="Comic Sans MS" w:hAnsi="Comic Sans MS" w:cs="Comic Sans MS"/>
        </w:rPr>
        <w:br/>
        <w:t xml:space="preserve">4. Ég kem kurteislega fram við mótherja/samherja, og nota ekki ljótt orðbragð,  því ég vil að hann/hún komi vel fram við mig. </w:t>
      </w:r>
    </w:p>
    <w:p w:rsidR="007B03DC" w:rsidRDefault="007B03DC" w:rsidP="005B08A8">
      <w:pPr>
        <w:spacing w:line="360" w:lineRule="auto"/>
        <w:rPr>
          <w:rFonts w:ascii="Comic Sans MS" w:hAnsi="Comic Sans MS" w:cs="Comic Sans MS"/>
        </w:rPr>
      </w:pPr>
      <w:r w:rsidRPr="006778EA">
        <w:rPr>
          <w:rFonts w:ascii="Comic Sans MS" w:hAnsi="Comic Sans MS" w:cs="Comic Sans MS"/>
        </w:rPr>
        <w:br/>
        <w:t>5. Ég legg mig alltaf 100 % fram.</w:t>
      </w:r>
    </w:p>
    <w:p w:rsidR="007B03DC" w:rsidRDefault="007B03DC" w:rsidP="005B08A8">
      <w:pPr>
        <w:spacing w:line="360" w:lineRule="auto"/>
        <w:rPr>
          <w:rFonts w:ascii="Comic Sans MS" w:hAnsi="Comic Sans MS" w:cs="Comic Sans MS"/>
        </w:rPr>
      </w:pPr>
      <w:r w:rsidRPr="006778EA">
        <w:rPr>
          <w:rFonts w:ascii="Comic Sans MS" w:hAnsi="Comic Sans MS" w:cs="Comic Sans MS"/>
        </w:rPr>
        <w:br/>
        <w:t>6. Ég þarf bæði að kunna að vinna og tapa.</w:t>
      </w:r>
    </w:p>
    <w:p w:rsidR="007B03DC" w:rsidRDefault="007B03DC" w:rsidP="005B08A8">
      <w:pPr>
        <w:spacing w:line="360" w:lineRule="auto"/>
        <w:rPr>
          <w:rFonts w:ascii="Comic Sans MS" w:hAnsi="Comic Sans MS" w:cs="Comic Sans MS"/>
        </w:rPr>
      </w:pPr>
      <w:r w:rsidRPr="006778EA">
        <w:rPr>
          <w:rFonts w:ascii="Comic Sans MS" w:hAnsi="Comic Sans MS" w:cs="Comic Sans MS"/>
        </w:rPr>
        <w:br/>
        <w:t>7. Ég hjálpa samherjum eins og ég get á æfingum, í leikjum, utan vallar sem innan.</w:t>
      </w:r>
    </w:p>
    <w:p w:rsidR="007B03DC" w:rsidRPr="006778EA" w:rsidRDefault="007B03DC" w:rsidP="005B08A8">
      <w:pPr>
        <w:spacing w:line="360" w:lineRule="auto"/>
        <w:rPr>
          <w:rFonts w:ascii="Comic Sans MS" w:hAnsi="Comic Sans MS" w:cs="Comic Sans MS"/>
        </w:rPr>
      </w:pPr>
    </w:p>
    <w:p w:rsidR="007B03DC" w:rsidRDefault="007B03DC" w:rsidP="005B08A8">
      <w:pPr>
        <w:spacing w:line="360" w:lineRule="auto"/>
        <w:rPr>
          <w:rFonts w:ascii="Comic Sans MS" w:hAnsi="Comic Sans MS" w:cs="Comic Sans MS"/>
        </w:rPr>
      </w:pPr>
      <w:r w:rsidRPr="006778EA">
        <w:rPr>
          <w:rFonts w:ascii="Comic Sans MS" w:hAnsi="Comic Sans MS" w:cs="Comic Sans MS"/>
        </w:rPr>
        <w:t xml:space="preserve">8. Ég baktala ekki aðra leikmenn eða </w:t>
      </w:r>
      <w:r w:rsidRPr="006778EA">
        <w:rPr>
          <w:rtl/>
          <w:lang w:bidi="he-IL"/>
        </w:rPr>
        <w:t>‏</w:t>
      </w:r>
      <w:r w:rsidRPr="006778EA">
        <w:rPr>
          <w:rFonts w:ascii="Comic Sans MS" w:hAnsi="Comic Sans MS" w:cs="Comic Sans MS"/>
        </w:rPr>
        <w:t>þjálfara.</w:t>
      </w:r>
    </w:p>
    <w:p w:rsidR="007B03DC" w:rsidRDefault="007B03DC" w:rsidP="005B08A8">
      <w:pPr>
        <w:spacing w:line="360" w:lineRule="auto"/>
        <w:rPr>
          <w:rFonts w:ascii="Comic Sans MS" w:hAnsi="Comic Sans MS" w:cs="Comic Sans MS"/>
        </w:rPr>
      </w:pPr>
      <w:r w:rsidRPr="006778EA">
        <w:rPr>
          <w:rFonts w:ascii="Comic Sans MS" w:hAnsi="Comic Sans MS" w:cs="Comic Sans MS"/>
        </w:rPr>
        <w:br/>
        <w:t>9. Ég geng vel um búningsklefa, íþróttasali og íþróttavelli, bæði á Höfn, sem og annars staðar.</w:t>
      </w:r>
    </w:p>
    <w:p w:rsidR="007B03DC" w:rsidRDefault="007B03DC" w:rsidP="005B08A8">
      <w:pPr>
        <w:spacing w:line="360" w:lineRule="auto"/>
        <w:rPr>
          <w:rFonts w:ascii="Comic Sans MS" w:hAnsi="Comic Sans MS" w:cs="Comic Sans MS"/>
        </w:rPr>
      </w:pPr>
      <w:r w:rsidRPr="006778EA">
        <w:rPr>
          <w:rFonts w:ascii="Comic Sans MS" w:hAnsi="Comic Sans MS" w:cs="Comic Sans MS"/>
        </w:rPr>
        <w:br/>
        <w:t xml:space="preserve">10. Ég geng líka vel um bíla, rútu og þar sem ég gisti þegar ég er í </w:t>
      </w:r>
      <w:r>
        <w:rPr>
          <w:rFonts w:ascii="Comic Sans MS" w:hAnsi="Comic Sans MS" w:cs="Comic Sans MS"/>
        </w:rPr>
        <w:t xml:space="preserve">  </w:t>
      </w:r>
      <w:r w:rsidRPr="006778EA">
        <w:rPr>
          <w:rFonts w:ascii="Comic Sans MS" w:hAnsi="Comic Sans MS" w:cs="Comic Sans MS"/>
        </w:rPr>
        <w:t>keppnisferðalögum með Sindra.</w:t>
      </w:r>
    </w:p>
    <w:p w:rsidR="007B03DC" w:rsidRDefault="007B03DC" w:rsidP="005B08A8">
      <w:pPr>
        <w:spacing w:line="360" w:lineRule="auto"/>
        <w:rPr>
          <w:rFonts w:ascii="Comic Sans MS" w:hAnsi="Comic Sans MS" w:cs="Comic Sans MS"/>
        </w:rPr>
      </w:pPr>
      <w:r w:rsidRPr="006778EA">
        <w:rPr>
          <w:rFonts w:ascii="Comic Sans MS" w:hAnsi="Comic Sans MS" w:cs="Comic Sans MS"/>
        </w:rPr>
        <w:br/>
        <w:t>11. Ég ber virðingu fyrir Sindra búningnum.</w:t>
      </w:r>
    </w:p>
    <w:p w:rsidR="007B03DC" w:rsidRDefault="007B03DC" w:rsidP="005B08A8">
      <w:pPr>
        <w:spacing w:line="360" w:lineRule="auto"/>
        <w:rPr>
          <w:rFonts w:ascii="Comic Sans MS" w:hAnsi="Comic Sans MS" w:cs="Comic Sans MS"/>
        </w:rPr>
      </w:pPr>
      <w:r w:rsidRPr="006778EA">
        <w:rPr>
          <w:rFonts w:ascii="Comic Sans MS" w:hAnsi="Comic Sans MS" w:cs="Comic Sans MS"/>
        </w:rPr>
        <w:br/>
        <w:t>12. Ég fer vel með eignir Sindra t.d. vesti, bolta og keilur</w:t>
      </w:r>
    </w:p>
    <w:p w:rsidR="007B03DC" w:rsidRDefault="007B03DC" w:rsidP="005B08A8">
      <w:pPr>
        <w:spacing w:line="360" w:lineRule="auto"/>
        <w:rPr>
          <w:rFonts w:ascii="Comic Sans MS" w:hAnsi="Comic Sans MS" w:cs="Comic Sans MS"/>
        </w:rPr>
      </w:pPr>
      <w:r w:rsidRPr="006778EA">
        <w:rPr>
          <w:rFonts w:ascii="Comic Sans MS" w:hAnsi="Comic Sans MS" w:cs="Comic Sans MS"/>
        </w:rPr>
        <w:br/>
        <w:t>13. Ég hjálpa til við að ganga frá eftir æfingar.</w:t>
      </w:r>
    </w:p>
    <w:p w:rsidR="007B03DC" w:rsidRDefault="007B03DC" w:rsidP="005B08A8">
      <w:pPr>
        <w:spacing w:line="360" w:lineRule="auto"/>
        <w:rPr>
          <w:rFonts w:ascii="Comic Sans MS" w:hAnsi="Comic Sans MS" w:cs="Comic Sans MS"/>
        </w:rPr>
      </w:pPr>
      <w:r w:rsidRPr="006778EA">
        <w:rPr>
          <w:rFonts w:ascii="Comic Sans MS" w:hAnsi="Comic Sans MS" w:cs="Comic Sans MS"/>
        </w:rPr>
        <w:br/>
        <w:t>14. Ég er í íþróttum fyrir sjálfan mig, af því að það er hollt og skemmtilegt.</w:t>
      </w:r>
    </w:p>
    <w:p w:rsidR="007B03DC" w:rsidRDefault="007B03DC" w:rsidP="005B08A8">
      <w:pPr>
        <w:spacing w:line="360" w:lineRule="auto"/>
        <w:rPr>
          <w:rFonts w:ascii="Comic Sans MS" w:hAnsi="Comic Sans MS" w:cs="Comic Sans MS"/>
        </w:rPr>
      </w:pPr>
      <w:r w:rsidRPr="006778EA">
        <w:rPr>
          <w:rFonts w:ascii="Comic Sans MS" w:hAnsi="Comic Sans MS" w:cs="Comic Sans MS"/>
        </w:rPr>
        <w:br/>
        <w:t xml:space="preserve">15. Ég reyni alltaf að vera félaginu og mínum nánustu til sóma, innan vallar sem </w:t>
      </w:r>
    </w:p>
    <w:p w:rsidR="007B03DC" w:rsidRDefault="007B03DC" w:rsidP="005B08A8">
      <w:pPr>
        <w:spacing w:line="360" w:lineRule="auto"/>
        <w:rPr>
          <w:rFonts w:ascii="Comic Sans MS" w:hAnsi="Comic Sans MS" w:cs="Comic Sans MS"/>
        </w:rPr>
      </w:pPr>
      <w:r w:rsidRPr="006778EA">
        <w:rPr>
          <w:rFonts w:ascii="Comic Sans MS" w:hAnsi="Comic Sans MS" w:cs="Comic Sans MS"/>
        </w:rPr>
        <w:t>utan.</w:t>
      </w:r>
    </w:p>
    <w:p w:rsidR="007B03DC" w:rsidRDefault="007B03DC" w:rsidP="005B08A8">
      <w:pPr>
        <w:spacing w:line="360" w:lineRule="auto"/>
        <w:rPr>
          <w:rFonts w:ascii="Comic Sans MS" w:hAnsi="Comic Sans MS" w:cs="Comic Sans MS"/>
        </w:rPr>
      </w:pPr>
      <w:r w:rsidRPr="006778EA">
        <w:rPr>
          <w:rFonts w:ascii="Comic Sans MS" w:hAnsi="Comic Sans MS" w:cs="Comic Sans MS"/>
        </w:rPr>
        <w:br/>
        <w:t>16. Ég ber virðingu fyrir fararstjóra/þjálfara og hlýði fyrirmælum þeirra í keppnisferðum.</w:t>
      </w:r>
    </w:p>
    <w:p w:rsidR="007B03DC" w:rsidRPr="006778EA" w:rsidRDefault="007B03DC" w:rsidP="005B08A8">
      <w:pPr>
        <w:spacing w:line="360" w:lineRule="auto"/>
        <w:rPr>
          <w:rFonts w:ascii="Comic Sans MS" w:hAnsi="Comic Sans MS" w:cs="Comic Sans MS"/>
        </w:rPr>
      </w:pPr>
    </w:p>
    <w:p w:rsidR="007B03DC" w:rsidRPr="006778EA" w:rsidRDefault="007B03DC" w:rsidP="005B08A8">
      <w:pPr>
        <w:spacing w:line="360" w:lineRule="auto"/>
        <w:rPr>
          <w:rFonts w:ascii="Comic Sans MS" w:hAnsi="Comic Sans MS" w:cs="Comic Sans MS"/>
        </w:rPr>
      </w:pPr>
      <w:r w:rsidRPr="006778EA">
        <w:rPr>
          <w:rFonts w:ascii="Comic Sans MS" w:hAnsi="Comic Sans MS" w:cs="Comic Sans MS"/>
        </w:rPr>
        <w:t xml:space="preserve">17. Ég er í liði, </w:t>
      </w:r>
      <w:r w:rsidRPr="006778EA">
        <w:rPr>
          <w:rFonts w:ascii="Comic Sans MS" w:hAnsi="Comic Sans MS" w:cs="Comic Sans MS"/>
          <w:b/>
          <w:bCs/>
        </w:rPr>
        <w:t>allir</w:t>
      </w:r>
      <w:r w:rsidRPr="006778EA">
        <w:rPr>
          <w:rFonts w:ascii="Comic Sans MS" w:hAnsi="Comic Sans MS" w:cs="Comic Sans MS"/>
        </w:rPr>
        <w:t xml:space="preserve"> </w:t>
      </w:r>
      <w:r w:rsidRPr="006778EA">
        <w:rPr>
          <w:rFonts w:ascii="Comic Sans MS" w:hAnsi="Comic Sans MS" w:cs="Comic Sans MS"/>
          <w:b/>
          <w:bCs/>
        </w:rPr>
        <w:t>í liðinu eru jafn mikilvægir</w:t>
      </w:r>
      <w:r w:rsidRPr="006778EA">
        <w:rPr>
          <w:rFonts w:ascii="Comic Sans MS" w:hAnsi="Comic Sans MS" w:cs="Comic Sans MS"/>
        </w:rPr>
        <w:t>.</w:t>
      </w:r>
    </w:p>
    <w:p w:rsidR="007B03DC" w:rsidRPr="00070094" w:rsidRDefault="007B03DC" w:rsidP="005B08A8">
      <w:pPr>
        <w:spacing w:line="360" w:lineRule="auto"/>
        <w:rPr>
          <w:rFonts w:ascii="Comic Sans MS" w:hAnsi="Comic Sans MS" w:cs="Comic Sans MS"/>
          <w:sz w:val="36"/>
          <w:szCs w:val="36"/>
        </w:rPr>
      </w:pPr>
    </w:p>
    <w:p w:rsidR="007B03DC" w:rsidRDefault="007B03DC" w:rsidP="005B08A8">
      <w:pPr>
        <w:spacing w:line="360" w:lineRule="auto"/>
        <w:rPr>
          <w:rFonts w:ascii="Comic Sans MS" w:hAnsi="Comic Sans MS" w:cs="Comic Sans MS"/>
          <w:color w:val="FF0000"/>
          <w:sz w:val="36"/>
          <w:szCs w:val="36"/>
        </w:rPr>
      </w:pPr>
    </w:p>
    <w:p w:rsidR="007B03DC" w:rsidRDefault="007B03DC" w:rsidP="00A900A6">
      <w:pPr>
        <w:spacing w:line="360" w:lineRule="auto"/>
        <w:jc w:val="center"/>
        <w:rPr>
          <w:rFonts w:ascii="Comic Sans MS" w:hAnsi="Comic Sans MS" w:cs="Comic Sans MS"/>
          <w:b/>
          <w:bCs/>
          <w:color w:val="FF0000"/>
          <w:sz w:val="40"/>
          <w:szCs w:val="40"/>
        </w:rPr>
      </w:pPr>
      <w:r w:rsidRPr="00A900A6">
        <w:rPr>
          <w:rFonts w:ascii="Comic Sans MS" w:hAnsi="Comic Sans MS" w:cs="Comic Sans MS"/>
          <w:b/>
          <w:bCs/>
          <w:color w:val="FF0000"/>
          <w:sz w:val="40"/>
          <w:szCs w:val="40"/>
        </w:rPr>
        <w:t>Til eldri iðkenda:</w:t>
      </w:r>
    </w:p>
    <w:p w:rsidR="007B03DC" w:rsidRPr="00A900A6" w:rsidRDefault="007B03DC" w:rsidP="00A900A6">
      <w:pPr>
        <w:spacing w:line="360" w:lineRule="auto"/>
        <w:jc w:val="center"/>
        <w:rPr>
          <w:rFonts w:ascii="Comic Sans MS" w:hAnsi="Comic Sans MS" w:cs="Comic Sans MS"/>
          <w:b/>
          <w:bCs/>
          <w:color w:val="FF0000"/>
          <w:sz w:val="40"/>
          <w:szCs w:val="40"/>
        </w:rPr>
      </w:pPr>
    </w:p>
    <w:p w:rsidR="007B03DC" w:rsidRDefault="007B03DC" w:rsidP="005B08A8">
      <w:pPr>
        <w:numPr>
          <w:ilvl w:val="0"/>
          <w:numId w:val="4"/>
        </w:numPr>
        <w:spacing w:line="360" w:lineRule="auto"/>
        <w:rPr>
          <w:rFonts w:ascii="Comic Sans MS" w:hAnsi="Comic Sans MS" w:cs="Comic Sans MS"/>
        </w:rPr>
      </w:pPr>
      <w:r>
        <w:rPr>
          <w:rFonts w:ascii="Comic Sans MS" w:hAnsi="Comic Sans MS" w:cs="Comic Sans MS"/>
        </w:rPr>
        <w:t>Hafðu</w:t>
      </w:r>
      <w:r w:rsidRPr="006778EA">
        <w:rPr>
          <w:rFonts w:ascii="Comic Sans MS" w:hAnsi="Comic Sans MS" w:cs="Comic Sans MS"/>
        </w:rPr>
        <w:t xml:space="preserve"> heilbrigði alltaf að leiðarljósi.</w:t>
      </w:r>
    </w:p>
    <w:p w:rsidR="007B03DC" w:rsidRPr="006778EA" w:rsidRDefault="007B03DC" w:rsidP="00A900A6">
      <w:pPr>
        <w:spacing w:line="360" w:lineRule="auto"/>
        <w:ind w:left="360"/>
        <w:rPr>
          <w:rFonts w:ascii="Comic Sans MS" w:hAnsi="Comic Sans MS" w:cs="Comic Sans MS"/>
        </w:rPr>
      </w:pPr>
    </w:p>
    <w:p w:rsidR="007B03DC" w:rsidRDefault="007B03DC" w:rsidP="00A900A6">
      <w:pPr>
        <w:numPr>
          <w:ilvl w:val="0"/>
          <w:numId w:val="4"/>
        </w:numPr>
        <w:spacing w:line="360" w:lineRule="auto"/>
        <w:rPr>
          <w:rFonts w:ascii="Comic Sans MS" w:hAnsi="Comic Sans MS" w:cs="Comic Sans MS"/>
        </w:rPr>
      </w:pPr>
      <w:r>
        <w:rPr>
          <w:rFonts w:ascii="Comic Sans MS" w:hAnsi="Comic Sans MS" w:cs="Comic Sans MS"/>
        </w:rPr>
        <w:t>Neyttu</w:t>
      </w:r>
      <w:r w:rsidRPr="006778EA">
        <w:rPr>
          <w:rFonts w:ascii="Comic Sans MS" w:hAnsi="Comic Sans MS" w:cs="Comic Sans MS"/>
        </w:rPr>
        <w:t xml:space="preserve"> aldrei ólöglegra lyfja til að bæta árangur </w:t>
      </w:r>
      <w:r w:rsidRPr="006778EA">
        <w:rPr>
          <w:rtl/>
          <w:lang w:bidi="he-IL"/>
        </w:rPr>
        <w:t>‏</w:t>
      </w:r>
      <w:r w:rsidRPr="006778EA">
        <w:rPr>
          <w:rFonts w:ascii="Comic Sans MS" w:hAnsi="Comic Sans MS" w:cs="Comic Sans MS"/>
        </w:rPr>
        <w:t>þinn.</w:t>
      </w:r>
    </w:p>
    <w:p w:rsidR="007B03DC" w:rsidRPr="006778EA" w:rsidRDefault="007B03DC" w:rsidP="00A900A6">
      <w:pPr>
        <w:spacing w:line="360" w:lineRule="auto"/>
        <w:ind w:left="360"/>
        <w:rPr>
          <w:rFonts w:ascii="Comic Sans MS" w:hAnsi="Comic Sans MS" w:cs="Comic Sans MS"/>
        </w:rPr>
      </w:pPr>
    </w:p>
    <w:p w:rsidR="007B03DC" w:rsidRDefault="007B03DC" w:rsidP="005B08A8">
      <w:pPr>
        <w:numPr>
          <w:ilvl w:val="0"/>
          <w:numId w:val="4"/>
        </w:numPr>
        <w:spacing w:line="360" w:lineRule="auto"/>
        <w:rPr>
          <w:rFonts w:ascii="Comic Sans MS" w:hAnsi="Comic Sans MS" w:cs="Comic Sans MS"/>
        </w:rPr>
      </w:pPr>
      <w:r>
        <w:rPr>
          <w:rFonts w:ascii="Comic Sans MS" w:hAnsi="Comic Sans MS" w:cs="Comic Sans MS"/>
        </w:rPr>
        <w:t>Vertu</w:t>
      </w:r>
      <w:r w:rsidRPr="006778EA">
        <w:rPr>
          <w:rFonts w:ascii="Comic Sans MS" w:hAnsi="Comic Sans MS" w:cs="Comic Sans MS"/>
        </w:rPr>
        <w:t xml:space="preserve"> ávallt til fyrirmyndar í framkomu, jafnt utan vallar sem innan.</w:t>
      </w:r>
    </w:p>
    <w:p w:rsidR="007B03DC" w:rsidRPr="006778EA" w:rsidRDefault="007B03DC" w:rsidP="00A900A6">
      <w:pPr>
        <w:spacing w:line="360" w:lineRule="auto"/>
        <w:ind w:left="360"/>
        <w:rPr>
          <w:rFonts w:ascii="Comic Sans MS" w:hAnsi="Comic Sans MS" w:cs="Comic Sans MS"/>
        </w:rPr>
      </w:pPr>
    </w:p>
    <w:p w:rsidR="007B03DC" w:rsidRDefault="007B03DC" w:rsidP="005B08A8">
      <w:pPr>
        <w:numPr>
          <w:ilvl w:val="0"/>
          <w:numId w:val="4"/>
        </w:numPr>
        <w:spacing w:line="360" w:lineRule="auto"/>
        <w:rPr>
          <w:rFonts w:ascii="Comic Sans MS" w:hAnsi="Comic Sans MS" w:cs="Comic Sans MS"/>
        </w:rPr>
      </w:pPr>
      <w:r>
        <w:rPr>
          <w:rFonts w:ascii="Comic Sans MS" w:hAnsi="Comic Sans MS" w:cs="Comic Sans MS"/>
        </w:rPr>
        <w:t>Hafðu</w:t>
      </w:r>
      <w:r w:rsidRPr="006778EA">
        <w:rPr>
          <w:rFonts w:ascii="Comic Sans MS" w:hAnsi="Comic Sans MS" w:cs="Comic Sans MS"/>
        </w:rPr>
        <w:t xml:space="preserve"> hugfast að </w:t>
      </w:r>
      <w:r w:rsidRPr="006778EA">
        <w:rPr>
          <w:rtl/>
          <w:lang w:bidi="he-IL"/>
        </w:rPr>
        <w:t>‏</w:t>
      </w:r>
      <w:r>
        <w:rPr>
          <w:rFonts w:ascii="Comic Sans MS" w:hAnsi="Comic Sans MS" w:cs="Comic Sans MS"/>
        </w:rPr>
        <w:t>þú ert fyrirmynd yngri iðkenda.</w:t>
      </w:r>
    </w:p>
    <w:p w:rsidR="007B03DC" w:rsidRPr="006778EA" w:rsidRDefault="007B03DC" w:rsidP="00A900A6">
      <w:pPr>
        <w:spacing w:line="360" w:lineRule="auto"/>
        <w:rPr>
          <w:rFonts w:ascii="Comic Sans MS" w:hAnsi="Comic Sans MS" w:cs="Comic Sans MS"/>
        </w:rPr>
      </w:pPr>
    </w:p>
    <w:p w:rsidR="007B03DC" w:rsidRDefault="007B03DC" w:rsidP="00A900A6">
      <w:pPr>
        <w:numPr>
          <w:ilvl w:val="0"/>
          <w:numId w:val="4"/>
        </w:numPr>
        <w:spacing w:line="360" w:lineRule="auto"/>
        <w:rPr>
          <w:rFonts w:ascii="Comic Sans MS" w:hAnsi="Comic Sans MS" w:cs="Comic Sans MS"/>
        </w:rPr>
      </w:pPr>
      <w:r>
        <w:rPr>
          <w:rFonts w:ascii="Comic Sans MS" w:hAnsi="Comic Sans MS" w:cs="Comic Sans MS"/>
        </w:rPr>
        <w:t>Sýndu aldrei eða leyfðu</w:t>
      </w:r>
      <w:r w:rsidRPr="006778EA">
        <w:rPr>
          <w:rFonts w:ascii="Comic Sans MS" w:hAnsi="Comic Sans MS" w:cs="Comic Sans MS"/>
        </w:rPr>
        <w:t xml:space="preserve"> </w:t>
      </w:r>
      <w:r>
        <w:rPr>
          <w:rFonts w:ascii="Comic Sans MS" w:hAnsi="Comic Sans MS" w:cs="Comic Sans MS"/>
        </w:rPr>
        <w:t>ógnandi ofbeldisfulla tilbur</w:t>
      </w:r>
      <w:r w:rsidRPr="006778EA">
        <w:rPr>
          <w:rFonts w:ascii="Comic Sans MS" w:hAnsi="Comic Sans MS" w:cs="Comic Sans MS"/>
        </w:rPr>
        <w:t>ð</w:t>
      </w:r>
      <w:r>
        <w:rPr>
          <w:rFonts w:ascii="Comic Sans MS" w:hAnsi="Comic Sans MS" w:cs="Comic Sans MS"/>
        </w:rPr>
        <w:t xml:space="preserve"> annarra liðsfélaga.</w:t>
      </w:r>
    </w:p>
    <w:p w:rsidR="007B03DC" w:rsidRPr="006778EA" w:rsidRDefault="007B03DC" w:rsidP="00A900A6">
      <w:pPr>
        <w:spacing w:line="360" w:lineRule="auto"/>
        <w:rPr>
          <w:rFonts w:ascii="Comic Sans MS" w:hAnsi="Comic Sans MS" w:cs="Comic Sans MS"/>
        </w:rPr>
      </w:pPr>
    </w:p>
    <w:p w:rsidR="007B03DC" w:rsidRPr="006778EA" w:rsidRDefault="007B03DC" w:rsidP="005B08A8">
      <w:pPr>
        <w:numPr>
          <w:ilvl w:val="0"/>
          <w:numId w:val="4"/>
        </w:numPr>
        <w:spacing w:line="360" w:lineRule="auto"/>
        <w:rPr>
          <w:rFonts w:ascii="Comic Sans MS" w:hAnsi="Comic Sans MS" w:cs="Comic Sans MS"/>
        </w:rPr>
      </w:pPr>
      <w:r w:rsidRPr="006778EA">
        <w:rPr>
          <w:rFonts w:ascii="Comic Sans MS" w:hAnsi="Comic Sans MS" w:cs="Comic Sans MS"/>
        </w:rPr>
        <w:t>Forðast</w:t>
      </w:r>
      <w:r>
        <w:rPr>
          <w:rFonts w:ascii="Comic Sans MS" w:hAnsi="Comic Sans MS" w:cs="Comic Sans MS"/>
        </w:rPr>
        <w:t>u</w:t>
      </w:r>
      <w:r w:rsidRPr="006778EA">
        <w:rPr>
          <w:rFonts w:ascii="Comic Sans MS" w:hAnsi="Comic Sans MS" w:cs="Comic Sans MS"/>
        </w:rPr>
        <w:t xml:space="preserve"> of náið samneyti og samskipti við </w:t>
      </w:r>
      <w:r w:rsidRPr="006778EA">
        <w:rPr>
          <w:rtl/>
          <w:lang w:bidi="he-IL"/>
        </w:rPr>
        <w:t>‏</w:t>
      </w:r>
      <w:r w:rsidRPr="006778EA">
        <w:rPr>
          <w:rFonts w:ascii="Comic Sans MS" w:hAnsi="Comic Sans MS" w:cs="Comic Sans MS"/>
        </w:rPr>
        <w:t>þjálfara þinn.</w:t>
      </w:r>
    </w:p>
    <w:p w:rsidR="007B03DC" w:rsidRPr="006778EA" w:rsidRDefault="007B03DC" w:rsidP="005B08A8">
      <w:pPr>
        <w:spacing w:line="360" w:lineRule="auto"/>
        <w:rPr>
          <w:rFonts w:ascii="Comic Sans MS" w:hAnsi="Comic Sans MS" w:cs="Comic Sans MS"/>
        </w:rPr>
      </w:pPr>
    </w:p>
    <w:p w:rsidR="007B03DC" w:rsidRDefault="007B03DC" w:rsidP="005B08A8">
      <w:pPr>
        <w:rPr>
          <w:rFonts w:ascii="Comic Sans MS" w:hAnsi="Comic Sans MS" w:cs="Comic Sans MS"/>
        </w:rPr>
      </w:pPr>
    </w:p>
    <w:p w:rsidR="007B03DC" w:rsidRDefault="007B03DC" w:rsidP="005B08A8">
      <w:pPr>
        <w:rPr>
          <w:rFonts w:ascii="Comic Sans MS" w:hAnsi="Comic Sans MS" w:cs="Comic Sans MS"/>
        </w:rPr>
      </w:pPr>
    </w:p>
    <w:p w:rsidR="007B03DC" w:rsidRDefault="007B03DC" w:rsidP="005B08A8">
      <w:pPr>
        <w:rPr>
          <w:rFonts w:ascii="Comic Sans MS" w:hAnsi="Comic Sans MS" w:cs="Comic Sans MS"/>
        </w:rPr>
      </w:pPr>
    </w:p>
    <w:p w:rsidR="007B03DC" w:rsidRDefault="007B03DC" w:rsidP="00FC362F">
      <w:pPr>
        <w:rPr>
          <w:rFonts w:ascii="Comic Sans MS" w:hAnsi="Comic Sans MS" w:cs="Comic Sans MS"/>
        </w:rPr>
      </w:pPr>
      <w:r>
        <w:rPr>
          <w:rFonts w:ascii="Comic Sans MS" w:hAnsi="Comic Sans MS" w:cs="Comic Sans MS"/>
        </w:rPr>
        <w:br w:type="page"/>
      </w:r>
    </w:p>
    <w:p w:rsidR="007B03DC" w:rsidRDefault="007B03DC" w:rsidP="00FC362F">
      <w:pPr>
        <w:rPr>
          <w:rFonts w:ascii="Comic Sans MS" w:hAnsi="Comic Sans MS" w:cs="Comic Sans MS"/>
        </w:rPr>
      </w:pPr>
    </w:p>
    <w:p w:rsidR="007B03DC" w:rsidRDefault="007B03DC" w:rsidP="00FC362F">
      <w:pPr>
        <w:rPr>
          <w:rFonts w:ascii="Comic Sans MS" w:hAnsi="Comic Sans MS" w:cs="Comic Sans MS"/>
        </w:rPr>
      </w:pPr>
    </w:p>
    <w:p w:rsidR="007B03DC" w:rsidRDefault="007B03DC" w:rsidP="002E3A69">
      <w:pPr>
        <w:spacing w:line="360" w:lineRule="auto"/>
        <w:jc w:val="center"/>
        <w:rPr>
          <w:rFonts w:ascii="Comic Sans MS" w:hAnsi="Comic Sans MS" w:cs="Comic Sans MS"/>
        </w:rPr>
      </w:pPr>
      <w:r>
        <w:rPr>
          <w:rFonts w:ascii="Comic Sans MS" w:hAnsi="Comic Sans MS" w:cs="Comic Sans MS"/>
        </w:rPr>
        <w:t>Að lokum eru hér netföng og símanúmer nokkurra aðila  sem starfa innan knattspyrnudeildar Sindra.  Í þá má hringja með ábendingar og fyrirspurnir er snúa að knattspyrnudeildinni.</w:t>
      </w:r>
    </w:p>
    <w:p w:rsidR="007B03DC" w:rsidRDefault="007B03DC" w:rsidP="002E3A69">
      <w:pPr>
        <w:spacing w:line="360" w:lineRule="auto"/>
        <w:jc w:val="center"/>
        <w:rPr>
          <w:rFonts w:ascii="Comic Sans MS" w:hAnsi="Comic Sans MS" w:cs="Comic Sans MS"/>
        </w:rPr>
      </w:pPr>
    </w:p>
    <w:p w:rsidR="007B03DC" w:rsidRPr="005F3BB6" w:rsidRDefault="007B03DC" w:rsidP="009E5956">
      <w:pPr>
        <w:spacing w:before="100" w:beforeAutospacing="1" w:after="100" w:afterAutospacing="1"/>
        <w:ind w:left="360"/>
        <w:rPr>
          <w:rFonts w:ascii="Comic Sans MS" w:hAnsi="Comic Sans MS" w:cs="Comic Sans MS"/>
          <w:b/>
          <w:bCs/>
          <w:color w:val="FF0000"/>
        </w:rPr>
      </w:pPr>
      <w:r w:rsidRPr="005F3BB6">
        <w:rPr>
          <w:rFonts w:ascii="Comic Sans MS" w:hAnsi="Comic Sans MS" w:cs="Comic Sans MS"/>
          <w:b/>
          <w:bCs/>
          <w:color w:val="FF0000"/>
        </w:rPr>
        <w:t xml:space="preserve">Kristján Guðnason formaður </w:t>
      </w:r>
    </w:p>
    <w:p w:rsidR="007B03DC" w:rsidRPr="005F3BB6" w:rsidRDefault="007B03DC" w:rsidP="002E3A69">
      <w:pPr>
        <w:spacing w:before="100" w:beforeAutospacing="1" w:after="100" w:afterAutospacing="1"/>
        <w:ind w:left="360"/>
        <w:rPr>
          <w:rFonts w:ascii="Comic Sans MS" w:hAnsi="Comic Sans MS" w:cs="Comic Sans MS"/>
        </w:rPr>
      </w:pPr>
      <w:r w:rsidRPr="005F3BB6">
        <w:rPr>
          <w:rFonts w:ascii="Comic Sans MS" w:hAnsi="Comic Sans MS" w:cs="Comic Sans MS"/>
        </w:rPr>
        <w:t>s: 693-7116  -netfang: kristjang@hornafjordur.is</w:t>
      </w:r>
    </w:p>
    <w:p w:rsidR="007B03DC" w:rsidRPr="005F3BB6" w:rsidRDefault="007B03DC" w:rsidP="009E5956">
      <w:pPr>
        <w:spacing w:before="100" w:beforeAutospacing="1" w:after="100" w:afterAutospacing="1"/>
        <w:ind w:left="360"/>
        <w:rPr>
          <w:rFonts w:ascii="Comic Sans MS" w:hAnsi="Comic Sans MS" w:cs="Comic Sans MS"/>
          <w:color w:val="FF0000"/>
        </w:rPr>
      </w:pPr>
    </w:p>
    <w:p w:rsidR="007B03DC" w:rsidRPr="005F3BB6" w:rsidRDefault="007B03DC" w:rsidP="009E5956">
      <w:pPr>
        <w:spacing w:before="100" w:beforeAutospacing="1" w:after="100" w:afterAutospacing="1"/>
        <w:ind w:left="360"/>
        <w:rPr>
          <w:rFonts w:ascii="Comic Sans MS" w:hAnsi="Comic Sans MS" w:cs="Comic Sans MS"/>
          <w:b/>
          <w:bCs/>
          <w:color w:val="FF0000"/>
        </w:rPr>
      </w:pPr>
      <w:r w:rsidRPr="005F3BB6">
        <w:rPr>
          <w:rFonts w:ascii="Comic Sans MS" w:hAnsi="Comic Sans MS" w:cs="Comic Sans MS"/>
          <w:b/>
          <w:bCs/>
          <w:color w:val="FF0000"/>
        </w:rPr>
        <w:t xml:space="preserve">Valdemar Einarsson framkvæmdastjóri </w:t>
      </w:r>
    </w:p>
    <w:p w:rsidR="007B03DC" w:rsidRDefault="007B03DC" w:rsidP="002E3A69">
      <w:pPr>
        <w:spacing w:before="100" w:beforeAutospacing="1" w:after="100" w:afterAutospacing="1"/>
        <w:ind w:left="360"/>
        <w:rPr>
          <w:rFonts w:ascii="Comic Sans MS" w:hAnsi="Comic Sans MS" w:cs="Comic Sans MS"/>
        </w:rPr>
      </w:pPr>
      <w:r>
        <w:rPr>
          <w:rFonts w:ascii="Comic Sans MS" w:hAnsi="Comic Sans MS" w:cs="Comic Sans MS"/>
        </w:rPr>
        <w:t>s:868-6858  -netfang sindri@hfn.is</w:t>
      </w:r>
    </w:p>
    <w:p w:rsidR="007B03DC" w:rsidRPr="005F3BB6" w:rsidRDefault="007B03DC" w:rsidP="009E5956">
      <w:pPr>
        <w:spacing w:before="100" w:beforeAutospacing="1" w:after="100" w:afterAutospacing="1"/>
        <w:ind w:left="360"/>
        <w:rPr>
          <w:rFonts w:ascii="Comic Sans MS" w:hAnsi="Comic Sans MS" w:cs="Comic Sans MS"/>
          <w:color w:val="FF0000"/>
        </w:rPr>
      </w:pPr>
    </w:p>
    <w:p w:rsidR="007B03DC" w:rsidRPr="005F3BB6" w:rsidRDefault="007B03DC" w:rsidP="009E5956">
      <w:pPr>
        <w:spacing w:before="100" w:beforeAutospacing="1" w:after="100" w:afterAutospacing="1"/>
        <w:ind w:left="360"/>
        <w:rPr>
          <w:rFonts w:ascii="Comic Sans MS" w:hAnsi="Comic Sans MS" w:cs="Comic Sans MS"/>
          <w:b/>
          <w:bCs/>
          <w:color w:val="FF0000"/>
        </w:rPr>
      </w:pPr>
      <w:r w:rsidRPr="005F3BB6">
        <w:rPr>
          <w:rFonts w:ascii="Comic Sans MS" w:hAnsi="Comic Sans MS" w:cs="Comic Sans MS"/>
          <w:b/>
          <w:bCs/>
          <w:color w:val="FF0000"/>
        </w:rPr>
        <w:t xml:space="preserve">Óli Stefán Flóventsson yfirþjálfari </w:t>
      </w:r>
    </w:p>
    <w:p w:rsidR="007B03DC" w:rsidRDefault="007B03DC" w:rsidP="002E3A69">
      <w:pPr>
        <w:spacing w:before="100" w:beforeAutospacing="1" w:after="100" w:afterAutospacing="1"/>
        <w:ind w:left="360"/>
        <w:rPr>
          <w:rFonts w:ascii="Comic Sans MS" w:hAnsi="Comic Sans MS" w:cs="Comic Sans MS"/>
        </w:rPr>
      </w:pPr>
      <w:r>
        <w:rPr>
          <w:rFonts w:ascii="Comic Sans MS" w:hAnsi="Comic Sans MS" w:cs="Comic Sans MS"/>
        </w:rPr>
        <w:t>s: 865-1531  - netfang: oli@umfsindri.is</w:t>
      </w:r>
    </w:p>
    <w:p w:rsidR="007B03DC" w:rsidRDefault="007B03DC" w:rsidP="009E5956">
      <w:pPr>
        <w:spacing w:before="100" w:beforeAutospacing="1" w:after="100" w:afterAutospacing="1"/>
        <w:ind w:left="360"/>
        <w:rPr>
          <w:rFonts w:ascii="Comic Sans MS" w:hAnsi="Comic Sans MS" w:cs="Comic Sans MS"/>
        </w:rPr>
      </w:pPr>
    </w:p>
    <w:p w:rsidR="007B03DC" w:rsidRPr="005F3BB6" w:rsidRDefault="007B03DC" w:rsidP="009E5956">
      <w:pPr>
        <w:spacing w:before="100" w:beforeAutospacing="1" w:after="100" w:afterAutospacing="1"/>
        <w:ind w:left="360"/>
        <w:rPr>
          <w:rFonts w:ascii="Comic Sans MS" w:hAnsi="Comic Sans MS" w:cs="Comic Sans MS"/>
          <w:b/>
          <w:bCs/>
          <w:color w:val="FF0000"/>
        </w:rPr>
      </w:pPr>
      <w:r w:rsidRPr="005F3BB6">
        <w:rPr>
          <w:rFonts w:ascii="Comic Sans MS" w:hAnsi="Comic Sans MS" w:cs="Comic Sans MS"/>
          <w:b/>
          <w:bCs/>
          <w:color w:val="FF0000"/>
        </w:rPr>
        <w:t>Guðrún Ása Jóhanssdóttir formaður yngri flokka ráðs</w:t>
      </w:r>
    </w:p>
    <w:p w:rsidR="007B03DC" w:rsidRDefault="007B03DC" w:rsidP="002E3A69">
      <w:pPr>
        <w:spacing w:before="100" w:beforeAutospacing="1" w:after="100" w:afterAutospacing="1"/>
        <w:ind w:left="360"/>
        <w:rPr>
          <w:rFonts w:ascii="Comic Sans MS" w:hAnsi="Comic Sans MS" w:cs="Comic Sans MS"/>
        </w:rPr>
      </w:pPr>
      <w:r>
        <w:rPr>
          <w:rFonts w:ascii="Comic Sans MS" w:hAnsi="Comic Sans MS" w:cs="Comic Sans MS"/>
        </w:rPr>
        <w:t xml:space="preserve">  s:861-8442  - netfang: gudrunasa@hornafjordur.is </w:t>
      </w:r>
    </w:p>
    <w:p w:rsidR="007B03DC" w:rsidRPr="009E5956" w:rsidRDefault="007B03DC" w:rsidP="009E5956">
      <w:pPr>
        <w:spacing w:before="100" w:beforeAutospacing="1" w:after="100" w:afterAutospacing="1"/>
        <w:rPr>
          <w:rFonts w:ascii="Comic Sans MS" w:hAnsi="Comic Sans MS"/>
        </w:rPr>
      </w:pPr>
    </w:p>
    <w:p w:rsidR="007B03DC" w:rsidRDefault="007B03DC" w:rsidP="002E3A69">
      <w:pPr>
        <w:spacing w:line="360" w:lineRule="auto"/>
        <w:ind w:left="360"/>
        <w:rPr>
          <w:rFonts w:ascii="Comic Sans MS" w:hAnsi="Comic Sans MS" w:cs="Comic Sans MS"/>
        </w:rPr>
      </w:pPr>
    </w:p>
    <w:p w:rsidR="007B03DC" w:rsidRDefault="007B03DC" w:rsidP="002E3A69">
      <w:pPr>
        <w:spacing w:line="360" w:lineRule="auto"/>
        <w:jc w:val="center"/>
        <w:rPr>
          <w:rFonts w:ascii="Comic Sans MS" w:hAnsi="Comic Sans MS" w:cs="Comic Sans MS"/>
        </w:rPr>
      </w:pPr>
      <w:r>
        <w:rPr>
          <w:rFonts w:ascii="Comic Sans MS" w:hAnsi="Comic Sans MS" w:cs="Comic Sans MS"/>
        </w:rPr>
        <w:t xml:space="preserve"> viljum við þakka þér kæri tengill fyrir góð störf í þágu knattspyrnudeildarinnar. Vonum við að starf þitt sem tengill hafi verið ánægjulegt  og gefandi. Aðstoð ykkar er knattspyrnudeild Sindra ómetanleg.</w:t>
      </w:r>
    </w:p>
    <w:p w:rsidR="007B03DC" w:rsidRDefault="007B03DC" w:rsidP="00FC362F">
      <w:pPr>
        <w:rPr>
          <w:rFonts w:ascii="Comic Sans MS" w:hAnsi="Comic Sans MS" w:cs="Comic Sans MS"/>
        </w:rPr>
      </w:pPr>
    </w:p>
    <w:p w:rsidR="007B03DC" w:rsidRDefault="007B03DC" w:rsidP="00FC362F">
      <w:pPr>
        <w:rPr>
          <w:rFonts w:ascii="Comic Sans MS" w:hAnsi="Comic Sans MS" w:cs="Comic Sans MS"/>
        </w:rPr>
      </w:pPr>
    </w:p>
    <w:p w:rsidR="007B03DC" w:rsidRPr="00AA2B73" w:rsidRDefault="007B03DC" w:rsidP="00FC362F">
      <w:pPr>
        <w:rPr>
          <w:rFonts w:ascii="Comic Sans MS" w:hAnsi="Comic Sans MS" w:cs="Comic Sans MS"/>
          <w:b/>
          <w:bCs/>
          <w:color w:val="FF0000"/>
          <w:sz w:val="40"/>
          <w:szCs w:val="40"/>
        </w:rPr>
      </w:pPr>
    </w:p>
    <w:p w:rsidR="007B03DC" w:rsidRPr="00AA2B73" w:rsidRDefault="007B03DC" w:rsidP="00AA2B73">
      <w:pPr>
        <w:jc w:val="center"/>
        <w:rPr>
          <w:rFonts w:ascii="Comic Sans MS" w:hAnsi="Comic Sans MS" w:cs="Comic Sans MS"/>
          <w:b/>
          <w:bCs/>
          <w:color w:val="FF0000"/>
          <w:sz w:val="40"/>
          <w:szCs w:val="40"/>
        </w:rPr>
      </w:pPr>
      <w:r w:rsidRPr="00AA2B73">
        <w:rPr>
          <w:rFonts w:ascii="Comic Sans MS" w:hAnsi="Comic Sans MS" w:cs="Comic Sans MS"/>
          <w:b/>
          <w:bCs/>
          <w:color w:val="FF0000"/>
          <w:sz w:val="40"/>
          <w:szCs w:val="40"/>
        </w:rPr>
        <w:t>Bestu fótboltakveðjur</w:t>
      </w:r>
    </w:p>
    <w:p w:rsidR="007B03DC" w:rsidRPr="00AA2B73" w:rsidRDefault="007B03DC" w:rsidP="00AA2B73">
      <w:pPr>
        <w:jc w:val="center"/>
        <w:rPr>
          <w:rFonts w:ascii="Comic Sans MS" w:hAnsi="Comic Sans MS" w:cs="Comic Sans MS"/>
          <w:b/>
          <w:bCs/>
          <w:color w:val="FF0000"/>
          <w:sz w:val="40"/>
          <w:szCs w:val="40"/>
        </w:rPr>
      </w:pPr>
      <w:r w:rsidRPr="00AA2B73">
        <w:rPr>
          <w:rFonts w:ascii="Comic Sans MS" w:hAnsi="Comic Sans MS" w:cs="Comic Sans MS"/>
          <w:b/>
          <w:bCs/>
          <w:color w:val="FF0000"/>
          <w:sz w:val="40"/>
          <w:szCs w:val="40"/>
        </w:rPr>
        <w:t>Yngri flokka ráð Sindra</w:t>
      </w:r>
    </w:p>
    <w:sectPr w:rsidR="007B03DC" w:rsidRPr="00AA2B73" w:rsidSect="005B08A8">
      <w:pgSz w:w="11906" w:h="16838"/>
      <w:pgMar w:top="360" w:right="1417" w:bottom="18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A09"/>
    <w:multiLevelType w:val="hybridMultilevel"/>
    <w:tmpl w:val="A3F6B1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0D512B5"/>
    <w:multiLevelType w:val="hybridMultilevel"/>
    <w:tmpl w:val="4B0C6AF6"/>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0AE235AD"/>
    <w:multiLevelType w:val="hybridMultilevel"/>
    <w:tmpl w:val="988257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0DA30CB"/>
    <w:multiLevelType w:val="hybridMultilevel"/>
    <w:tmpl w:val="19D8E3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138218CA"/>
    <w:multiLevelType w:val="hybridMultilevel"/>
    <w:tmpl w:val="4224C8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19131AB4"/>
    <w:multiLevelType w:val="hybridMultilevel"/>
    <w:tmpl w:val="DDD00F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1A4D423C"/>
    <w:multiLevelType w:val="multilevel"/>
    <w:tmpl w:val="6E4E2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C463649"/>
    <w:multiLevelType w:val="hybridMultilevel"/>
    <w:tmpl w:val="30742D00"/>
    <w:lvl w:ilvl="0" w:tplc="402A1B42">
      <w:start w:val="1"/>
      <w:numFmt w:val="bullet"/>
      <w:lvlText w:val="-"/>
      <w:lvlJc w:val="left"/>
      <w:pPr>
        <w:tabs>
          <w:tab w:val="num" w:pos="720"/>
        </w:tabs>
        <w:ind w:left="720" w:hanging="360"/>
      </w:pPr>
      <w:rPr>
        <w:rFonts w:ascii="Tahoma" w:eastAsia="Times New Roman" w:hAnsi="Tahoma" w:hint="default"/>
      </w:rPr>
    </w:lvl>
    <w:lvl w:ilvl="1" w:tplc="040F0003">
      <w:start w:val="1"/>
      <w:numFmt w:val="bullet"/>
      <w:lvlText w:val="o"/>
      <w:lvlJc w:val="left"/>
      <w:pPr>
        <w:tabs>
          <w:tab w:val="num" w:pos="1440"/>
        </w:tabs>
        <w:ind w:left="1440" w:hanging="360"/>
      </w:pPr>
      <w:rPr>
        <w:rFonts w:ascii="Courier New" w:hAnsi="Courier New" w:hint="default"/>
      </w:rPr>
    </w:lvl>
    <w:lvl w:ilvl="2" w:tplc="040F0005">
      <w:start w:val="1"/>
      <w:numFmt w:val="bullet"/>
      <w:lvlText w:val=""/>
      <w:lvlJc w:val="left"/>
      <w:pPr>
        <w:tabs>
          <w:tab w:val="num" w:pos="2160"/>
        </w:tabs>
        <w:ind w:left="2160" w:hanging="360"/>
      </w:pPr>
      <w:rPr>
        <w:rFonts w:ascii="Wingdings" w:hAnsi="Wingdings" w:hint="default"/>
      </w:rPr>
    </w:lvl>
    <w:lvl w:ilvl="3" w:tplc="040F0001">
      <w:start w:val="1"/>
      <w:numFmt w:val="bullet"/>
      <w:lvlText w:val=""/>
      <w:lvlJc w:val="left"/>
      <w:pPr>
        <w:tabs>
          <w:tab w:val="num" w:pos="2880"/>
        </w:tabs>
        <w:ind w:left="2880" w:hanging="360"/>
      </w:pPr>
      <w:rPr>
        <w:rFonts w:ascii="Symbol" w:hAnsi="Symbol" w:hint="default"/>
      </w:rPr>
    </w:lvl>
    <w:lvl w:ilvl="4" w:tplc="040F0003">
      <w:start w:val="1"/>
      <w:numFmt w:val="bullet"/>
      <w:lvlText w:val="o"/>
      <w:lvlJc w:val="left"/>
      <w:pPr>
        <w:tabs>
          <w:tab w:val="num" w:pos="3600"/>
        </w:tabs>
        <w:ind w:left="3600" w:hanging="360"/>
      </w:pPr>
      <w:rPr>
        <w:rFonts w:ascii="Courier New" w:hAnsi="Courier New" w:hint="default"/>
      </w:rPr>
    </w:lvl>
    <w:lvl w:ilvl="5" w:tplc="040F0005">
      <w:start w:val="1"/>
      <w:numFmt w:val="bullet"/>
      <w:lvlText w:val=""/>
      <w:lvlJc w:val="left"/>
      <w:pPr>
        <w:tabs>
          <w:tab w:val="num" w:pos="4320"/>
        </w:tabs>
        <w:ind w:left="4320" w:hanging="360"/>
      </w:pPr>
      <w:rPr>
        <w:rFonts w:ascii="Wingdings" w:hAnsi="Wingdings" w:hint="default"/>
      </w:rPr>
    </w:lvl>
    <w:lvl w:ilvl="6" w:tplc="040F0001">
      <w:start w:val="1"/>
      <w:numFmt w:val="bullet"/>
      <w:lvlText w:val=""/>
      <w:lvlJc w:val="left"/>
      <w:pPr>
        <w:tabs>
          <w:tab w:val="num" w:pos="5040"/>
        </w:tabs>
        <w:ind w:left="5040" w:hanging="360"/>
      </w:pPr>
      <w:rPr>
        <w:rFonts w:ascii="Symbol" w:hAnsi="Symbol" w:hint="default"/>
      </w:rPr>
    </w:lvl>
    <w:lvl w:ilvl="7" w:tplc="040F0003">
      <w:start w:val="1"/>
      <w:numFmt w:val="bullet"/>
      <w:lvlText w:val="o"/>
      <w:lvlJc w:val="left"/>
      <w:pPr>
        <w:tabs>
          <w:tab w:val="num" w:pos="5760"/>
        </w:tabs>
        <w:ind w:left="5760" w:hanging="360"/>
      </w:pPr>
      <w:rPr>
        <w:rFonts w:ascii="Courier New" w:hAnsi="Courier New" w:hint="default"/>
      </w:rPr>
    </w:lvl>
    <w:lvl w:ilvl="8" w:tplc="040F0005">
      <w:start w:val="1"/>
      <w:numFmt w:val="bullet"/>
      <w:lvlText w:val=""/>
      <w:lvlJc w:val="left"/>
      <w:pPr>
        <w:tabs>
          <w:tab w:val="num" w:pos="6480"/>
        </w:tabs>
        <w:ind w:left="6480" w:hanging="360"/>
      </w:pPr>
      <w:rPr>
        <w:rFonts w:ascii="Wingdings" w:hAnsi="Wingdings" w:hint="default"/>
      </w:rPr>
    </w:lvl>
  </w:abstractNum>
  <w:abstractNum w:abstractNumId="8">
    <w:nsid w:val="2D2C3DAD"/>
    <w:multiLevelType w:val="multilevel"/>
    <w:tmpl w:val="888A8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1FC34EE"/>
    <w:multiLevelType w:val="hybridMultilevel"/>
    <w:tmpl w:val="AB80FB98"/>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0">
    <w:nsid w:val="421141C6"/>
    <w:multiLevelType w:val="hybridMultilevel"/>
    <w:tmpl w:val="EF8EB8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4DF31D43"/>
    <w:multiLevelType w:val="hybridMultilevel"/>
    <w:tmpl w:val="AB683C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627A4023"/>
    <w:multiLevelType w:val="multilevel"/>
    <w:tmpl w:val="A06E1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7"/>
  </w:num>
  <w:num w:numId="4">
    <w:abstractNumId w:val="1"/>
  </w:num>
  <w:num w:numId="5">
    <w:abstractNumId w:val="10"/>
  </w:num>
  <w:num w:numId="6">
    <w:abstractNumId w:val="8"/>
  </w:num>
  <w:num w:numId="7">
    <w:abstractNumId w:val="9"/>
  </w:num>
  <w:num w:numId="8">
    <w:abstractNumId w:val="3"/>
  </w:num>
  <w:num w:numId="9">
    <w:abstractNumId w:val="5"/>
  </w:num>
  <w:num w:numId="10">
    <w:abstractNumId w:val="4"/>
  </w:num>
  <w:num w:numId="11">
    <w:abstractNumId w:val="2"/>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6C7"/>
    <w:rsid w:val="00070094"/>
    <w:rsid w:val="00093E9A"/>
    <w:rsid w:val="001632A0"/>
    <w:rsid w:val="002D02C5"/>
    <w:rsid w:val="002E3A69"/>
    <w:rsid w:val="00305A14"/>
    <w:rsid w:val="00386B55"/>
    <w:rsid w:val="003A4E17"/>
    <w:rsid w:val="004A06BD"/>
    <w:rsid w:val="004B2E38"/>
    <w:rsid w:val="004E170A"/>
    <w:rsid w:val="00501220"/>
    <w:rsid w:val="0058769D"/>
    <w:rsid w:val="005B08A8"/>
    <w:rsid w:val="005B7FE9"/>
    <w:rsid w:val="005F3BB6"/>
    <w:rsid w:val="006778EA"/>
    <w:rsid w:val="0068147F"/>
    <w:rsid w:val="00734A14"/>
    <w:rsid w:val="00735262"/>
    <w:rsid w:val="007B03DC"/>
    <w:rsid w:val="007C1AF8"/>
    <w:rsid w:val="00854224"/>
    <w:rsid w:val="008F06C7"/>
    <w:rsid w:val="00901C8B"/>
    <w:rsid w:val="00914F8C"/>
    <w:rsid w:val="00940986"/>
    <w:rsid w:val="009C20C6"/>
    <w:rsid w:val="009E5956"/>
    <w:rsid w:val="00A466B9"/>
    <w:rsid w:val="00A66FC7"/>
    <w:rsid w:val="00A818DA"/>
    <w:rsid w:val="00A900A6"/>
    <w:rsid w:val="00AA2B73"/>
    <w:rsid w:val="00C05437"/>
    <w:rsid w:val="00C1071D"/>
    <w:rsid w:val="00C7436A"/>
    <w:rsid w:val="00CE0BF0"/>
    <w:rsid w:val="00D168BE"/>
    <w:rsid w:val="00D3028C"/>
    <w:rsid w:val="00D7562D"/>
    <w:rsid w:val="00D83264"/>
    <w:rsid w:val="00E04AED"/>
    <w:rsid w:val="00E24435"/>
    <w:rsid w:val="00E61D2D"/>
    <w:rsid w:val="00EA4C6F"/>
    <w:rsid w:val="00F7413F"/>
    <w:rsid w:val="00F745EA"/>
    <w:rsid w:val="00FC362F"/>
    <w:rsid w:val="00FD1EF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s-IS" w:eastAsia="is-I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6C7"/>
    <w:rPr>
      <w:rFonts w:ascii="Times New Roman" w:hAnsi="Times New Roman"/>
      <w:sz w:val="24"/>
      <w:szCs w:val="24"/>
      <w:lang w:val="en-GB" w:eastAsia="en-GB"/>
    </w:rPr>
  </w:style>
  <w:style w:type="paragraph" w:styleId="Heading1">
    <w:name w:val="heading 1"/>
    <w:basedOn w:val="Normal"/>
    <w:next w:val="Normal"/>
    <w:link w:val="Heading1Char"/>
    <w:uiPriority w:val="99"/>
    <w:qFormat/>
    <w:rsid w:val="005B08A8"/>
    <w:pPr>
      <w:keepNext/>
      <w:outlineLvl w:val="0"/>
    </w:pPr>
    <w:rPr>
      <w:rFonts w:ascii="Tahoma" w:hAnsi="Tahoma" w:cs="Tahoma"/>
      <w:b/>
      <w:bCs/>
      <w:smallCaps/>
      <w:sz w:val="44"/>
      <w:szCs w:val="44"/>
      <w:lang w:val="is-IS" w:eastAsia="en-US"/>
    </w:rPr>
  </w:style>
  <w:style w:type="paragraph" w:styleId="Heading2">
    <w:name w:val="heading 2"/>
    <w:basedOn w:val="Normal"/>
    <w:next w:val="Normal"/>
    <w:link w:val="Heading2Char"/>
    <w:uiPriority w:val="99"/>
    <w:qFormat/>
    <w:rsid w:val="005B08A8"/>
    <w:pPr>
      <w:keepNext/>
      <w:ind w:firstLine="720"/>
      <w:outlineLvl w:val="1"/>
    </w:pPr>
    <w:rPr>
      <w:rFonts w:ascii="Tahoma" w:hAnsi="Tahoma" w:cs="Tahoma"/>
      <w:b/>
      <w:bCs/>
      <w:sz w:val="32"/>
      <w:szCs w:val="32"/>
      <w:lang w:val="is-I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08A8"/>
    <w:rPr>
      <w:rFonts w:ascii="Tahoma" w:hAnsi="Tahoma" w:cs="Tahoma"/>
      <w:b/>
      <w:bCs/>
      <w:smallCaps/>
      <w:sz w:val="44"/>
      <w:szCs w:val="44"/>
      <w:lang w:val="is-IS" w:eastAsia="en-US"/>
    </w:rPr>
  </w:style>
  <w:style w:type="character" w:customStyle="1" w:styleId="Heading2Char">
    <w:name w:val="Heading 2 Char"/>
    <w:basedOn w:val="DefaultParagraphFont"/>
    <w:link w:val="Heading2"/>
    <w:uiPriority w:val="99"/>
    <w:locked/>
    <w:rsid w:val="005B08A8"/>
    <w:rPr>
      <w:rFonts w:ascii="Tahoma" w:hAnsi="Tahoma" w:cs="Tahoma"/>
      <w:b/>
      <w:bCs/>
      <w:sz w:val="32"/>
      <w:szCs w:val="32"/>
      <w:lang w:val="is-IS" w:eastAsia="en-US"/>
    </w:rPr>
  </w:style>
  <w:style w:type="paragraph" w:styleId="NormalWeb">
    <w:name w:val="Normal (Web)"/>
    <w:basedOn w:val="Normal"/>
    <w:uiPriority w:val="99"/>
    <w:rsid w:val="008F06C7"/>
    <w:pPr>
      <w:spacing w:before="100" w:beforeAutospacing="1" w:after="100" w:afterAutospacing="1"/>
    </w:pPr>
  </w:style>
  <w:style w:type="character" w:styleId="Strong">
    <w:name w:val="Strong"/>
    <w:basedOn w:val="DefaultParagraphFont"/>
    <w:uiPriority w:val="99"/>
    <w:qFormat/>
    <w:rsid w:val="008F06C7"/>
    <w:rPr>
      <w:rFonts w:cs="Times New Roman"/>
      <w:b/>
      <w:bCs/>
    </w:rPr>
  </w:style>
  <w:style w:type="character" w:styleId="Hyperlink">
    <w:name w:val="Hyperlink"/>
    <w:basedOn w:val="DefaultParagraphFont"/>
    <w:uiPriority w:val="99"/>
    <w:rsid w:val="009E595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66397166">
      <w:marLeft w:val="0"/>
      <w:marRight w:val="0"/>
      <w:marTop w:val="0"/>
      <w:marBottom w:val="0"/>
      <w:divBdr>
        <w:top w:val="none" w:sz="0" w:space="0" w:color="auto"/>
        <w:left w:val="none" w:sz="0" w:space="0" w:color="auto"/>
        <w:bottom w:val="none" w:sz="0" w:space="0" w:color="auto"/>
        <w:right w:val="none" w:sz="0" w:space="0" w:color="auto"/>
      </w:divBdr>
    </w:div>
    <w:div w:id="96639716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299</TotalTime>
  <Pages>21</Pages>
  <Words>4347</Words>
  <Characters>24783</Characters>
  <Application>Microsoft Office Outlook</Application>
  <DocSecurity>0</DocSecurity>
  <Lines>0</Lines>
  <Paragraphs>0</Paragraphs>
  <ScaleCrop>false</ScaleCrop>
  <Company>Heima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Óli Stefán Flóventsson</dc:creator>
  <cp:keywords/>
  <dc:description/>
  <cp:lastModifiedBy>Sævar Guðmundsson</cp:lastModifiedBy>
  <cp:revision>14</cp:revision>
  <cp:lastPrinted>2014-02-12T13:50:00Z</cp:lastPrinted>
  <dcterms:created xsi:type="dcterms:W3CDTF">2013-04-11T20:27:00Z</dcterms:created>
  <dcterms:modified xsi:type="dcterms:W3CDTF">2014-05-05T22:36:00Z</dcterms:modified>
</cp:coreProperties>
</file>